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B4A31F" w14:textId="77777777" w:rsidR="000E510C" w:rsidRDefault="000E510C" w:rsidP="000E510C">
      <w:pPr>
        <w:jc w:val="center"/>
        <w:rPr>
          <w:rFonts w:ascii="SassoonPrimaryType" w:hAnsi="SassoonPrimaryType"/>
          <w:sz w:val="72"/>
          <w:szCs w:val="72"/>
        </w:rPr>
      </w:pPr>
      <w:r>
        <w:rPr>
          <w:rFonts w:ascii="SassoonPrimaryType" w:hAnsi="SassoonPrimaryType"/>
          <w:sz w:val="72"/>
          <w:szCs w:val="72"/>
        </w:rPr>
        <w:t>Reception Home Learning</w:t>
      </w:r>
    </w:p>
    <w:p w14:paraId="23E2D3B3" w14:textId="6CD593C5" w:rsidR="000E510C" w:rsidRDefault="000E510C" w:rsidP="000E510C">
      <w:pPr>
        <w:jc w:val="center"/>
        <w:rPr>
          <w:rFonts w:ascii="SassoonPrimaryType" w:hAnsi="SassoonPrimaryType"/>
          <w:b/>
          <w:sz w:val="24"/>
          <w:szCs w:val="24"/>
        </w:rPr>
      </w:pPr>
      <w:r>
        <w:rPr>
          <w:rFonts w:ascii="SassoonPrimaryType" w:hAnsi="SassoonPrimaryType"/>
          <w:b/>
          <w:sz w:val="72"/>
          <w:szCs w:val="72"/>
        </w:rPr>
        <w:t>Week 4</w:t>
      </w:r>
    </w:p>
    <w:p w14:paraId="5892D2C4" w14:textId="1C69241E" w:rsidR="007F0495" w:rsidRPr="007F0495" w:rsidRDefault="007F0495" w:rsidP="000E510C">
      <w:pPr>
        <w:jc w:val="center"/>
        <w:rPr>
          <w:rFonts w:ascii="SassoonPrimaryType" w:hAnsi="SassoonPrimaryType"/>
          <w:b/>
          <w:sz w:val="24"/>
          <w:szCs w:val="24"/>
        </w:rPr>
      </w:pPr>
      <w:r>
        <w:rPr>
          <w:rFonts w:ascii="SassoonPrimaryType" w:hAnsi="SassoonPrimaryType"/>
          <w:b/>
          <w:sz w:val="24"/>
          <w:szCs w:val="24"/>
        </w:rPr>
        <w:t>Day1</w:t>
      </w:r>
    </w:p>
    <w:p w14:paraId="4FE04208" w14:textId="77777777" w:rsidR="000E510C" w:rsidRPr="00067328" w:rsidRDefault="000E510C" w:rsidP="000E510C">
      <w:pPr>
        <w:jc w:val="center"/>
        <w:rPr>
          <w:rFonts w:ascii="SassoonPrimaryType" w:hAnsi="SassoonPrimaryType"/>
          <w:b/>
          <w:sz w:val="20"/>
          <w:szCs w:val="20"/>
        </w:rPr>
      </w:pPr>
    </w:p>
    <w:p w14:paraId="69521C19" w14:textId="77777777" w:rsidR="000E510C" w:rsidRDefault="000E510C" w:rsidP="000E510C">
      <w:pPr>
        <w:jc w:val="center"/>
        <w:rPr>
          <w:rFonts w:ascii="SassoonPrimaryType" w:hAnsi="SassoonPrimaryType"/>
          <w:sz w:val="72"/>
          <w:szCs w:val="72"/>
        </w:rPr>
      </w:pPr>
      <w:r>
        <w:rPr>
          <w:rFonts w:ascii="Arial" w:hAnsi="Arial" w:cs="Arial"/>
          <w:noProof/>
          <w:color w:val="1A0DAB"/>
          <w:sz w:val="20"/>
          <w:szCs w:val="20"/>
          <w:lang w:eastAsia="en-GB"/>
        </w:rPr>
        <w:drawing>
          <wp:inline distT="0" distB="0" distL="0" distR="0" wp14:anchorId="658CC416" wp14:editId="644B7D58">
            <wp:extent cx="2857500" cy="891540"/>
            <wp:effectExtent l="0" t="0" r="0" b="3810"/>
            <wp:docPr id="2" name="Picture 2" descr="Image result for catroon group of children">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atroon group of children">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891540"/>
                    </a:xfrm>
                    <a:prstGeom prst="rect">
                      <a:avLst/>
                    </a:prstGeom>
                    <a:noFill/>
                    <a:ln>
                      <a:noFill/>
                    </a:ln>
                  </pic:spPr>
                </pic:pic>
              </a:graphicData>
            </a:graphic>
          </wp:inline>
        </w:drawing>
      </w:r>
    </w:p>
    <w:p w14:paraId="0E0CDA34" w14:textId="306BF47B" w:rsidR="000E510C" w:rsidRPr="00067328" w:rsidRDefault="000E510C" w:rsidP="000E510C">
      <w:pPr>
        <w:jc w:val="center"/>
        <w:rPr>
          <w:rFonts w:ascii="SassoonPrimaryType" w:hAnsi="SassoonPrimaryType"/>
          <w:sz w:val="24"/>
          <w:szCs w:val="24"/>
        </w:rPr>
      </w:pPr>
    </w:p>
    <w:p w14:paraId="296EDF1F" w14:textId="388EF105" w:rsidR="000E510C" w:rsidRDefault="00921038" w:rsidP="00921038">
      <w:pPr>
        <w:jc w:val="center"/>
        <w:rPr>
          <w:rFonts w:ascii="SassoonPrimaryType" w:hAnsi="SassoonPrimaryType"/>
          <w:sz w:val="72"/>
          <w:szCs w:val="72"/>
        </w:rPr>
      </w:pPr>
      <w:bookmarkStart w:id="0" w:name="_GoBack"/>
      <w:r>
        <w:rPr>
          <w:noProof/>
          <w:lang w:eastAsia="en-GB"/>
        </w:rPr>
        <w:drawing>
          <wp:anchor distT="0" distB="0" distL="114300" distR="114300" simplePos="0" relativeHeight="251676672" behindDoc="1" locked="0" layoutInCell="1" allowOverlap="1" wp14:anchorId="248811EF" wp14:editId="23081B6C">
            <wp:simplePos x="0" y="0"/>
            <wp:positionH relativeFrom="margin">
              <wp:posOffset>542925</wp:posOffset>
            </wp:positionH>
            <wp:positionV relativeFrom="paragraph">
              <wp:posOffset>1253490</wp:posOffset>
            </wp:positionV>
            <wp:extent cx="4495800" cy="1880870"/>
            <wp:effectExtent l="0" t="0" r="0" b="5080"/>
            <wp:wrapTight wrapText="bothSides">
              <wp:wrapPolygon edited="0">
                <wp:start x="0" y="0"/>
                <wp:lineTo x="0" y="21440"/>
                <wp:lineTo x="21508" y="21440"/>
                <wp:lineTo x="21508" y="0"/>
                <wp:lineTo x="0" y="0"/>
              </wp:wrapPolygon>
            </wp:wrapTight>
            <wp:docPr id="7" name="Picture 7" descr="New Life Nursery | Caring. Loving. Nurturing. Christian Valu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ife Nursery | Caring. Loving. Nurturing. Christian Values ..."/>
                    <pic:cNvPicPr>
                      <a:picLocks noChangeAspect="1" noChangeArrowheads="1"/>
                    </pic:cNvPicPr>
                  </pic:nvPicPr>
                  <pic:blipFill rotWithShape="1">
                    <a:blip r:embed="rId8">
                      <a:extLst>
                        <a:ext uri="{28A0092B-C50C-407E-A947-70E740481C1C}">
                          <a14:useLocalDpi xmlns:a14="http://schemas.microsoft.com/office/drawing/2010/main" val="0"/>
                        </a:ext>
                      </a:extLst>
                    </a:blip>
                    <a:srcRect l="6814" t="7593" r="8587" b="11542"/>
                    <a:stretch/>
                  </pic:blipFill>
                  <pic:spPr bwMode="auto">
                    <a:xfrm>
                      <a:off x="0" y="0"/>
                      <a:ext cx="4495800" cy="18808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0"/>
      <w:r w:rsidR="000E510C">
        <w:rPr>
          <w:rFonts w:ascii="SassoonPrimaryType" w:hAnsi="SassoonPrimaryType"/>
          <w:sz w:val="72"/>
          <w:szCs w:val="72"/>
        </w:rPr>
        <w:t>A big Hi from all your Early Years Teachers!</w:t>
      </w:r>
    </w:p>
    <w:p w14:paraId="1D726DCC" w14:textId="77777777" w:rsidR="000E510C" w:rsidRDefault="000E510C" w:rsidP="000E510C">
      <w:pPr>
        <w:jc w:val="center"/>
        <w:rPr>
          <w:rFonts w:ascii="SassoonPrimaryType" w:hAnsi="SassoonPrimaryType"/>
          <w:sz w:val="72"/>
          <w:szCs w:val="72"/>
        </w:rPr>
      </w:pPr>
    </w:p>
    <w:p w14:paraId="49EAF42A" w14:textId="77777777" w:rsidR="000E510C" w:rsidRDefault="000E510C" w:rsidP="000E510C">
      <w:pPr>
        <w:jc w:val="center"/>
        <w:rPr>
          <w:rFonts w:ascii="SassoonPrimaryType" w:hAnsi="SassoonPrimaryType"/>
          <w:sz w:val="72"/>
          <w:szCs w:val="72"/>
        </w:rPr>
      </w:pPr>
    </w:p>
    <w:p w14:paraId="54B32F28" w14:textId="089B5CEE" w:rsidR="000E510C" w:rsidRDefault="000E510C" w:rsidP="007F0495">
      <w:pPr>
        <w:jc w:val="center"/>
        <w:rPr>
          <w:rFonts w:ascii="SassoonPrimaryType" w:hAnsi="SassoonPrimaryType"/>
          <w:sz w:val="72"/>
          <w:szCs w:val="72"/>
        </w:rPr>
      </w:pPr>
      <w:r>
        <w:rPr>
          <w:rFonts w:ascii="SassoonPrimaryType" w:hAnsi="SassoonPrimaryType"/>
          <w:sz w:val="72"/>
          <w:szCs w:val="72"/>
        </w:rPr>
        <w:t>We all hope that you are working hard and enjoying spending time at home.</w:t>
      </w:r>
    </w:p>
    <w:p w14:paraId="7924FEEC" w14:textId="77777777" w:rsidR="000E510C" w:rsidRPr="000E510C" w:rsidRDefault="000E510C" w:rsidP="000E510C">
      <w:pPr>
        <w:rPr>
          <w:rFonts w:ascii="SassoonPrimaryType" w:hAnsi="SassoonPrimaryType"/>
          <w:szCs w:val="72"/>
        </w:rPr>
      </w:pPr>
    </w:p>
    <w:p w14:paraId="1B54AB6F" w14:textId="77777777" w:rsidR="000E510C" w:rsidRPr="00896BF5" w:rsidRDefault="000E510C" w:rsidP="000E510C">
      <w:pPr>
        <w:jc w:val="right"/>
        <w:rPr>
          <w:rFonts w:ascii="Sassoon Infant Std" w:hAnsi="Sassoon Infant Std"/>
          <w:sz w:val="28"/>
          <w:szCs w:val="28"/>
          <w:u w:val="single"/>
        </w:rPr>
      </w:pPr>
      <w:r w:rsidRPr="00896BF5">
        <w:rPr>
          <w:rFonts w:ascii="Sassoon Infant Std" w:hAnsi="Sassoon Infant Std"/>
          <w:sz w:val="28"/>
          <w:szCs w:val="28"/>
          <w:u w:val="single"/>
        </w:rPr>
        <w:lastRenderedPageBreak/>
        <w:t>Monday 27</w:t>
      </w:r>
      <w:r w:rsidRPr="00896BF5">
        <w:rPr>
          <w:rFonts w:ascii="Sassoon Infant Std" w:hAnsi="Sassoon Infant Std"/>
          <w:sz w:val="28"/>
          <w:szCs w:val="28"/>
          <w:u w:val="single"/>
          <w:vertAlign w:val="superscript"/>
        </w:rPr>
        <w:t>th</w:t>
      </w:r>
      <w:r w:rsidRPr="00896BF5">
        <w:rPr>
          <w:rFonts w:ascii="Sassoon Infant Std" w:hAnsi="Sassoon Infant Std"/>
          <w:sz w:val="28"/>
          <w:szCs w:val="28"/>
          <w:u w:val="single"/>
        </w:rPr>
        <w:t xml:space="preserve"> April 2020</w:t>
      </w:r>
    </w:p>
    <w:p w14:paraId="1A417301" w14:textId="77777777" w:rsidR="000E510C" w:rsidRPr="00930860" w:rsidRDefault="000E510C" w:rsidP="000E510C">
      <w:pPr>
        <w:rPr>
          <w:rFonts w:ascii="Sassoon Infant Std" w:hAnsi="Sassoon Infant Std"/>
          <w:sz w:val="28"/>
          <w:szCs w:val="28"/>
          <w:highlight w:val="cyan"/>
          <w:u w:val="single"/>
        </w:rPr>
      </w:pPr>
      <w:r w:rsidRPr="4C0B0B2C">
        <w:rPr>
          <w:rFonts w:ascii="Sassoon Infant Std" w:hAnsi="Sassoon Infant Std"/>
          <w:sz w:val="28"/>
          <w:szCs w:val="28"/>
          <w:highlight w:val="cyan"/>
          <w:u w:val="single"/>
        </w:rPr>
        <w:t>Reception  Work to support your child at home  PHONICS</w:t>
      </w:r>
    </w:p>
    <w:p w14:paraId="5BE5B13F" w14:textId="77777777" w:rsidR="000E510C" w:rsidRPr="00BF475B" w:rsidRDefault="000E510C" w:rsidP="000E510C">
      <w:pPr>
        <w:rPr>
          <w:rFonts w:ascii="Sassoon Infant Std" w:hAnsi="Sassoon Infant Std"/>
          <w:i/>
          <w:iCs/>
          <w:sz w:val="28"/>
          <w:szCs w:val="24"/>
        </w:rPr>
      </w:pPr>
      <w:r w:rsidRPr="00BF475B">
        <w:rPr>
          <w:rFonts w:ascii="Sassoon Infant Std" w:hAnsi="Sassoon Infant Std"/>
          <w:i/>
          <w:iCs/>
          <w:sz w:val="28"/>
          <w:szCs w:val="24"/>
        </w:rPr>
        <w:t xml:space="preserve">Below are some examples of how you can support your child at home with their phonics knowledge.  We have set this out into daily activities. </w:t>
      </w:r>
    </w:p>
    <w:p w14:paraId="15CDAD75" w14:textId="77777777" w:rsidR="000E510C" w:rsidRPr="00BF475B" w:rsidRDefault="000E510C" w:rsidP="000E510C">
      <w:pPr>
        <w:rPr>
          <w:rFonts w:ascii="Sassoon Infant Std" w:hAnsi="Sassoon Infant Std"/>
          <w:b/>
          <w:bCs/>
          <w:i/>
          <w:iCs/>
          <w:sz w:val="28"/>
          <w:szCs w:val="24"/>
        </w:rPr>
      </w:pPr>
      <w:r w:rsidRPr="00BF475B">
        <w:rPr>
          <w:rFonts w:ascii="Sassoon Infant Std" w:hAnsi="Sassoon Infant Std"/>
          <w:b/>
          <w:bCs/>
          <w:i/>
          <w:iCs/>
          <w:sz w:val="28"/>
          <w:szCs w:val="24"/>
        </w:rPr>
        <w:t>Children learn best with daily practise and by repeating the learning.</w:t>
      </w:r>
    </w:p>
    <w:tbl>
      <w:tblPr>
        <w:tblStyle w:val="TableGrid"/>
        <w:tblW w:w="9026" w:type="dxa"/>
        <w:tblLayout w:type="fixed"/>
        <w:tblLook w:val="04A0" w:firstRow="1" w:lastRow="0" w:firstColumn="1" w:lastColumn="0" w:noHBand="0" w:noVBand="1"/>
      </w:tblPr>
      <w:tblGrid>
        <w:gridCol w:w="9026"/>
      </w:tblGrid>
      <w:tr w:rsidR="000E510C" w:rsidRPr="00BF475B" w14:paraId="5678A295" w14:textId="77777777" w:rsidTr="00AB3463">
        <w:tc>
          <w:tcPr>
            <w:tcW w:w="9026" w:type="dxa"/>
          </w:tcPr>
          <w:p w14:paraId="0E8426BE" w14:textId="77777777" w:rsidR="000E510C" w:rsidRDefault="000E510C" w:rsidP="00AB3463">
            <w:pPr>
              <w:spacing w:line="259" w:lineRule="auto"/>
              <w:rPr>
                <w:rFonts w:ascii="Sassoon Infant Std" w:eastAsia="Sassoon Infant Std" w:hAnsi="Sassoon Infant Std" w:cs="Sassoon Infant Std"/>
                <w:sz w:val="28"/>
                <w:szCs w:val="28"/>
              </w:rPr>
            </w:pPr>
            <w:r w:rsidRPr="00BF475B">
              <w:rPr>
                <w:rFonts w:ascii="Sassoon Infant Std" w:eastAsia="Sassoon Infant Std" w:hAnsi="Sassoon Infant Std" w:cs="Sassoon Infant Std"/>
                <w:sz w:val="28"/>
                <w:szCs w:val="28"/>
              </w:rPr>
              <w:t>You will need your phonic cards that were sent home in your pencil case.</w:t>
            </w:r>
          </w:p>
          <w:p w14:paraId="7ECEF434" w14:textId="77777777" w:rsidR="000E510C" w:rsidRPr="00BF475B" w:rsidRDefault="000E510C" w:rsidP="00AB3463">
            <w:pPr>
              <w:spacing w:line="259" w:lineRule="auto"/>
              <w:rPr>
                <w:rFonts w:ascii="Sassoon Infant Std" w:eastAsia="Sassoon Infant Std" w:hAnsi="Sassoon Infant Std" w:cs="Sassoon Infant Std"/>
                <w:sz w:val="28"/>
                <w:szCs w:val="28"/>
              </w:rPr>
            </w:pPr>
          </w:p>
          <w:p w14:paraId="647B5D09" w14:textId="77777777" w:rsidR="000E510C" w:rsidRPr="00BF475B" w:rsidRDefault="000E510C" w:rsidP="00AB3463">
            <w:pPr>
              <w:spacing w:line="259" w:lineRule="auto"/>
              <w:rPr>
                <w:rFonts w:ascii="Sassoon Infant Std" w:eastAsia="Sassoon Infant Std" w:hAnsi="Sassoon Infant Std" w:cs="Sassoon Infant Std"/>
                <w:sz w:val="28"/>
                <w:szCs w:val="28"/>
              </w:rPr>
            </w:pPr>
            <w:r w:rsidRPr="00BF475B">
              <w:rPr>
                <w:rFonts w:ascii="Sassoon Infant Std" w:eastAsia="Sassoon Infant Std" w:hAnsi="Sassoon Infant Std" w:cs="Sassoon Infant Std"/>
                <w:sz w:val="28"/>
                <w:szCs w:val="28"/>
                <w:highlight w:val="yellow"/>
              </w:rPr>
              <w:t>Day 1</w:t>
            </w:r>
            <w:r w:rsidRPr="00BF475B">
              <w:rPr>
                <w:rFonts w:ascii="Sassoon Infant Std" w:eastAsia="Sassoon Infant Std" w:hAnsi="Sassoon Infant Std" w:cs="Sassoon Infant Std"/>
                <w:sz w:val="28"/>
                <w:szCs w:val="28"/>
              </w:rPr>
              <w:t xml:space="preserve"> – </w:t>
            </w:r>
            <w:r w:rsidRPr="00BF475B">
              <w:rPr>
                <w:rFonts w:ascii="Sassoon Infant Std" w:eastAsia="Sassoon Infant Std" w:hAnsi="Sassoon Infant Std" w:cs="Sassoon Infant Std"/>
                <w:b/>
                <w:bCs/>
                <w:sz w:val="28"/>
                <w:szCs w:val="28"/>
              </w:rPr>
              <w:t xml:space="preserve">Recap </w:t>
            </w:r>
            <w:r w:rsidRPr="00BF475B">
              <w:rPr>
                <w:rFonts w:ascii="Sassoon Infant Std" w:eastAsia="Sassoon Infant Std" w:hAnsi="Sassoon Infant Std" w:cs="Sassoon Infant Std"/>
                <w:sz w:val="28"/>
                <w:szCs w:val="28"/>
              </w:rPr>
              <w:t>on sounds we have learnt before – th (</w:t>
            </w:r>
            <w:r w:rsidRPr="00BF475B">
              <w:rPr>
                <w:rFonts w:ascii="Sassoon Infant Std" w:eastAsia="Sassoon Infant Std" w:hAnsi="Sassoon Infant Std" w:cs="Sassoon Infant Std"/>
                <w:b/>
                <w:bCs/>
                <w:sz w:val="28"/>
                <w:szCs w:val="28"/>
              </w:rPr>
              <w:t>th</w:t>
            </w:r>
            <w:r w:rsidRPr="00BF475B">
              <w:rPr>
                <w:rFonts w:ascii="Sassoon Infant Std" w:eastAsia="Sassoon Infant Std" w:hAnsi="Sassoon Infant Std" w:cs="Sassoon Infant Std"/>
                <w:sz w:val="28"/>
                <w:szCs w:val="28"/>
              </w:rPr>
              <w:t xml:space="preserve">e, </w:t>
            </w:r>
            <w:r w:rsidRPr="00BF475B">
              <w:rPr>
                <w:rFonts w:ascii="Sassoon Infant Std" w:eastAsia="Sassoon Infant Std" w:hAnsi="Sassoon Infant Std" w:cs="Sassoon Infant Std"/>
                <w:b/>
                <w:bCs/>
                <w:sz w:val="28"/>
                <w:szCs w:val="28"/>
              </w:rPr>
              <w:t>th</w:t>
            </w:r>
            <w:r w:rsidRPr="00BF475B">
              <w:rPr>
                <w:rFonts w:ascii="Sassoon Infant Std" w:eastAsia="Sassoon Infant Std" w:hAnsi="Sassoon Infant Std" w:cs="Sassoon Infant Std"/>
                <w:sz w:val="28"/>
                <w:szCs w:val="28"/>
              </w:rPr>
              <w:t xml:space="preserve">at, </w:t>
            </w:r>
            <w:r w:rsidRPr="00BF475B">
              <w:rPr>
                <w:rFonts w:ascii="Sassoon Infant Std" w:eastAsia="Sassoon Infant Std" w:hAnsi="Sassoon Infant Std" w:cs="Sassoon Infant Std"/>
                <w:b/>
                <w:bCs/>
                <w:sz w:val="28"/>
                <w:szCs w:val="28"/>
              </w:rPr>
              <w:t>th</w:t>
            </w:r>
            <w:r w:rsidRPr="00BF475B">
              <w:rPr>
                <w:rFonts w:ascii="Sassoon Infant Std" w:eastAsia="Sassoon Infant Std" w:hAnsi="Sassoon Infant Std" w:cs="Sassoon Infant Std"/>
                <w:sz w:val="28"/>
                <w:szCs w:val="28"/>
              </w:rPr>
              <w:t xml:space="preserve">is, </w:t>
            </w:r>
            <w:r w:rsidRPr="00BF475B">
              <w:rPr>
                <w:rFonts w:ascii="Sassoon Infant Std" w:eastAsia="Sassoon Infant Std" w:hAnsi="Sassoon Infant Std" w:cs="Sassoon Infant Std"/>
                <w:b/>
                <w:bCs/>
                <w:sz w:val="28"/>
                <w:szCs w:val="28"/>
              </w:rPr>
              <w:t>th</w:t>
            </w:r>
            <w:r w:rsidRPr="00BF475B">
              <w:rPr>
                <w:rFonts w:ascii="Sassoon Infant Std" w:eastAsia="Sassoon Infant Std" w:hAnsi="Sassoon Infant Std" w:cs="Sassoon Infant Std"/>
                <w:sz w:val="28"/>
                <w:szCs w:val="28"/>
              </w:rPr>
              <w:t xml:space="preserve">en, </w:t>
            </w:r>
            <w:r w:rsidRPr="00BF475B">
              <w:rPr>
                <w:rFonts w:ascii="Sassoon Infant Std" w:eastAsia="Sassoon Infant Std" w:hAnsi="Sassoon Infant Std" w:cs="Sassoon Infant Std"/>
                <w:b/>
                <w:bCs/>
                <w:sz w:val="28"/>
                <w:szCs w:val="28"/>
              </w:rPr>
              <w:t>th</w:t>
            </w:r>
            <w:r w:rsidRPr="00BF475B">
              <w:rPr>
                <w:rFonts w:ascii="Sassoon Infant Std" w:eastAsia="Sassoon Infant Std" w:hAnsi="Sassoon Infant Std" w:cs="Sassoon Infant Std"/>
                <w:sz w:val="28"/>
                <w:szCs w:val="28"/>
              </w:rPr>
              <w:t xml:space="preserve">ing, </w:t>
            </w:r>
            <w:r w:rsidRPr="00BF475B">
              <w:rPr>
                <w:rFonts w:ascii="Sassoon Infant Std" w:eastAsia="Sassoon Infant Std" w:hAnsi="Sassoon Infant Std" w:cs="Sassoon Infant Std"/>
                <w:b/>
                <w:bCs/>
                <w:sz w:val="28"/>
                <w:szCs w:val="28"/>
              </w:rPr>
              <w:t>th</w:t>
            </w:r>
            <w:r w:rsidRPr="00BF475B">
              <w:rPr>
                <w:rFonts w:ascii="Sassoon Infant Std" w:eastAsia="Sassoon Infant Std" w:hAnsi="Sassoon Infant Std" w:cs="Sassoon Infant Std"/>
                <w:sz w:val="28"/>
                <w:szCs w:val="28"/>
              </w:rPr>
              <w:t>ink)  ng (ri</w:t>
            </w:r>
            <w:r w:rsidRPr="00BF475B">
              <w:rPr>
                <w:rFonts w:ascii="Sassoon Infant Std" w:eastAsia="Sassoon Infant Std" w:hAnsi="Sassoon Infant Std" w:cs="Sassoon Infant Std"/>
                <w:b/>
                <w:bCs/>
                <w:sz w:val="28"/>
                <w:szCs w:val="28"/>
              </w:rPr>
              <w:t>ng</w:t>
            </w:r>
            <w:r w:rsidRPr="00BF475B">
              <w:rPr>
                <w:rFonts w:ascii="Sassoon Infant Std" w:eastAsia="Sassoon Infant Std" w:hAnsi="Sassoon Infant Std" w:cs="Sassoon Infant Std"/>
                <w:sz w:val="28"/>
                <w:szCs w:val="28"/>
              </w:rPr>
              <w:t>, ki</w:t>
            </w:r>
            <w:r w:rsidRPr="00BF475B">
              <w:rPr>
                <w:rFonts w:ascii="Sassoon Infant Std" w:eastAsia="Sassoon Infant Std" w:hAnsi="Sassoon Infant Std" w:cs="Sassoon Infant Std"/>
                <w:b/>
                <w:bCs/>
                <w:sz w:val="28"/>
                <w:szCs w:val="28"/>
              </w:rPr>
              <w:t>ng</w:t>
            </w:r>
            <w:r w:rsidRPr="00BF475B">
              <w:rPr>
                <w:rFonts w:ascii="Sassoon Infant Std" w:eastAsia="Sassoon Infant Std" w:hAnsi="Sassoon Infant Std" w:cs="Sassoon Infant Std"/>
                <w:sz w:val="28"/>
                <w:szCs w:val="28"/>
              </w:rPr>
              <w:t>, stri</w:t>
            </w:r>
            <w:r w:rsidRPr="00BF475B">
              <w:rPr>
                <w:rFonts w:ascii="Sassoon Infant Std" w:eastAsia="Sassoon Infant Std" w:hAnsi="Sassoon Infant Std" w:cs="Sassoon Infant Std"/>
                <w:b/>
                <w:bCs/>
                <w:sz w:val="28"/>
                <w:szCs w:val="28"/>
              </w:rPr>
              <w:t>ng</w:t>
            </w:r>
            <w:r w:rsidRPr="00BF475B">
              <w:rPr>
                <w:rFonts w:ascii="Sassoon Infant Std" w:eastAsia="Sassoon Infant Std" w:hAnsi="Sassoon Infant Std" w:cs="Sassoon Infant Std"/>
                <w:sz w:val="28"/>
                <w:szCs w:val="28"/>
              </w:rPr>
              <w:t>, bri</w:t>
            </w:r>
            <w:r w:rsidRPr="00BF475B">
              <w:rPr>
                <w:rFonts w:ascii="Sassoon Infant Std" w:eastAsia="Sassoon Infant Std" w:hAnsi="Sassoon Infant Std" w:cs="Sassoon Infant Std"/>
                <w:b/>
                <w:bCs/>
                <w:sz w:val="28"/>
                <w:szCs w:val="28"/>
              </w:rPr>
              <w:t>ng</w:t>
            </w:r>
            <w:r w:rsidRPr="00BF475B">
              <w:rPr>
                <w:rFonts w:ascii="Sassoon Infant Std" w:eastAsia="Sassoon Infant Std" w:hAnsi="Sassoon Infant Std" w:cs="Sassoon Infant Std"/>
                <w:sz w:val="28"/>
                <w:szCs w:val="28"/>
              </w:rPr>
              <w:t>, thi</w:t>
            </w:r>
            <w:r w:rsidRPr="00BF475B">
              <w:rPr>
                <w:rFonts w:ascii="Sassoon Infant Std" w:eastAsia="Sassoon Infant Std" w:hAnsi="Sassoon Infant Std" w:cs="Sassoon Infant Std"/>
                <w:b/>
                <w:bCs/>
                <w:sz w:val="28"/>
                <w:szCs w:val="28"/>
              </w:rPr>
              <w:t>ng</w:t>
            </w:r>
            <w:r w:rsidRPr="00BF475B">
              <w:rPr>
                <w:rFonts w:ascii="Sassoon Infant Std" w:eastAsia="Sassoon Infant Std" w:hAnsi="Sassoon Infant Std" w:cs="Sassoon Infant Std"/>
                <w:sz w:val="28"/>
                <w:szCs w:val="28"/>
              </w:rPr>
              <w:t xml:space="preserve">)  </w:t>
            </w:r>
            <w:r w:rsidRPr="00BF475B">
              <w:rPr>
                <w:rFonts w:ascii="Sassoon Infant Std" w:eastAsia="Sassoon Infant Std" w:hAnsi="Sassoon Infant Std" w:cs="Sassoon Infant Std"/>
                <w:b/>
                <w:bCs/>
                <w:sz w:val="28"/>
                <w:szCs w:val="28"/>
              </w:rPr>
              <w:t xml:space="preserve">ai </w:t>
            </w:r>
            <w:r w:rsidRPr="00BF475B">
              <w:rPr>
                <w:rFonts w:ascii="Sassoon Infant Std" w:eastAsia="Sassoon Infant Std" w:hAnsi="Sassoon Infant Std" w:cs="Sassoon Infant Std"/>
                <w:sz w:val="28"/>
                <w:szCs w:val="28"/>
              </w:rPr>
              <w:t xml:space="preserve"> (r</w:t>
            </w:r>
            <w:r w:rsidRPr="00BF475B">
              <w:rPr>
                <w:rFonts w:ascii="Sassoon Infant Std" w:eastAsia="Sassoon Infant Std" w:hAnsi="Sassoon Infant Std" w:cs="Sassoon Infant Std"/>
                <w:b/>
                <w:bCs/>
                <w:sz w:val="28"/>
                <w:szCs w:val="28"/>
              </w:rPr>
              <w:t>ai</w:t>
            </w:r>
            <w:r w:rsidRPr="00BF475B">
              <w:rPr>
                <w:rFonts w:ascii="Sassoon Infant Std" w:eastAsia="Sassoon Infant Std" w:hAnsi="Sassoon Infant Std" w:cs="Sassoon Infant Std"/>
                <w:sz w:val="28"/>
                <w:szCs w:val="28"/>
              </w:rPr>
              <w:t>n, tr</w:t>
            </w:r>
            <w:r w:rsidRPr="00BF475B">
              <w:rPr>
                <w:rFonts w:ascii="Sassoon Infant Std" w:eastAsia="Sassoon Infant Std" w:hAnsi="Sassoon Infant Std" w:cs="Sassoon Infant Std"/>
                <w:b/>
                <w:bCs/>
                <w:sz w:val="28"/>
                <w:szCs w:val="28"/>
              </w:rPr>
              <w:t>ai</w:t>
            </w:r>
            <w:r w:rsidRPr="00BF475B">
              <w:rPr>
                <w:rFonts w:ascii="Sassoon Infant Std" w:eastAsia="Sassoon Infant Std" w:hAnsi="Sassoon Infant Std" w:cs="Sassoon Infant Std"/>
                <w:sz w:val="28"/>
                <w:szCs w:val="28"/>
              </w:rPr>
              <w:t>n, p</w:t>
            </w:r>
            <w:r w:rsidRPr="00BF475B">
              <w:rPr>
                <w:rFonts w:ascii="Sassoon Infant Std" w:eastAsia="Sassoon Infant Std" w:hAnsi="Sassoon Infant Std" w:cs="Sassoon Infant Std"/>
                <w:b/>
                <w:bCs/>
                <w:sz w:val="28"/>
                <w:szCs w:val="28"/>
              </w:rPr>
              <w:t>ai</w:t>
            </w:r>
            <w:r w:rsidRPr="00BF475B">
              <w:rPr>
                <w:rFonts w:ascii="Sassoon Infant Std" w:eastAsia="Sassoon Infant Std" w:hAnsi="Sassoon Infant Std" w:cs="Sassoon Infant Std"/>
                <w:sz w:val="28"/>
                <w:szCs w:val="28"/>
              </w:rPr>
              <w:t>n, w</w:t>
            </w:r>
            <w:r w:rsidRPr="00BF475B">
              <w:rPr>
                <w:rFonts w:ascii="Sassoon Infant Std" w:eastAsia="Sassoon Infant Std" w:hAnsi="Sassoon Infant Std" w:cs="Sassoon Infant Std"/>
                <w:b/>
                <w:bCs/>
                <w:sz w:val="28"/>
                <w:szCs w:val="28"/>
              </w:rPr>
              <w:t>ai</w:t>
            </w:r>
            <w:r w:rsidRPr="00BF475B">
              <w:rPr>
                <w:rFonts w:ascii="Sassoon Infant Std" w:eastAsia="Sassoon Infant Std" w:hAnsi="Sassoon Infant Std" w:cs="Sassoon Infant Std"/>
                <w:sz w:val="28"/>
                <w:szCs w:val="28"/>
              </w:rPr>
              <w:t>t, m</w:t>
            </w:r>
            <w:r w:rsidRPr="00BF475B">
              <w:rPr>
                <w:rFonts w:ascii="Sassoon Infant Std" w:eastAsia="Sassoon Infant Std" w:hAnsi="Sassoon Infant Std" w:cs="Sassoon Infant Std"/>
                <w:b/>
                <w:bCs/>
                <w:sz w:val="28"/>
                <w:szCs w:val="28"/>
              </w:rPr>
              <w:t>ai</w:t>
            </w:r>
            <w:r w:rsidRPr="00BF475B">
              <w:rPr>
                <w:rFonts w:ascii="Sassoon Infant Std" w:eastAsia="Sassoon Infant Std" w:hAnsi="Sassoon Infant Std" w:cs="Sassoon Infant Std"/>
                <w:sz w:val="28"/>
                <w:szCs w:val="28"/>
              </w:rPr>
              <w:t>l, s</w:t>
            </w:r>
            <w:r w:rsidRPr="00BF475B">
              <w:rPr>
                <w:rFonts w:ascii="Sassoon Infant Std" w:eastAsia="Sassoon Infant Std" w:hAnsi="Sassoon Infant Std" w:cs="Sassoon Infant Std"/>
                <w:b/>
                <w:bCs/>
                <w:sz w:val="28"/>
                <w:szCs w:val="28"/>
              </w:rPr>
              <w:t>ai</w:t>
            </w:r>
            <w:r w:rsidRPr="00BF475B">
              <w:rPr>
                <w:rFonts w:ascii="Sassoon Infant Std" w:eastAsia="Sassoon Infant Std" w:hAnsi="Sassoon Infant Std" w:cs="Sassoon Infant Std"/>
                <w:sz w:val="28"/>
                <w:szCs w:val="28"/>
              </w:rPr>
              <w:t>l, n</w:t>
            </w:r>
            <w:r w:rsidRPr="00BF475B">
              <w:rPr>
                <w:rFonts w:ascii="Sassoon Infant Std" w:eastAsia="Sassoon Infant Std" w:hAnsi="Sassoon Infant Std" w:cs="Sassoon Infant Std"/>
                <w:b/>
                <w:bCs/>
                <w:sz w:val="28"/>
                <w:szCs w:val="28"/>
              </w:rPr>
              <w:t>ai</w:t>
            </w:r>
            <w:r w:rsidRPr="00BF475B">
              <w:rPr>
                <w:rFonts w:ascii="Sassoon Infant Std" w:eastAsia="Sassoon Infant Std" w:hAnsi="Sassoon Infant Std" w:cs="Sassoon Infant Std"/>
                <w:sz w:val="28"/>
                <w:szCs w:val="28"/>
              </w:rPr>
              <w:t>l, m</w:t>
            </w:r>
            <w:r w:rsidRPr="00BF475B">
              <w:rPr>
                <w:rFonts w:ascii="Sassoon Infant Std" w:eastAsia="Sassoon Infant Std" w:hAnsi="Sassoon Infant Std" w:cs="Sassoon Infant Std"/>
                <w:b/>
                <w:bCs/>
                <w:sz w:val="28"/>
                <w:szCs w:val="28"/>
              </w:rPr>
              <w:t>ai</w:t>
            </w:r>
            <w:r w:rsidRPr="00BF475B">
              <w:rPr>
                <w:rFonts w:ascii="Sassoon Infant Std" w:eastAsia="Sassoon Infant Std" w:hAnsi="Sassoon Infant Std" w:cs="Sassoon Infant Std"/>
                <w:sz w:val="28"/>
                <w:szCs w:val="28"/>
              </w:rPr>
              <w:t>n, ag</w:t>
            </w:r>
            <w:r w:rsidRPr="00BF475B">
              <w:rPr>
                <w:rFonts w:ascii="Sassoon Infant Std" w:eastAsia="Sassoon Infant Std" w:hAnsi="Sassoon Infant Std" w:cs="Sassoon Infant Std"/>
                <w:b/>
                <w:bCs/>
                <w:sz w:val="28"/>
                <w:szCs w:val="28"/>
              </w:rPr>
              <w:t>ai</w:t>
            </w:r>
            <w:r w:rsidRPr="00BF475B">
              <w:rPr>
                <w:rFonts w:ascii="Sassoon Infant Std" w:eastAsia="Sassoon Infant Std" w:hAnsi="Sassoon Infant Std" w:cs="Sassoon Infant Std"/>
                <w:sz w:val="28"/>
                <w:szCs w:val="28"/>
              </w:rPr>
              <w:t>n</w:t>
            </w:r>
            <w:r>
              <w:rPr>
                <w:rFonts w:ascii="Sassoon Infant Std" w:eastAsia="Sassoon Infant Std" w:hAnsi="Sassoon Infant Std" w:cs="Sassoon Infant Std"/>
                <w:sz w:val="28"/>
                <w:szCs w:val="28"/>
              </w:rPr>
              <w:t xml:space="preserve">. </w:t>
            </w:r>
            <w:r w:rsidRPr="00BF475B">
              <w:rPr>
                <w:rFonts w:ascii="Sassoon Infant Std" w:eastAsia="Sassoon Infant Std" w:hAnsi="Sassoon Infant Std" w:cs="Sassoon Infant Std"/>
                <w:b/>
                <w:bCs/>
                <w:sz w:val="28"/>
                <w:szCs w:val="28"/>
              </w:rPr>
              <w:t>ee</w:t>
            </w:r>
            <w:r w:rsidRPr="00BF475B">
              <w:rPr>
                <w:rFonts w:ascii="Sassoon Infant Std" w:eastAsia="Sassoon Infant Std" w:hAnsi="Sassoon Infant Std" w:cs="Sassoon Infant Std"/>
                <w:sz w:val="28"/>
                <w:szCs w:val="28"/>
              </w:rPr>
              <w:t xml:space="preserve"> (b</w:t>
            </w:r>
            <w:r w:rsidRPr="00BF475B">
              <w:rPr>
                <w:rFonts w:ascii="Sassoon Infant Std" w:eastAsia="Sassoon Infant Std" w:hAnsi="Sassoon Infant Std" w:cs="Sassoon Infant Std"/>
                <w:b/>
                <w:bCs/>
                <w:sz w:val="28"/>
                <w:szCs w:val="28"/>
              </w:rPr>
              <w:t>ee</w:t>
            </w:r>
            <w:r w:rsidRPr="00BF475B">
              <w:rPr>
                <w:rFonts w:ascii="Sassoon Infant Std" w:eastAsia="Sassoon Infant Std" w:hAnsi="Sassoon Infant Std" w:cs="Sassoon Infant Std"/>
                <w:sz w:val="28"/>
                <w:szCs w:val="28"/>
              </w:rPr>
              <w:t>, s</w:t>
            </w:r>
            <w:r w:rsidRPr="00BF475B">
              <w:rPr>
                <w:rFonts w:ascii="Sassoon Infant Std" w:eastAsia="Sassoon Infant Std" w:hAnsi="Sassoon Infant Std" w:cs="Sassoon Infant Std"/>
                <w:b/>
                <w:bCs/>
                <w:sz w:val="28"/>
                <w:szCs w:val="28"/>
              </w:rPr>
              <w:t>ee</w:t>
            </w:r>
            <w:r w:rsidRPr="00BF475B">
              <w:rPr>
                <w:rFonts w:ascii="Sassoon Infant Std" w:eastAsia="Sassoon Infant Std" w:hAnsi="Sassoon Infant Std" w:cs="Sassoon Infant Std"/>
                <w:sz w:val="28"/>
                <w:szCs w:val="28"/>
              </w:rPr>
              <w:t>, tr</w:t>
            </w:r>
            <w:r w:rsidRPr="00BF475B">
              <w:rPr>
                <w:rFonts w:ascii="Sassoon Infant Std" w:eastAsia="Sassoon Infant Std" w:hAnsi="Sassoon Infant Std" w:cs="Sassoon Infant Std"/>
                <w:b/>
                <w:bCs/>
                <w:sz w:val="28"/>
                <w:szCs w:val="28"/>
              </w:rPr>
              <w:t>ee</w:t>
            </w:r>
            <w:r w:rsidRPr="00BF475B">
              <w:rPr>
                <w:rFonts w:ascii="Sassoon Infant Std" w:eastAsia="Sassoon Infant Std" w:hAnsi="Sassoon Infant Std" w:cs="Sassoon Infant Std"/>
                <w:sz w:val="28"/>
                <w:szCs w:val="28"/>
              </w:rPr>
              <w:t>, f</w:t>
            </w:r>
            <w:r w:rsidRPr="00BF475B">
              <w:rPr>
                <w:rFonts w:ascii="Sassoon Infant Std" w:eastAsia="Sassoon Infant Std" w:hAnsi="Sassoon Infant Std" w:cs="Sassoon Infant Std"/>
                <w:b/>
                <w:bCs/>
                <w:sz w:val="28"/>
                <w:szCs w:val="28"/>
              </w:rPr>
              <w:t>ee</w:t>
            </w:r>
            <w:r w:rsidRPr="00BF475B">
              <w:rPr>
                <w:rFonts w:ascii="Sassoon Infant Std" w:eastAsia="Sassoon Infant Std" w:hAnsi="Sassoon Infant Std" w:cs="Sassoon Infant Std"/>
                <w:sz w:val="28"/>
                <w:szCs w:val="28"/>
              </w:rPr>
              <w:t>t, sw</w:t>
            </w:r>
            <w:r w:rsidRPr="00BF475B">
              <w:rPr>
                <w:rFonts w:ascii="Sassoon Infant Std" w:eastAsia="Sassoon Infant Std" w:hAnsi="Sassoon Infant Std" w:cs="Sassoon Infant Std"/>
                <w:b/>
                <w:bCs/>
                <w:sz w:val="28"/>
                <w:szCs w:val="28"/>
              </w:rPr>
              <w:t>ee</w:t>
            </w:r>
            <w:r w:rsidRPr="00BF475B">
              <w:rPr>
                <w:rFonts w:ascii="Sassoon Infant Std" w:eastAsia="Sassoon Infant Std" w:hAnsi="Sassoon Infant Std" w:cs="Sassoon Infant Std"/>
                <w:sz w:val="28"/>
                <w:szCs w:val="28"/>
              </w:rPr>
              <w:t>t, gr</w:t>
            </w:r>
            <w:r w:rsidRPr="00BF475B">
              <w:rPr>
                <w:rFonts w:ascii="Sassoon Infant Std" w:eastAsia="Sassoon Infant Std" w:hAnsi="Sassoon Infant Std" w:cs="Sassoon Infant Std"/>
                <w:b/>
                <w:bCs/>
                <w:sz w:val="28"/>
                <w:szCs w:val="28"/>
              </w:rPr>
              <w:t>ee</w:t>
            </w:r>
            <w:r w:rsidRPr="00BF475B">
              <w:rPr>
                <w:rFonts w:ascii="Sassoon Infant Std" w:eastAsia="Sassoon Infant Std" w:hAnsi="Sassoon Infant Std" w:cs="Sassoon Infant Std"/>
                <w:sz w:val="28"/>
                <w:szCs w:val="28"/>
              </w:rPr>
              <w:t>t, str</w:t>
            </w:r>
            <w:r w:rsidRPr="00BF475B">
              <w:rPr>
                <w:rFonts w:ascii="Sassoon Infant Std" w:eastAsia="Sassoon Infant Std" w:hAnsi="Sassoon Infant Std" w:cs="Sassoon Infant Std"/>
                <w:b/>
                <w:bCs/>
                <w:sz w:val="28"/>
                <w:szCs w:val="28"/>
              </w:rPr>
              <w:t>ee</w:t>
            </w:r>
            <w:r w:rsidRPr="00BF475B">
              <w:rPr>
                <w:rFonts w:ascii="Sassoon Infant Std" w:eastAsia="Sassoon Infant Std" w:hAnsi="Sassoon Infant Std" w:cs="Sassoon Infant Std"/>
                <w:sz w:val="28"/>
                <w:szCs w:val="28"/>
              </w:rPr>
              <w:t>t, s</w:t>
            </w:r>
            <w:r w:rsidRPr="00BF475B">
              <w:rPr>
                <w:rFonts w:ascii="Sassoon Infant Std" w:eastAsia="Sassoon Infant Std" w:hAnsi="Sassoon Infant Std" w:cs="Sassoon Infant Std"/>
                <w:b/>
                <w:bCs/>
                <w:sz w:val="28"/>
                <w:szCs w:val="28"/>
              </w:rPr>
              <w:t>ee</w:t>
            </w:r>
            <w:r w:rsidRPr="00BF475B">
              <w:rPr>
                <w:rFonts w:ascii="Sassoon Infant Std" w:eastAsia="Sassoon Infant Std" w:hAnsi="Sassoon Infant Std" w:cs="Sassoon Infant Std"/>
                <w:sz w:val="28"/>
                <w:szCs w:val="28"/>
              </w:rPr>
              <w:t>n, d</w:t>
            </w:r>
            <w:r w:rsidRPr="00BF475B">
              <w:rPr>
                <w:rFonts w:ascii="Sassoon Infant Std" w:eastAsia="Sassoon Infant Std" w:hAnsi="Sassoon Infant Std" w:cs="Sassoon Infant Std"/>
                <w:b/>
                <w:bCs/>
                <w:sz w:val="28"/>
                <w:szCs w:val="28"/>
              </w:rPr>
              <w:t>ee</w:t>
            </w:r>
            <w:r w:rsidRPr="00BF475B">
              <w:rPr>
                <w:rFonts w:ascii="Sassoon Infant Std" w:eastAsia="Sassoon Infant Std" w:hAnsi="Sassoon Infant Std" w:cs="Sassoon Infant Std"/>
                <w:sz w:val="28"/>
                <w:szCs w:val="28"/>
              </w:rPr>
              <w:t>p)</w:t>
            </w:r>
            <w:r>
              <w:rPr>
                <w:rFonts w:ascii="Sassoon Infant Std" w:eastAsia="Sassoon Infant Std" w:hAnsi="Sassoon Infant Std" w:cs="Sassoon Infant Std"/>
                <w:sz w:val="28"/>
                <w:szCs w:val="28"/>
              </w:rPr>
              <w:t xml:space="preserve"> </w:t>
            </w:r>
            <w:r w:rsidRPr="00751840">
              <w:rPr>
                <w:rFonts w:ascii="Sassoon Infant Std" w:eastAsia="Sassoon Infant Std" w:hAnsi="Sassoon Infant Std" w:cs="Sassoon Infant Std"/>
                <w:b/>
                <w:bCs/>
                <w:i/>
                <w:iCs/>
                <w:sz w:val="28"/>
                <w:szCs w:val="24"/>
              </w:rPr>
              <w:t xml:space="preserve">igh </w:t>
            </w:r>
            <w:r w:rsidRPr="00751840">
              <w:rPr>
                <w:rFonts w:ascii="Sassoon Infant Std" w:eastAsia="Sassoon Infant Std" w:hAnsi="Sassoon Infant Std" w:cs="Sassoon Infant Std"/>
                <w:sz w:val="28"/>
                <w:szCs w:val="24"/>
              </w:rPr>
              <w:t>(n</w:t>
            </w:r>
            <w:r w:rsidRPr="00751840">
              <w:rPr>
                <w:rFonts w:ascii="Sassoon Infant Std" w:eastAsia="Sassoon Infant Std" w:hAnsi="Sassoon Infant Std" w:cs="Sassoon Infant Std"/>
                <w:b/>
                <w:bCs/>
                <w:sz w:val="28"/>
                <w:szCs w:val="24"/>
              </w:rPr>
              <w:t>igh</w:t>
            </w:r>
            <w:r w:rsidRPr="00751840">
              <w:rPr>
                <w:rFonts w:ascii="Sassoon Infant Std" w:eastAsia="Sassoon Infant Std" w:hAnsi="Sassoon Infant Std" w:cs="Sassoon Infant Std"/>
                <w:sz w:val="28"/>
                <w:szCs w:val="24"/>
              </w:rPr>
              <w:t>t, t</w:t>
            </w:r>
            <w:r w:rsidRPr="00751840">
              <w:rPr>
                <w:rFonts w:ascii="Sassoon Infant Std" w:eastAsia="Sassoon Infant Std" w:hAnsi="Sassoon Infant Std" w:cs="Sassoon Infant Std"/>
                <w:b/>
                <w:bCs/>
                <w:sz w:val="28"/>
                <w:szCs w:val="24"/>
              </w:rPr>
              <w:t>igh</w:t>
            </w:r>
            <w:r w:rsidRPr="00751840">
              <w:rPr>
                <w:rFonts w:ascii="Sassoon Infant Std" w:eastAsia="Sassoon Infant Std" w:hAnsi="Sassoon Infant Std" w:cs="Sassoon Infant Std"/>
                <w:sz w:val="28"/>
                <w:szCs w:val="24"/>
              </w:rPr>
              <w:t>t, fr</w:t>
            </w:r>
            <w:r w:rsidRPr="00751840">
              <w:rPr>
                <w:rFonts w:ascii="Sassoon Infant Std" w:eastAsia="Sassoon Infant Std" w:hAnsi="Sassoon Infant Std" w:cs="Sassoon Infant Std"/>
                <w:b/>
                <w:bCs/>
                <w:sz w:val="28"/>
                <w:szCs w:val="24"/>
              </w:rPr>
              <w:t>igh</w:t>
            </w:r>
            <w:r w:rsidRPr="00751840">
              <w:rPr>
                <w:rFonts w:ascii="Sassoon Infant Std" w:eastAsia="Sassoon Infant Std" w:hAnsi="Sassoon Infant Std" w:cs="Sassoon Infant Std"/>
                <w:sz w:val="28"/>
                <w:szCs w:val="24"/>
              </w:rPr>
              <w:t>t, s</w:t>
            </w:r>
            <w:r w:rsidRPr="00751840">
              <w:rPr>
                <w:rFonts w:ascii="Sassoon Infant Std" w:eastAsia="Sassoon Infant Std" w:hAnsi="Sassoon Infant Std" w:cs="Sassoon Infant Std"/>
                <w:b/>
                <w:bCs/>
                <w:sz w:val="28"/>
                <w:szCs w:val="24"/>
              </w:rPr>
              <w:t>igh</w:t>
            </w:r>
            <w:r w:rsidRPr="00751840">
              <w:rPr>
                <w:rFonts w:ascii="Sassoon Infant Std" w:eastAsia="Sassoon Infant Std" w:hAnsi="Sassoon Infant Std" w:cs="Sassoon Infant Std"/>
                <w:sz w:val="28"/>
                <w:szCs w:val="24"/>
              </w:rPr>
              <w:t>t, r</w:t>
            </w:r>
            <w:r w:rsidRPr="00751840">
              <w:rPr>
                <w:rFonts w:ascii="Sassoon Infant Std" w:eastAsia="Sassoon Infant Std" w:hAnsi="Sassoon Infant Std" w:cs="Sassoon Infant Std"/>
                <w:b/>
                <w:bCs/>
                <w:sz w:val="28"/>
                <w:szCs w:val="24"/>
              </w:rPr>
              <w:t>igh</w:t>
            </w:r>
            <w:r w:rsidRPr="00751840">
              <w:rPr>
                <w:rFonts w:ascii="Sassoon Infant Std" w:eastAsia="Sassoon Infant Std" w:hAnsi="Sassoon Infant Std" w:cs="Sassoon Infant Std"/>
                <w:sz w:val="28"/>
                <w:szCs w:val="24"/>
              </w:rPr>
              <w:t>t, l</w:t>
            </w:r>
            <w:r w:rsidRPr="00751840">
              <w:rPr>
                <w:rFonts w:ascii="Sassoon Infant Std" w:eastAsia="Sassoon Infant Std" w:hAnsi="Sassoon Infant Std" w:cs="Sassoon Infant Std"/>
                <w:b/>
                <w:bCs/>
                <w:sz w:val="28"/>
                <w:szCs w:val="24"/>
              </w:rPr>
              <w:t>igh</w:t>
            </w:r>
            <w:r w:rsidRPr="00751840">
              <w:rPr>
                <w:rFonts w:ascii="Sassoon Infant Std" w:eastAsia="Sassoon Infant Std" w:hAnsi="Sassoon Infant Std" w:cs="Sassoon Infant Std"/>
                <w:sz w:val="28"/>
                <w:szCs w:val="24"/>
              </w:rPr>
              <w:t>t, m</w:t>
            </w:r>
            <w:r w:rsidRPr="00751840">
              <w:rPr>
                <w:rFonts w:ascii="Sassoon Infant Std" w:eastAsia="Sassoon Infant Std" w:hAnsi="Sassoon Infant Std" w:cs="Sassoon Infant Std"/>
                <w:b/>
                <w:bCs/>
                <w:sz w:val="28"/>
                <w:szCs w:val="24"/>
              </w:rPr>
              <w:t>igh</w:t>
            </w:r>
            <w:r w:rsidRPr="00751840">
              <w:rPr>
                <w:rFonts w:ascii="Sassoon Infant Std" w:eastAsia="Sassoon Infant Std" w:hAnsi="Sassoon Infant Std" w:cs="Sassoon Infant Std"/>
                <w:sz w:val="28"/>
                <w:szCs w:val="24"/>
              </w:rPr>
              <w:t>t f</w:t>
            </w:r>
            <w:r w:rsidRPr="00751840">
              <w:rPr>
                <w:rFonts w:ascii="Sassoon Infant Std" w:eastAsia="Sassoon Infant Std" w:hAnsi="Sassoon Infant Std" w:cs="Sassoon Infant Std"/>
                <w:b/>
                <w:bCs/>
                <w:sz w:val="28"/>
                <w:szCs w:val="24"/>
              </w:rPr>
              <w:t>igh</w:t>
            </w:r>
            <w:r w:rsidRPr="00751840">
              <w:rPr>
                <w:rFonts w:ascii="Sassoon Infant Std" w:eastAsia="Sassoon Infant Std" w:hAnsi="Sassoon Infant Std" w:cs="Sassoon Infant Std"/>
                <w:sz w:val="28"/>
                <w:szCs w:val="24"/>
              </w:rPr>
              <w:t>t f</w:t>
            </w:r>
            <w:r w:rsidRPr="00751840">
              <w:rPr>
                <w:rFonts w:ascii="Sassoon Infant Std" w:eastAsia="Sassoon Infant Std" w:hAnsi="Sassoon Infant Std" w:cs="Sassoon Infant Std"/>
                <w:b/>
                <w:bCs/>
                <w:sz w:val="28"/>
                <w:szCs w:val="24"/>
              </w:rPr>
              <w:t>igh</w:t>
            </w:r>
            <w:r w:rsidRPr="00751840">
              <w:rPr>
                <w:rFonts w:ascii="Sassoon Infant Std" w:eastAsia="Sassoon Infant Std" w:hAnsi="Sassoon Infant Std" w:cs="Sassoon Infant Std"/>
                <w:sz w:val="28"/>
                <w:szCs w:val="24"/>
              </w:rPr>
              <w:t>t</w:t>
            </w:r>
          </w:p>
          <w:p w14:paraId="6BACFCB5" w14:textId="77777777" w:rsidR="000E510C" w:rsidRPr="00BF475B" w:rsidRDefault="000E510C" w:rsidP="00AB3463">
            <w:pPr>
              <w:spacing w:line="259" w:lineRule="auto"/>
              <w:rPr>
                <w:rFonts w:ascii="Sassoon Infant Std" w:eastAsia="Sassoon Infant Std" w:hAnsi="Sassoon Infant Std" w:cs="Sassoon Infant Std"/>
                <w:sz w:val="28"/>
                <w:szCs w:val="28"/>
              </w:rPr>
            </w:pPr>
          </w:p>
          <w:p w14:paraId="66678ECF" w14:textId="77777777" w:rsidR="000E510C" w:rsidRPr="00BF475B" w:rsidRDefault="000E510C" w:rsidP="00AB3463">
            <w:pPr>
              <w:spacing w:line="259" w:lineRule="auto"/>
              <w:rPr>
                <w:rFonts w:ascii="Sassoon Infant Std" w:eastAsia="Sassoon Infant Std" w:hAnsi="Sassoon Infant Std" w:cs="Sassoon Infant Std"/>
                <w:sz w:val="28"/>
                <w:szCs w:val="28"/>
              </w:rPr>
            </w:pPr>
            <w:r w:rsidRPr="00BF475B">
              <w:rPr>
                <w:rFonts w:ascii="Sassoon Infant Std" w:eastAsia="Sassoon Infant Std" w:hAnsi="Sassoon Infant Std" w:cs="Sassoon Infant Std"/>
                <w:sz w:val="28"/>
                <w:szCs w:val="28"/>
              </w:rPr>
              <w:t xml:space="preserve"> </w:t>
            </w:r>
            <w:r w:rsidRPr="00BF475B">
              <w:rPr>
                <w:rFonts w:ascii="Sassoon Infant Std" w:eastAsia="Sassoon Infant Std" w:hAnsi="Sassoon Infant Std" w:cs="Sassoon Infant Std"/>
                <w:b/>
                <w:bCs/>
                <w:sz w:val="28"/>
                <w:szCs w:val="28"/>
              </w:rPr>
              <w:t>Learn the new sounds</w:t>
            </w:r>
            <w:r w:rsidRPr="00BF475B">
              <w:rPr>
                <w:rFonts w:ascii="Sassoon Infant Std" w:eastAsia="Sassoon Infant Std" w:hAnsi="Sassoon Infant Std" w:cs="Sassoon Infant Std"/>
                <w:sz w:val="28"/>
                <w:szCs w:val="28"/>
              </w:rPr>
              <w:t xml:space="preserve"> – </w:t>
            </w:r>
            <w:r>
              <w:rPr>
                <w:rFonts w:ascii="Sassoon Infant Std" w:eastAsia="Sassoon Infant Std" w:hAnsi="Sassoon Infant Std" w:cs="Sassoon Infant Std"/>
                <w:b/>
                <w:bCs/>
                <w:sz w:val="28"/>
                <w:szCs w:val="28"/>
              </w:rPr>
              <w:t>oa</w:t>
            </w:r>
            <w:r>
              <w:rPr>
                <w:rFonts w:ascii="Sassoon Infant Std" w:eastAsia="Sassoon Infant Std" w:hAnsi="Sassoon Infant Std" w:cs="Sassoon Infant Std"/>
                <w:sz w:val="28"/>
                <w:szCs w:val="28"/>
              </w:rPr>
              <w:t xml:space="preserve"> (</w:t>
            </w:r>
            <w:r w:rsidRPr="00B43CC1">
              <w:rPr>
                <w:rFonts w:ascii="Sassoon Infant Std" w:eastAsia="Sassoon Infant Std" w:hAnsi="Sassoon Infant Std" w:cs="Sassoon Infant Std"/>
                <w:b/>
                <w:sz w:val="28"/>
                <w:szCs w:val="28"/>
              </w:rPr>
              <w:t>oa</w:t>
            </w:r>
            <w:r>
              <w:rPr>
                <w:rFonts w:ascii="Sassoon Infant Std" w:eastAsia="Sassoon Infant Std" w:hAnsi="Sassoon Infant Std" w:cs="Sassoon Infant Std"/>
                <w:sz w:val="28"/>
                <w:szCs w:val="28"/>
              </w:rPr>
              <w:t>k</w:t>
            </w:r>
            <w:r w:rsidRPr="00BF475B">
              <w:rPr>
                <w:rFonts w:ascii="Sassoon Infant Std" w:eastAsia="Sassoon Infant Std" w:hAnsi="Sassoon Infant Std" w:cs="Sassoon Infant Std"/>
                <w:sz w:val="28"/>
                <w:szCs w:val="28"/>
              </w:rPr>
              <w:t>, s</w:t>
            </w:r>
            <w:r>
              <w:rPr>
                <w:rFonts w:ascii="Sassoon Infant Std" w:eastAsia="Sassoon Infant Std" w:hAnsi="Sassoon Infant Std" w:cs="Sassoon Infant Std"/>
                <w:b/>
                <w:bCs/>
                <w:sz w:val="28"/>
                <w:szCs w:val="28"/>
              </w:rPr>
              <w:t>oa</w:t>
            </w:r>
            <w:r w:rsidRPr="00B43CC1">
              <w:rPr>
                <w:rFonts w:ascii="Sassoon Infant Std" w:eastAsia="Sassoon Infant Std" w:hAnsi="Sassoon Infant Std" w:cs="Sassoon Infant Std"/>
                <w:bCs/>
                <w:sz w:val="28"/>
                <w:szCs w:val="28"/>
              </w:rPr>
              <w:t>k</w:t>
            </w:r>
            <w:r w:rsidRPr="00BF475B">
              <w:rPr>
                <w:rFonts w:ascii="Sassoon Infant Std" w:eastAsia="Sassoon Infant Std" w:hAnsi="Sassoon Infant Std" w:cs="Sassoon Infant Std"/>
                <w:sz w:val="28"/>
                <w:szCs w:val="28"/>
              </w:rPr>
              <w:t xml:space="preserve">, </w:t>
            </w:r>
            <w:r>
              <w:rPr>
                <w:rFonts w:ascii="Sassoon Infant Std" w:eastAsia="Sassoon Infant Std" w:hAnsi="Sassoon Infant Std" w:cs="Sassoon Infant Std"/>
                <w:sz w:val="28"/>
                <w:szCs w:val="28"/>
              </w:rPr>
              <w:t>b</w:t>
            </w:r>
            <w:r w:rsidRPr="00B43CC1">
              <w:rPr>
                <w:rFonts w:ascii="Sassoon Infant Std" w:eastAsia="Sassoon Infant Std" w:hAnsi="Sassoon Infant Std" w:cs="Sassoon Infant Std"/>
                <w:b/>
                <w:sz w:val="28"/>
                <w:szCs w:val="28"/>
              </w:rPr>
              <w:t>oa</w:t>
            </w:r>
            <w:r>
              <w:rPr>
                <w:rFonts w:ascii="Sassoon Infant Std" w:eastAsia="Sassoon Infant Std" w:hAnsi="Sassoon Infant Std" w:cs="Sassoon Infant Std"/>
                <w:sz w:val="28"/>
                <w:szCs w:val="28"/>
              </w:rPr>
              <w:t xml:space="preserve">t, </w:t>
            </w:r>
            <w:r w:rsidRPr="00B43CC1">
              <w:rPr>
                <w:rFonts w:ascii="Sassoon Infant Std" w:eastAsia="Sassoon Infant Std" w:hAnsi="Sassoon Infant Std" w:cs="Sassoon Infant Std"/>
                <w:bCs/>
                <w:sz w:val="28"/>
                <w:szCs w:val="28"/>
              </w:rPr>
              <w:t>g</w:t>
            </w:r>
            <w:r>
              <w:rPr>
                <w:rFonts w:ascii="Sassoon Infant Std" w:eastAsia="Sassoon Infant Std" w:hAnsi="Sassoon Infant Std" w:cs="Sassoon Infant Std"/>
                <w:b/>
                <w:bCs/>
                <w:sz w:val="28"/>
                <w:szCs w:val="28"/>
              </w:rPr>
              <w:t>oa</w:t>
            </w:r>
            <w:r w:rsidRPr="00BF475B">
              <w:rPr>
                <w:rFonts w:ascii="Sassoon Infant Std" w:eastAsia="Sassoon Infant Std" w:hAnsi="Sassoon Infant Std" w:cs="Sassoon Infant Std"/>
                <w:sz w:val="28"/>
                <w:szCs w:val="28"/>
              </w:rPr>
              <w:t xml:space="preserve">t, </w:t>
            </w:r>
            <w:r>
              <w:rPr>
                <w:rFonts w:ascii="Sassoon Infant Std" w:eastAsia="Sassoon Infant Std" w:hAnsi="Sassoon Infant Std" w:cs="Sassoon Infant Std"/>
                <w:sz w:val="28"/>
                <w:szCs w:val="28"/>
              </w:rPr>
              <w:t>c</w:t>
            </w:r>
            <w:r w:rsidRPr="00B43CC1">
              <w:rPr>
                <w:rFonts w:ascii="Sassoon Infant Std" w:eastAsia="Sassoon Infant Std" w:hAnsi="Sassoon Infant Std" w:cs="Sassoon Infant Std"/>
                <w:b/>
                <w:sz w:val="28"/>
                <w:szCs w:val="28"/>
              </w:rPr>
              <w:t>oa</w:t>
            </w:r>
            <w:r>
              <w:rPr>
                <w:rFonts w:ascii="Sassoon Infant Std" w:eastAsia="Sassoon Infant Std" w:hAnsi="Sassoon Infant Std" w:cs="Sassoon Infant Std"/>
                <w:sz w:val="28"/>
                <w:szCs w:val="28"/>
              </w:rPr>
              <w:t>t</w:t>
            </w:r>
            <w:r w:rsidRPr="00BF475B">
              <w:rPr>
                <w:rFonts w:ascii="Sassoon Infant Std" w:eastAsia="Sassoon Infant Std" w:hAnsi="Sassoon Infant Std" w:cs="Sassoon Infant Std"/>
                <w:sz w:val="28"/>
                <w:szCs w:val="28"/>
              </w:rPr>
              <w:t xml:space="preserve">, </w:t>
            </w:r>
            <w:r>
              <w:rPr>
                <w:rFonts w:ascii="Sassoon Infant Std" w:eastAsia="Sassoon Infant Std" w:hAnsi="Sassoon Infant Std" w:cs="Sassoon Infant Std"/>
                <w:sz w:val="28"/>
                <w:szCs w:val="28"/>
              </w:rPr>
              <w:t>fl</w:t>
            </w:r>
            <w:r w:rsidRPr="00B43CC1">
              <w:rPr>
                <w:rFonts w:ascii="Sassoon Infant Std" w:eastAsia="Sassoon Infant Std" w:hAnsi="Sassoon Infant Std" w:cs="Sassoon Infant Std"/>
                <w:b/>
                <w:sz w:val="28"/>
                <w:szCs w:val="28"/>
              </w:rPr>
              <w:t>oa</w:t>
            </w:r>
            <w:r>
              <w:rPr>
                <w:rFonts w:ascii="Sassoon Infant Std" w:eastAsia="Sassoon Infant Std" w:hAnsi="Sassoon Infant Std" w:cs="Sassoon Infant Std"/>
                <w:sz w:val="28"/>
                <w:szCs w:val="28"/>
              </w:rPr>
              <w:t>t</w:t>
            </w:r>
            <w:r w:rsidRPr="00BF475B">
              <w:rPr>
                <w:rFonts w:ascii="Sassoon Infant Std" w:eastAsia="Sassoon Infant Std" w:hAnsi="Sassoon Infant Std" w:cs="Sassoon Infant Std"/>
                <w:sz w:val="28"/>
                <w:szCs w:val="28"/>
              </w:rPr>
              <w:t xml:space="preserve">, </w:t>
            </w:r>
            <w:r>
              <w:rPr>
                <w:rFonts w:ascii="Sassoon Infant Std" w:eastAsia="Sassoon Infant Std" w:hAnsi="Sassoon Infant Std" w:cs="Sassoon Infant Std"/>
                <w:sz w:val="28"/>
                <w:szCs w:val="28"/>
              </w:rPr>
              <w:t>t</w:t>
            </w:r>
            <w:r w:rsidRPr="00B43CC1">
              <w:rPr>
                <w:rFonts w:ascii="Sassoon Infant Std" w:eastAsia="Sassoon Infant Std" w:hAnsi="Sassoon Infant Std" w:cs="Sassoon Infant Std"/>
                <w:b/>
                <w:sz w:val="28"/>
                <w:szCs w:val="28"/>
              </w:rPr>
              <w:t>oa</w:t>
            </w:r>
            <w:r>
              <w:rPr>
                <w:rFonts w:ascii="Sassoon Infant Std" w:eastAsia="Sassoon Infant Std" w:hAnsi="Sassoon Infant Std" w:cs="Sassoon Infant Std"/>
                <w:sz w:val="28"/>
                <w:szCs w:val="28"/>
              </w:rPr>
              <w:t>st, l</w:t>
            </w:r>
            <w:r w:rsidRPr="00B43CC1">
              <w:rPr>
                <w:rFonts w:ascii="Sassoon Infant Std" w:eastAsia="Sassoon Infant Std" w:hAnsi="Sassoon Infant Std" w:cs="Sassoon Infant Std"/>
                <w:b/>
                <w:sz w:val="28"/>
                <w:szCs w:val="28"/>
              </w:rPr>
              <w:t>oa</w:t>
            </w:r>
            <w:r>
              <w:rPr>
                <w:rFonts w:ascii="Sassoon Infant Std" w:eastAsia="Sassoon Infant Std" w:hAnsi="Sassoon Infant Std" w:cs="Sassoon Infant Std"/>
                <w:sz w:val="28"/>
                <w:szCs w:val="28"/>
              </w:rPr>
              <w:t>d, t</w:t>
            </w:r>
            <w:r w:rsidRPr="00B43CC1">
              <w:rPr>
                <w:rFonts w:ascii="Sassoon Infant Std" w:eastAsia="Sassoon Infant Std" w:hAnsi="Sassoon Infant Std" w:cs="Sassoon Infant Std"/>
                <w:b/>
                <w:sz w:val="28"/>
                <w:szCs w:val="28"/>
              </w:rPr>
              <w:t>oa</w:t>
            </w:r>
            <w:r>
              <w:rPr>
                <w:rFonts w:ascii="Sassoon Infant Std" w:eastAsia="Sassoon Infant Std" w:hAnsi="Sassoon Infant Std" w:cs="Sassoon Infant Std"/>
                <w:sz w:val="28"/>
                <w:szCs w:val="28"/>
              </w:rPr>
              <w:t>d</w:t>
            </w:r>
            <w:r w:rsidRPr="00BF475B">
              <w:rPr>
                <w:rFonts w:ascii="Sassoon Infant Std" w:eastAsia="Sassoon Infant Std" w:hAnsi="Sassoon Infant Std" w:cs="Sassoon Infant Std"/>
                <w:sz w:val="28"/>
                <w:szCs w:val="28"/>
              </w:rPr>
              <w:t xml:space="preserve">) This </w:t>
            </w:r>
            <w:r>
              <w:rPr>
                <w:rFonts w:ascii="Sassoon Infant Std" w:eastAsia="Sassoon Infant Std" w:hAnsi="Sassoon Infant Std" w:cs="Sassoon Infant Std"/>
                <w:b/>
                <w:bCs/>
                <w:i/>
                <w:iCs/>
                <w:sz w:val="28"/>
                <w:szCs w:val="28"/>
              </w:rPr>
              <w:t>oa</w:t>
            </w:r>
            <w:r w:rsidRPr="00BF475B">
              <w:rPr>
                <w:rFonts w:ascii="Sassoon Infant Std" w:eastAsia="Sassoon Infant Std" w:hAnsi="Sassoon Infant Std" w:cs="Sassoon Infant Std"/>
                <w:sz w:val="28"/>
                <w:szCs w:val="28"/>
              </w:rPr>
              <w:t xml:space="preserve"> sound </w:t>
            </w:r>
            <w:r>
              <w:rPr>
                <w:rFonts w:ascii="Sassoon Infant Std" w:eastAsia="Sassoon Infant Std" w:hAnsi="Sassoon Infant Std" w:cs="Sassoon Infant Std"/>
                <w:sz w:val="28"/>
                <w:szCs w:val="28"/>
              </w:rPr>
              <w:t xml:space="preserve">can be at the beginning of a word but is usually in the middle </w:t>
            </w:r>
            <w:r w:rsidRPr="00BF475B">
              <w:rPr>
                <w:rFonts w:ascii="Sassoon Infant Std" w:eastAsia="Sassoon Infant Std" w:hAnsi="Sassoon Infant Std" w:cs="Sassoon Infant Std"/>
                <w:sz w:val="28"/>
                <w:szCs w:val="28"/>
              </w:rPr>
              <w:t xml:space="preserve">of the word, never at the </w:t>
            </w:r>
            <w:r>
              <w:rPr>
                <w:rFonts w:ascii="Sassoon Infant Std" w:eastAsia="Sassoon Infant Std" w:hAnsi="Sassoon Infant Std" w:cs="Sassoon Infant Std"/>
                <w:sz w:val="28"/>
                <w:szCs w:val="28"/>
              </w:rPr>
              <w:t>end of a word</w:t>
            </w:r>
            <w:r w:rsidRPr="00BF475B">
              <w:rPr>
                <w:rFonts w:ascii="Sassoon Infant Std" w:eastAsia="Sassoon Infant Std" w:hAnsi="Sassoon Infant Std" w:cs="Sassoon Infant Std"/>
                <w:sz w:val="28"/>
                <w:szCs w:val="28"/>
              </w:rPr>
              <w:t xml:space="preserve">. </w:t>
            </w:r>
          </w:p>
          <w:p w14:paraId="2DDE7A23" w14:textId="77777777" w:rsidR="000E510C" w:rsidRPr="00BF475B" w:rsidRDefault="000E510C" w:rsidP="00AB3463">
            <w:pPr>
              <w:spacing w:line="259" w:lineRule="auto"/>
              <w:rPr>
                <w:rFonts w:ascii="Sassoon Infant Std" w:eastAsia="Sassoon Infant Std" w:hAnsi="Sassoon Infant Std" w:cs="Sassoon Infant Std"/>
                <w:sz w:val="28"/>
                <w:szCs w:val="28"/>
              </w:rPr>
            </w:pPr>
          </w:p>
          <w:p w14:paraId="4B004983" w14:textId="77777777" w:rsidR="000E510C" w:rsidRPr="00BF475B" w:rsidRDefault="000E510C" w:rsidP="00AB3463">
            <w:pPr>
              <w:spacing w:line="259" w:lineRule="auto"/>
              <w:rPr>
                <w:rFonts w:ascii="Sassoon Infant Std" w:eastAsia="Sassoon Infant Std" w:hAnsi="Sassoon Infant Std" w:cs="Sassoon Infant Std"/>
                <w:sz w:val="28"/>
                <w:szCs w:val="28"/>
              </w:rPr>
            </w:pPr>
            <w:r w:rsidRPr="00BF475B">
              <w:rPr>
                <w:rFonts w:ascii="Sassoon Infant Std" w:eastAsia="Sassoon Infant Std" w:hAnsi="Sassoon Infant Std" w:cs="Sassoon Infant Std"/>
                <w:sz w:val="28"/>
                <w:szCs w:val="28"/>
              </w:rPr>
              <w:t xml:space="preserve">Practise the tricky word – </w:t>
            </w:r>
            <w:r>
              <w:rPr>
                <w:rFonts w:ascii="Sassoon Infant Std" w:eastAsia="Sassoon Infant Std" w:hAnsi="Sassoon Infant Std" w:cs="Sassoon Infant Std"/>
                <w:b/>
                <w:bCs/>
                <w:i/>
                <w:iCs/>
                <w:sz w:val="28"/>
                <w:szCs w:val="28"/>
              </w:rPr>
              <w:t>do</w:t>
            </w:r>
            <w:r w:rsidRPr="00BF475B">
              <w:rPr>
                <w:rFonts w:ascii="Sassoon Infant Std" w:eastAsia="Sassoon Infant Std" w:hAnsi="Sassoon Infant Std" w:cs="Sassoon Infant Std"/>
                <w:sz w:val="28"/>
                <w:szCs w:val="28"/>
              </w:rPr>
              <w:t xml:space="preserve">  (also practise words we have learnt before – they, I, me, to, you, go, he, she, her, we, are, all</w:t>
            </w:r>
            <w:r>
              <w:rPr>
                <w:rFonts w:ascii="Sassoon Infant Std" w:eastAsia="Sassoon Infant Std" w:hAnsi="Sassoon Infant Std" w:cs="Sassoon Infant Std"/>
                <w:sz w:val="28"/>
                <w:szCs w:val="28"/>
              </w:rPr>
              <w:t>, said, when</w:t>
            </w:r>
            <w:r w:rsidRPr="00BF475B">
              <w:rPr>
                <w:rFonts w:ascii="Sassoon Infant Std" w:eastAsia="Sassoon Infant Std" w:hAnsi="Sassoon Infant Std" w:cs="Sassoon Infant Std"/>
                <w:sz w:val="28"/>
                <w:szCs w:val="28"/>
              </w:rPr>
              <w:t xml:space="preserve">) </w:t>
            </w:r>
          </w:p>
          <w:p w14:paraId="6510F44A" w14:textId="77777777" w:rsidR="000E510C" w:rsidRPr="00BF475B" w:rsidRDefault="000E510C" w:rsidP="00AB3463">
            <w:pPr>
              <w:spacing w:line="259" w:lineRule="auto"/>
              <w:rPr>
                <w:rFonts w:ascii="Sassoon Infant Std" w:eastAsia="Sassoon Infant Std" w:hAnsi="Sassoon Infant Std" w:cs="Sassoon Infant Std"/>
                <w:sz w:val="28"/>
                <w:szCs w:val="28"/>
              </w:rPr>
            </w:pPr>
          </w:p>
        </w:tc>
      </w:tr>
      <w:tr w:rsidR="000E510C" w:rsidRPr="00BF475B" w14:paraId="04376CE8" w14:textId="77777777" w:rsidTr="000E510C">
        <w:tc>
          <w:tcPr>
            <w:tcW w:w="9026" w:type="dxa"/>
          </w:tcPr>
          <w:p w14:paraId="6D0216F3" w14:textId="77777777" w:rsidR="000E510C" w:rsidRPr="00BF475B" w:rsidRDefault="000E510C" w:rsidP="00AB3463">
            <w:pPr>
              <w:spacing w:line="259" w:lineRule="auto"/>
              <w:rPr>
                <w:rFonts w:ascii="Sassoon Infant Std" w:eastAsia="Sassoon Infant Std" w:hAnsi="Sassoon Infant Std" w:cs="Sassoon Infant Std"/>
                <w:sz w:val="28"/>
                <w:szCs w:val="28"/>
              </w:rPr>
            </w:pPr>
            <w:r w:rsidRPr="00BF475B">
              <w:rPr>
                <w:rFonts w:ascii="Sassoon Infant Std" w:eastAsia="Sassoon Infant Std" w:hAnsi="Sassoon Infant Std" w:cs="Sassoon Infant Std"/>
                <w:sz w:val="28"/>
                <w:szCs w:val="28"/>
              </w:rPr>
              <w:t>What does each word mean?  Do you notice any patterns? (</w:t>
            </w:r>
            <w:r>
              <w:rPr>
                <w:rFonts w:ascii="Sassoon Infant Std" w:eastAsia="Sassoon Infant Std" w:hAnsi="Sassoon Infant Std" w:cs="Sassoon Infant Std"/>
                <w:b/>
                <w:bCs/>
                <w:i/>
                <w:iCs/>
                <w:sz w:val="28"/>
                <w:szCs w:val="28"/>
              </w:rPr>
              <w:t xml:space="preserve">oa </w:t>
            </w:r>
            <w:r>
              <w:rPr>
                <w:rFonts w:ascii="Sassoon Infant Std" w:eastAsia="Sassoon Infant Std" w:hAnsi="Sassoon Infant Std" w:cs="Sassoon Infant Std"/>
                <w:sz w:val="28"/>
                <w:szCs w:val="28"/>
              </w:rPr>
              <w:t>sound</w:t>
            </w:r>
            <w:r w:rsidRPr="00BF475B">
              <w:rPr>
                <w:rFonts w:ascii="Sassoon Infant Std" w:eastAsia="Sassoon Infant Std" w:hAnsi="Sassoon Infant Std" w:cs="Sassoon Infant Std"/>
                <w:sz w:val="28"/>
                <w:szCs w:val="28"/>
              </w:rPr>
              <w:t xml:space="preserve"> comes</w:t>
            </w:r>
            <w:r>
              <w:rPr>
                <w:rFonts w:ascii="Sassoon Infant Std" w:eastAsia="Sassoon Infant Std" w:hAnsi="Sassoon Infant Std" w:cs="Sassoon Infant Std"/>
                <w:sz w:val="28"/>
                <w:szCs w:val="28"/>
              </w:rPr>
              <w:t xml:space="preserve"> at the beginning or</w:t>
            </w:r>
            <w:r w:rsidRPr="00BF475B">
              <w:rPr>
                <w:rFonts w:ascii="Sassoon Infant Std" w:eastAsia="Sassoon Infant Std" w:hAnsi="Sassoon Infant Std" w:cs="Sassoon Infant Std"/>
                <w:sz w:val="28"/>
                <w:szCs w:val="28"/>
              </w:rPr>
              <w:t xml:space="preserve"> in the middle of the word, never at the </w:t>
            </w:r>
            <w:r>
              <w:rPr>
                <w:rFonts w:ascii="Sassoon Infant Std" w:eastAsia="Sassoon Infant Std" w:hAnsi="Sassoon Infant Std" w:cs="Sassoon Infant Std"/>
                <w:sz w:val="28"/>
                <w:szCs w:val="28"/>
              </w:rPr>
              <w:t>end</w:t>
            </w:r>
            <w:r w:rsidRPr="00BF475B">
              <w:rPr>
                <w:rFonts w:ascii="Sassoon Infant Std" w:eastAsia="Sassoon Infant Std" w:hAnsi="Sassoon Infant Std" w:cs="Sassoon Infant Std"/>
                <w:sz w:val="28"/>
                <w:szCs w:val="28"/>
              </w:rPr>
              <w:t xml:space="preserve">). Remember we don’t use the capital letter </w:t>
            </w:r>
            <w:r>
              <w:rPr>
                <w:rFonts w:ascii="Sassoon Infant Std" w:eastAsia="Sassoon Infant Std" w:hAnsi="Sassoon Infant Std" w:cs="Sassoon Infant Std"/>
                <w:b/>
                <w:bCs/>
                <w:sz w:val="28"/>
                <w:szCs w:val="28"/>
              </w:rPr>
              <w:t>O</w:t>
            </w:r>
            <w:r w:rsidRPr="00BF475B">
              <w:rPr>
                <w:rFonts w:ascii="Sassoon Infant Std" w:eastAsia="Sassoon Infant Std" w:hAnsi="Sassoon Infant Std" w:cs="Sassoon Infant Std"/>
                <w:sz w:val="28"/>
                <w:szCs w:val="28"/>
              </w:rPr>
              <w:t xml:space="preserve"> if we hear it in the middle of the word. </w:t>
            </w:r>
          </w:p>
        </w:tc>
      </w:tr>
      <w:tr w:rsidR="000E510C" w:rsidRPr="00BF475B" w14:paraId="3566ADBF" w14:textId="77777777" w:rsidTr="000E510C">
        <w:tc>
          <w:tcPr>
            <w:tcW w:w="9026" w:type="dxa"/>
          </w:tcPr>
          <w:p w14:paraId="5D59A0E0" w14:textId="77777777" w:rsidR="000E510C" w:rsidRDefault="000E510C" w:rsidP="00AB3463">
            <w:pPr>
              <w:spacing w:line="259" w:lineRule="auto"/>
              <w:rPr>
                <w:rFonts w:ascii="Sassoon Infant Std" w:eastAsia="Sassoon Infant Std" w:hAnsi="Sassoon Infant Std" w:cs="Sassoon Infant Std"/>
                <w:sz w:val="28"/>
                <w:szCs w:val="28"/>
              </w:rPr>
            </w:pPr>
            <w:r w:rsidRPr="00BF475B">
              <w:rPr>
                <w:rFonts w:ascii="Sassoon Infant Std" w:eastAsia="Sassoon Infant Std" w:hAnsi="Sassoon Infant Std" w:cs="Sassoon Infant Std"/>
                <w:sz w:val="28"/>
                <w:szCs w:val="28"/>
              </w:rPr>
              <w:t xml:space="preserve">Read </w:t>
            </w:r>
            <w:r>
              <w:rPr>
                <w:rFonts w:ascii="Sassoon Infant Std" w:eastAsia="Sassoon Infant Std" w:hAnsi="Sassoon Infant Std" w:cs="Sassoon Infant Std"/>
                <w:sz w:val="28"/>
                <w:szCs w:val="28"/>
              </w:rPr>
              <w:t xml:space="preserve">one of your favourite books and write the tricky words you find. </w:t>
            </w:r>
          </w:p>
          <w:p w14:paraId="527D8BBD" w14:textId="77777777" w:rsidR="000E510C" w:rsidRPr="00BF475B" w:rsidRDefault="000E510C" w:rsidP="00AB3463">
            <w:pPr>
              <w:spacing w:line="259" w:lineRule="auto"/>
              <w:rPr>
                <w:rFonts w:ascii="Sassoon Infant Std" w:eastAsia="Sassoon Infant Std" w:hAnsi="Sassoon Infant Std" w:cs="Sassoon Infant Std"/>
                <w:sz w:val="28"/>
                <w:szCs w:val="28"/>
              </w:rPr>
            </w:pPr>
            <w:r>
              <w:rPr>
                <w:rFonts w:ascii="Sassoon Infant Std" w:eastAsia="Sassoon Infant Std" w:hAnsi="Sassoon Infant Std" w:cs="Sassoon Infant Std"/>
                <w:sz w:val="28"/>
                <w:szCs w:val="28"/>
              </w:rPr>
              <w:t>Tell a grown up what happened in the book and what was your favourite part</w:t>
            </w:r>
          </w:p>
        </w:tc>
      </w:tr>
    </w:tbl>
    <w:p w14:paraId="3F245B4B" w14:textId="77777777" w:rsidR="000E510C" w:rsidRDefault="000E510C" w:rsidP="000E510C">
      <w:pPr>
        <w:rPr>
          <w:rFonts w:ascii="Calibri" w:eastAsia="Calibri" w:hAnsi="Calibri" w:cs="Calibri"/>
        </w:rPr>
      </w:pPr>
      <w:r w:rsidRPr="4C0B0B2C">
        <w:rPr>
          <w:rFonts w:ascii="Calibri" w:eastAsia="Calibri" w:hAnsi="Calibri" w:cs="Calibri"/>
        </w:rPr>
        <w:t>Alphablocks is a great website to support with phonics and with how to pronounce the sounds</w:t>
      </w:r>
    </w:p>
    <w:p w14:paraId="70CF1D17" w14:textId="77777777" w:rsidR="000E510C" w:rsidRDefault="00921038" w:rsidP="000E510C">
      <w:pPr>
        <w:rPr>
          <w:rFonts w:ascii="Calibri" w:eastAsia="Calibri" w:hAnsi="Calibri" w:cs="Calibri"/>
        </w:rPr>
      </w:pPr>
      <w:hyperlink r:id="rId9">
        <w:r w:rsidR="000E510C" w:rsidRPr="4C0B0B2C">
          <w:rPr>
            <w:rStyle w:val="Hyperlink"/>
            <w:rFonts w:ascii="Calibri" w:eastAsia="Calibri" w:hAnsi="Calibri" w:cs="Calibri"/>
            <w:color w:val="0563C1"/>
          </w:rPr>
          <w:t>https://www.bbc.co.uk/cbeebies/shows/alphablocks</w:t>
        </w:r>
      </w:hyperlink>
      <w:r w:rsidR="000E510C" w:rsidRPr="4C0B0B2C">
        <w:rPr>
          <w:rFonts w:ascii="Calibri" w:eastAsia="Calibri" w:hAnsi="Calibri" w:cs="Calibri"/>
          <w:color w:val="0563C1"/>
          <w:u w:val="single"/>
        </w:rPr>
        <w:t xml:space="preserve"> </w:t>
      </w:r>
    </w:p>
    <w:p w14:paraId="549BFB2F" w14:textId="77777777" w:rsidR="000E510C" w:rsidRDefault="00921038" w:rsidP="000E510C">
      <w:hyperlink r:id="rId10">
        <w:r w:rsidR="000E510C" w:rsidRPr="4C0B0B2C">
          <w:rPr>
            <w:rStyle w:val="Hyperlink"/>
            <w:rFonts w:ascii="Calibri" w:eastAsia="Calibri" w:hAnsi="Calibri" w:cs="Calibri"/>
          </w:rPr>
          <w:t>https://new.phonicsplay.co.uk/</w:t>
        </w:r>
      </w:hyperlink>
    </w:p>
    <w:p w14:paraId="7F000F6A" w14:textId="77777777" w:rsidR="000E510C" w:rsidRDefault="000E510C" w:rsidP="000E510C">
      <w:pPr>
        <w:rPr>
          <w:rFonts w:ascii="Calibri" w:eastAsia="Calibri" w:hAnsi="Calibri" w:cs="Calibri"/>
          <w:color w:val="0563C1"/>
          <w:u w:val="single"/>
        </w:rPr>
      </w:pPr>
      <w:r w:rsidRPr="4C0B0B2C">
        <w:rPr>
          <w:rFonts w:ascii="Calibri" w:eastAsia="Calibri" w:hAnsi="Calibri" w:cs="Calibri"/>
        </w:rPr>
        <w:t>You can log into phonics play for free using:</w:t>
      </w:r>
    </w:p>
    <w:p w14:paraId="405C5171" w14:textId="77777777" w:rsidR="000E510C" w:rsidRDefault="000E510C" w:rsidP="000E510C">
      <w:pPr>
        <w:rPr>
          <w:rFonts w:ascii="Calibri" w:eastAsia="Calibri" w:hAnsi="Calibri" w:cs="Calibri"/>
          <w:color w:val="0563C1"/>
          <w:u w:val="single"/>
        </w:rPr>
      </w:pPr>
      <w:r w:rsidRPr="4C0B0B2C">
        <w:rPr>
          <w:rFonts w:ascii="Calibri" w:eastAsia="Calibri" w:hAnsi="Calibri" w:cs="Calibri"/>
        </w:rPr>
        <w:t>Username: march20</w:t>
      </w:r>
    </w:p>
    <w:p w14:paraId="30AD2050" w14:textId="77777777" w:rsidR="000E510C" w:rsidRDefault="000E510C" w:rsidP="000E510C">
      <w:pPr>
        <w:rPr>
          <w:rFonts w:ascii="Calibri" w:eastAsia="Calibri" w:hAnsi="Calibri" w:cs="Calibri"/>
        </w:rPr>
      </w:pPr>
      <w:r w:rsidRPr="4C0B0B2C">
        <w:rPr>
          <w:rFonts w:ascii="Calibri" w:eastAsia="Calibri" w:hAnsi="Calibri" w:cs="Calibri"/>
        </w:rPr>
        <w:t>Password: home</w:t>
      </w:r>
    </w:p>
    <w:p w14:paraId="7CBD62BE" w14:textId="1BCF928C" w:rsidR="000E510C" w:rsidRDefault="000E510C" w:rsidP="000E510C">
      <w:pPr>
        <w:jc w:val="right"/>
        <w:rPr>
          <w:rFonts w:ascii="Sassoon Infant Std" w:hAnsi="Sassoon Infant Std"/>
          <w:sz w:val="28"/>
          <w:szCs w:val="28"/>
          <w:u w:val="single"/>
        </w:rPr>
      </w:pPr>
    </w:p>
    <w:p w14:paraId="0535BB30" w14:textId="795AC7FF" w:rsidR="008768F9" w:rsidRDefault="008768F9" w:rsidP="000E510C">
      <w:pPr>
        <w:jc w:val="right"/>
        <w:rPr>
          <w:rFonts w:ascii="Sassoon Infant Std" w:hAnsi="Sassoon Infant Std"/>
          <w:sz w:val="28"/>
          <w:szCs w:val="28"/>
          <w:u w:val="single"/>
        </w:rPr>
      </w:pPr>
    </w:p>
    <w:p w14:paraId="2AB77E3E" w14:textId="77777777" w:rsidR="008768F9" w:rsidRDefault="008768F9" w:rsidP="000E510C">
      <w:pPr>
        <w:jc w:val="right"/>
        <w:rPr>
          <w:rFonts w:ascii="Sassoon Infant Std" w:hAnsi="Sassoon Infant Std"/>
          <w:sz w:val="28"/>
          <w:szCs w:val="28"/>
          <w:u w:val="single"/>
        </w:rPr>
      </w:pPr>
    </w:p>
    <w:p w14:paraId="08821062" w14:textId="77777777" w:rsidR="000E510C" w:rsidRDefault="000E510C" w:rsidP="000E510C">
      <w:pPr>
        <w:jc w:val="right"/>
        <w:rPr>
          <w:rFonts w:ascii="Sassoon Infant Std" w:hAnsi="Sassoon Infant Std"/>
          <w:sz w:val="28"/>
          <w:szCs w:val="28"/>
          <w:u w:val="single"/>
        </w:rPr>
      </w:pPr>
      <w:r w:rsidRPr="00896BF5">
        <w:rPr>
          <w:rFonts w:ascii="Sassoon Infant Std" w:hAnsi="Sassoon Infant Std"/>
          <w:sz w:val="28"/>
          <w:szCs w:val="28"/>
          <w:u w:val="single"/>
        </w:rPr>
        <w:lastRenderedPageBreak/>
        <w:t>Monday 27</w:t>
      </w:r>
      <w:r w:rsidRPr="00896BF5">
        <w:rPr>
          <w:rFonts w:ascii="Sassoon Infant Std" w:hAnsi="Sassoon Infant Std"/>
          <w:sz w:val="28"/>
          <w:szCs w:val="28"/>
          <w:u w:val="single"/>
          <w:vertAlign w:val="superscript"/>
        </w:rPr>
        <w:t>th</w:t>
      </w:r>
      <w:r w:rsidRPr="00896BF5">
        <w:rPr>
          <w:rFonts w:ascii="Sassoon Infant Std" w:hAnsi="Sassoon Infant Std"/>
          <w:sz w:val="28"/>
          <w:szCs w:val="28"/>
          <w:u w:val="single"/>
        </w:rPr>
        <w:t xml:space="preserve"> April 2020</w:t>
      </w:r>
    </w:p>
    <w:p w14:paraId="27FC9F71" w14:textId="4B079EDB" w:rsidR="000E510C" w:rsidRPr="00385A31" w:rsidRDefault="000E510C" w:rsidP="00385A31">
      <w:pPr>
        <w:rPr>
          <w:rFonts w:ascii="Calibri" w:eastAsia="Calibri" w:hAnsi="Calibri" w:cs="Calibri"/>
        </w:rPr>
      </w:pPr>
      <w:r w:rsidRPr="4C0B0B2C">
        <w:rPr>
          <w:rFonts w:ascii="Sassoon Infant Std" w:hAnsi="Sassoon Infant Std"/>
          <w:sz w:val="28"/>
          <w:szCs w:val="28"/>
          <w:highlight w:val="cyan"/>
          <w:u w:val="single"/>
        </w:rPr>
        <w:t>Work to sup</w:t>
      </w:r>
      <w:r w:rsidR="00385A31">
        <w:rPr>
          <w:rFonts w:ascii="Sassoon Infant Std" w:hAnsi="Sassoon Infant Std"/>
          <w:sz w:val="28"/>
          <w:szCs w:val="28"/>
          <w:highlight w:val="cyan"/>
          <w:u w:val="single"/>
        </w:rPr>
        <w:t xml:space="preserve">port your child at </w:t>
      </w:r>
      <w:r w:rsidR="00385A31" w:rsidRPr="00385A31">
        <w:rPr>
          <w:rFonts w:ascii="Sassoon Infant Std" w:hAnsi="Sassoon Infant Std"/>
          <w:sz w:val="28"/>
          <w:szCs w:val="28"/>
          <w:highlight w:val="cyan"/>
          <w:u w:val="single"/>
        </w:rPr>
        <w:t>home: LITERACY</w:t>
      </w:r>
    </w:p>
    <w:p w14:paraId="7D773031" w14:textId="5B427A62" w:rsidR="00385A31" w:rsidRPr="001F6E83" w:rsidRDefault="008768F9" w:rsidP="008768F9">
      <w:r>
        <w:rPr>
          <w:rFonts w:ascii="Sassoon Infant Std" w:hAnsi="Sassoon Infant Std"/>
          <w:sz w:val="28"/>
          <w:szCs w:val="28"/>
        </w:rPr>
        <w:t>This week we are going to continue to focus on the story ‘</w:t>
      </w:r>
      <w:r w:rsidRPr="777039EB">
        <w:rPr>
          <w:rFonts w:ascii="Sassoon Infant Std" w:hAnsi="Sassoon Infant Std"/>
          <w:i/>
          <w:iCs/>
          <w:sz w:val="28"/>
          <w:szCs w:val="28"/>
        </w:rPr>
        <w:t>Mr Gumpy’s Outing</w:t>
      </w:r>
      <w:r>
        <w:rPr>
          <w:rFonts w:ascii="Sassoon Infant Std" w:hAnsi="Sassoon Infant Std"/>
          <w:i/>
          <w:iCs/>
          <w:sz w:val="28"/>
          <w:szCs w:val="28"/>
        </w:rPr>
        <w:t>’</w:t>
      </w:r>
      <w:r w:rsidRPr="777039EB">
        <w:rPr>
          <w:rFonts w:ascii="Sassoon Infant Std" w:hAnsi="Sassoon Infant Std"/>
          <w:sz w:val="28"/>
          <w:szCs w:val="28"/>
        </w:rPr>
        <w:t xml:space="preserve">.  </w:t>
      </w:r>
      <w:r>
        <w:rPr>
          <w:rFonts w:ascii="Sassoon Infant Std" w:hAnsi="Sassoon Infant Std"/>
          <w:sz w:val="28"/>
          <w:szCs w:val="28"/>
        </w:rPr>
        <w:t>Remember, y</w:t>
      </w:r>
      <w:r w:rsidR="00BB5443">
        <w:rPr>
          <w:rFonts w:ascii="Sassoon Infant Std" w:hAnsi="Sassoon Infant Std"/>
          <w:sz w:val="28"/>
          <w:szCs w:val="28"/>
        </w:rPr>
        <w:t xml:space="preserve">ou can find this story by </w:t>
      </w:r>
      <w:r w:rsidRPr="777039EB">
        <w:rPr>
          <w:rFonts w:ascii="Sassoon Infant Std" w:eastAsia="Sassoon Infant Std" w:hAnsi="Sassoon Infant Std" w:cs="Sassoon Infant Std"/>
          <w:sz w:val="28"/>
          <w:szCs w:val="28"/>
        </w:rPr>
        <w:t>typing into youtube: Mr Gumpy’s Outing</w:t>
      </w:r>
      <w:r w:rsidR="00BB5443">
        <w:rPr>
          <w:rFonts w:ascii="Sassoon Infant Std" w:eastAsia="Sassoon Infant Std" w:hAnsi="Sassoon Infant Std" w:cs="Sassoon Infant Std"/>
          <w:sz w:val="28"/>
          <w:szCs w:val="28"/>
        </w:rPr>
        <w:t xml:space="preserve"> or following this link: </w:t>
      </w:r>
      <w:hyperlink r:id="rId11" w:history="1">
        <w:r w:rsidR="00BB5443">
          <w:rPr>
            <w:rStyle w:val="Hyperlink"/>
          </w:rPr>
          <w:t>https://www.youtube.com/watch?v=Mi_DV_DWN8M</w:t>
        </w:r>
      </w:hyperlink>
    </w:p>
    <w:p w14:paraId="36605B6D" w14:textId="1B6E9C84" w:rsidR="00BB5443" w:rsidRPr="00BB5443" w:rsidRDefault="00BB5443" w:rsidP="008768F9">
      <w:pPr>
        <w:rPr>
          <w:color w:val="7030A0"/>
          <w:sz w:val="28"/>
          <w:szCs w:val="28"/>
        </w:rPr>
      </w:pPr>
      <w:r w:rsidRPr="00BB5443">
        <w:rPr>
          <w:color w:val="7030A0"/>
          <w:sz w:val="28"/>
          <w:szCs w:val="28"/>
        </w:rPr>
        <w:t>Last week’s sentences were:</w:t>
      </w:r>
    </w:p>
    <w:p w14:paraId="678ADA25" w14:textId="77777777" w:rsidR="00BB5443" w:rsidRPr="00BB5443" w:rsidRDefault="00BB5443" w:rsidP="00BB5443">
      <w:pPr>
        <w:ind w:left="720"/>
        <w:rPr>
          <w:rFonts w:ascii="Sassoon Infant Std" w:hAnsi="Sassoon Infant Std"/>
          <w:b/>
          <w:bCs/>
          <w:color w:val="7030A0"/>
          <w:sz w:val="28"/>
          <w:szCs w:val="28"/>
        </w:rPr>
      </w:pPr>
      <w:r w:rsidRPr="00BB5443">
        <w:rPr>
          <w:rFonts w:ascii="Sassoon Infant Std" w:hAnsi="Sassoon Infant Std"/>
          <w:b/>
          <w:bCs/>
          <w:color w:val="7030A0"/>
          <w:sz w:val="28"/>
          <w:szCs w:val="28"/>
        </w:rPr>
        <w:t xml:space="preserve">One day the man went out on his boat. He let everyone come with him. </w:t>
      </w:r>
    </w:p>
    <w:p w14:paraId="00B980B2" w14:textId="4FE87F7C" w:rsidR="00BB5443" w:rsidRDefault="001F6E83" w:rsidP="008768F9">
      <w:pPr>
        <w:rPr>
          <w:sz w:val="28"/>
          <w:szCs w:val="28"/>
        </w:rPr>
      </w:pPr>
      <w:r>
        <w:rPr>
          <w:noProof/>
          <w:sz w:val="28"/>
          <w:szCs w:val="28"/>
          <w:lang w:eastAsia="en-GB"/>
        </w:rPr>
        <mc:AlternateContent>
          <mc:Choice Requires="wps">
            <w:drawing>
              <wp:anchor distT="0" distB="0" distL="114300" distR="114300" simplePos="0" relativeHeight="251675648" behindDoc="0" locked="0" layoutInCell="1" allowOverlap="1" wp14:anchorId="256F8ED1" wp14:editId="7A3A3FE4">
                <wp:simplePos x="0" y="0"/>
                <wp:positionH relativeFrom="column">
                  <wp:posOffset>-382138</wp:posOffset>
                </wp:positionH>
                <wp:positionV relativeFrom="paragraph">
                  <wp:posOffset>88360</wp:posOffset>
                </wp:positionV>
                <wp:extent cx="6564573" cy="27295"/>
                <wp:effectExtent l="0" t="0" r="27305" b="30480"/>
                <wp:wrapNone/>
                <wp:docPr id="15" name="Straight Connector 15"/>
                <wp:cNvGraphicFramePr/>
                <a:graphic xmlns:a="http://schemas.openxmlformats.org/drawingml/2006/main">
                  <a:graphicData uri="http://schemas.microsoft.com/office/word/2010/wordprocessingShape">
                    <wps:wsp>
                      <wps:cNvCnPr/>
                      <wps:spPr>
                        <a:xfrm flipV="1">
                          <a:off x="0" y="0"/>
                          <a:ext cx="6564573" cy="2729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F74BAC" id="Straight Connector 15" o:spid="_x0000_s1026" style="position:absolute;flip:y;z-index:251675648;visibility:visible;mso-wrap-style:square;mso-wrap-distance-left:9pt;mso-wrap-distance-top:0;mso-wrap-distance-right:9pt;mso-wrap-distance-bottom:0;mso-position-horizontal:absolute;mso-position-horizontal-relative:text;mso-position-vertical:absolute;mso-position-vertical-relative:text" from="-30.1pt,6.95pt" to="486.8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" strokecolor="#5b9bd5 [3204]" strokeweight=".5pt">
                <v:stroke joinstyle="miter"/>
              </v:line>
            </w:pict>
          </mc:Fallback>
        </mc:AlternateContent>
      </w:r>
    </w:p>
    <w:p w14:paraId="135B791D" w14:textId="77777777" w:rsidR="001F6E83" w:rsidRPr="009A6233" w:rsidRDefault="001F6E83" w:rsidP="001F6E83">
      <w:pPr>
        <w:rPr>
          <w:rFonts w:ascii="Sassoon Infant Std" w:hAnsi="Sassoon Infant Std"/>
          <w:sz w:val="28"/>
          <w:szCs w:val="28"/>
          <w:highlight w:val="yellow"/>
        </w:rPr>
      </w:pPr>
      <w:r>
        <w:rPr>
          <w:rFonts w:ascii="Sassoon Infant Std" w:hAnsi="Sassoon Infant Std"/>
          <w:sz w:val="28"/>
          <w:szCs w:val="28"/>
          <w:highlight w:val="yellow"/>
        </w:rPr>
        <w:t>Day 1</w:t>
      </w:r>
      <w:r w:rsidRPr="4C0B0B2C">
        <w:rPr>
          <w:rFonts w:ascii="Sassoon Infant Std" w:hAnsi="Sassoon Infant Std"/>
          <w:sz w:val="28"/>
          <w:szCs w:val="28"/>
          <w:highlight w:val="yellow"/>
        </w:rPr>
        <w:t xml:space="preserve">- </w:t>
      </w:r>
    </w:p>
    <w:p w14:paraId="35E54BF5" w14:textId="10D0232B" w:rsidR="00BB5443" w:rsidRDefault="00BB5443" w:rsidP="008768F9">
      <w:pPr>
        <w:rPr>
          <w:sz w:val="28"/>
          <w:szCs w:val="28"/>
        </w:rPr>
      </w:pPr>
      <w:r w:rsidRPr="00921B9D">
        <w:rPr>
          <w:b/>
          <w:sz w:val="28"/>
          <w:szCs w:val="28"/>
          <w:u w:val="single"/>
        </w:rPr>
        <w:t>This week</w:t>
      </w:r>
      <w:r w:rsidR="00385A31">
        <w:rPr>
          <w:sz w:val="28"/>
          <w:szCs w:val="28"/>
        </w:rPr>
        <w:t>,</w:t>
      </w:r>
      <w:r>
        <w:rPr>
          <w:sz w:val="28"/>
          <w:szCs w:val="28"/>
        </w:rPr>
        <w:t xml:space="preserve"> we are going to write similar sentences, but this time we would like you to add in your </w:t>
      </w:r>
      <w:r w:rsidRPr="00385A31">
        <w:rPr>
          <w:sz w:val="28"/>
          <w:szCs w:val="28"/>
          <w:u w:val="single"/>
        </w:rPr>
        <w:t>own ideas</w:t>
      </w:r>
      <w:r w:rsidR="00385A31" w:rsidRPr="00385A31">
        <w:rPr>
          <w:sz w:val="28"/>
          <w:szCs w:val="28"/>
        </w:rPr>
        <w:t xml:space="preserve"> to change the story</w:t>
      </w:r>
      <w:r>
        <w:rPr>
          <w:sz w:val="28"/>
          <w:szCs w:val="28"/>
        </w:rPr>
        <w:t xml:space="preserve">! </w:t>
      </w:r>
    </w:p>
    <w:p w14:paraId="7190443D" w14:textId="117A7462" w:rsidR="00873AF6" w:rsidRDefault="00873AF6" w:rsidP="008768F9">
      <w:pPr>
        <w:rPr>
          <w:sz w:val="28"/>
          <w:szCs w:val="28"/>
        </w:rPr>
      </w:pPr>
      <w:r>
        <w:rPr>
          <w:sz w:val="28"/>
          <w:szCs w:val="28"/>
        </w:rPr>
        <w:t xml:space="preserve">Here are some </w:t>
      </w:r>
      <w:r w:rsidRPr="00385A31">
        <w:rPr>
          <w:b/>
          <w:sz w:val="28"/>
          <w:szCs w:val="28"/>
        </w:rPr>
        <w:t>examples</w:t>
      </w:r>
      <w:r>
        <w:rPr>
          <w:sz w:val="28"/>
          <w:szCs w:val="28"/>
        </w:rPr>
        <w:t>:</w:t>
      </w:r>
    </w:p>
    <w:tbl>
      <w:tblPr>
        <w:tblStyle w:val="TableGrid"/>
        <w:tblW w:w="9072" w:type="dxa"/>
        <w:tblInd w:w="-5" w:type="dxa"/>
        <w:tblLook w:val="04A0" w:firstRow="1" w:lastRow="0" w:firstColumn="1" w:lastColumn="0" w:noHBand="0" w:noVBand="1"/>
      </w:tblPr>
      <w:tblGrid>
        <w:gridCol w:w="1701"/>
        <w:gridCol w:w="3828"/>
        <w:gridCol w:w="3543"/>
      </w:tblGrid>
      <w:tr w:rsidR="00873AF6" w:rsidRPr="00D31244" w14:paraId="2AA562A5" w14:textId="77777777" w:rsidTr="00921B9D">
        <w:tc>
          <w:tcPr>
            <w:tcW w:w="1701" w:type="dxa"/>
          </w:tcPr>
          <w:p w14:paraId="4EE1D75F" w14:textId="5E5E538C" w:rsidR="00873AF6" w:rsidRPr="00D31244" w:rsidRDefault="00385A31" w:rsidP="008F49AC">
            <w:pPr>
              <w:rPr>
                <w:rFonts w:ascii="Sassoon Infant Std" w:hAnsi="Sassoon Infant Std"/>
                <w:b/>
                <w:sz w:val="32"/>
              </w:rPr>
            </w:pPr>
            <w:r>
              <w:rPr>
                <w:rFonts w:ascii="Sassoon Infant Std" w:hAnsi="Sassoon Infant Std"/>
                <w:b/>
                <w:sz w:val="32"/>
              </w:rPr>
              <w:t>One</w:t>
            </w:r>
            <w:r w:rsidR="00873AF6">
              <w:rPr>
                <w:rFonts w:ascii="Sassoon Infant Std" w:hAnsi="Sassoon Infant Std"/>
                <w:b/>
                <w:sz w:val="32"/>
              </w:rPr>
              <w:t xml:space="preserve"> … day </w:t>
            </w:r>
          </w:p>
        </w:tc>
        <w:tc>
          <w:tcPr>
            <w:tcW w:w="3828" w:type="dxa"/>
          </w:tcPr>
          <w:p w14:paraId="491027AF" w14:textId="1B4D779C" w:rsidR="00873AF6" w:rsidRPr="00D31244" w:rsidRDefault="00873AF6" w:rsidP="008F49AC">
            <w:pPr>
              <w:rPr>
                <w:rFonts w:ascii="Sassoon Infant Std" w:hAnsi="Sassoon Infant Std"/>
                <w:b/>
                <w:sz w:val="32"/>
              </w:rPr>
            </w:pPr>
            <w:r>
              <w:rPr>
                <w:rFonts w:ascii="Sassoon Infant Std" w:hAnsi="Sassoon Infant Std"/>
                <w:b/>
                <w:sz w:val="32"/>
              </w:rPr>
              <w:t>the man</w:t>
            </w:r>
            <w:r w:rsidRPr="00D31244">
              <w:rPr>
                <w:rFonts w:ascii="Sassoon Infant Std" w:hAnsi="Sassoon Infant Std"/>
                <w:b/>
                <w:sz w:val="32"/>
              </w:rPr>
              <w:t xml:space="preserve"> </w:t>
            </w:r>
            <w:r w:rsidR="00921B9D">
              <w:rPr>
                <w:rFonts w:ascii="Sassoon Infant Std" w:hAnsi="Sassoon Infant Std"/>
                <w:b/>
                <w:sz w:val="32"/>
              </w:rPr>
              <w:t>went out…</w:t>
            </w:r>
          </w:p>
        </w:tc>
        <w:tc>
          <w:tcPr>
            <w:tcW w:w="3543" w:type="dxa"/>
          </w:tcPr>
          <w:p w14:paraId="0BCF4C0E" w14:textId="3CE3B13F" w:rsidR="00873AF6" w:rsidRPr="00D31244" w:rsidRDefault="00921B9D" w:rsidP="008F49AC">
            <w:pPr>
              <w:rPr>
                <w:rFonts w:ascii="Sassoon Infant Std" w:hAnsi="Sassoon Infant Std"/>
                <w:b/>
                <w:sz w:val="32"/>
              </w:rPr>
            </w:pPr>
            <w:r>
              <w:rPr>
                <w:rFonts w:ascii="Sassoon Infant Std" w:hAnsi="Sassoon Infant Std"/>
                <w:b/>
                <w:sz w:val="32"/>
              </w:rPr>
              <w:t>He let … come with him.</w:t>
            </w:r>
          </w:p>
        </w:tc>
      </w:tr>
      <w:tr w:rsidR="00873AF6" w:rsidRPr="002A3717" w14:paraId="4CCE261C" w14:textId="77777777" w:rsidTr="00921B9D">
        <w:tc>
          <w:tcPr>
            <w:tcW w:w="1701" w:type="dxa"/>
          </w:tcPr>
          <w:p w14:paraId="25C61834" w14:textId="3C7E26B5" w:rsidR="00873AF6" w:rsidRPr="002A3717" w:rsidRDefault="00873AF6" w:rsidP="008F49AC">
            <w:pPr>
              <w:rPr>
                <w:rFonts w:ascii="Sassoon Infant Std" w:hAnsi="Sassoon Infant Std"/>
                <w:sz w:val="28"/>
              </w:rPr>
            </w:pPr>
            <w:r>
              <w:rPr>
                <w:rFonts w:ascii="Sassoon Infant Std" w:hAnsi="Sassoon Infant Std"/>
                <w:sz w:val="28"/>
              </w:rPr>
              <w:t>sunny</w:t>
            </w:r>
          </w:p>
        </w:tc>
        <w:tc>
          <w:tcPr>
            <w:tcW w:w="3828" w:type="dxa"/>
          </w:tcPr>
          <w:p w14:paraId="3B9B4893" w14:textId="4C5ACE51" w:rsidR="00873AF6" w:rsidRPr="002A3717" w:rsidRDefault="00921B9D" w:rsidP="008F49AC">
            <w:pPr>
              <w:rPr>
                <w:rFonts w:ascii="Sassoon Infant Std" w:hAnsi="Sassoon Infant Std"/>
                <w:sz w:val="28"/>
              </w:rPr>
            </w:pPr>
            <w:r>
              <w:rPr>
                <w:rFonts w:ascii="Sassoon Infant Std" w:hAnsi="Sassoon Infant Std"/>
                <w:sz w:val="28"/>
              </w:rPr>
              <w:t>on his bike.</w:t>
            </w:r>
          </w:p>
        </w:tc>
        <w:tc>
          <w:tcPr>
            <w:tcW w:w="3543" w:type="dxa"/>
          </w:tcPr>
          <w:p w14:paraId="4F3C0665" w14:textId="32BEFC26" w:rsidR="00873AF6" w:rsidRPr="002A3717" w:rsidRDefault="00921B9D" w:rsidP="008F49AC">
            <w:pPr>
              <w:rPr>
                <w:rFonts w:ascii="Sassoon Infant Std" w:hAnsi="Sassoon Infant Std"/>
                <w:sz w:val="28"/>
              </w:rPr>
            </w:pPr>
            <w:r>
              <w:rPr>
                <w:rFonts w:ascii="Sassoon Infant Std" w:hAnsi="Sassoon Infant Std"/>
                <w:sz w:val="28"/>
              </w:rPr>
              <w:t>the dog</w:t>
            </w:r>
          </w:p>
        </w:tc>
      </w:tr>
      <w:tr w:rsidR="00873AF6" w:rsidRPr="002A3717" w14:paraId="15B01CF6" w14:textId="77777777" w:rsidTr="00921B9D">
        <w:tc>
          <w:tcPr>
            <w:tcW w:w="1701" w:type="dxa"/>
          </w:tcPr>
          <w:p w14:paraId="1B98DCB6" w14:textId="6DDB66CE" w:rsidR="00873AF6" w:rsidRPr="002A3717" w:rsidRDefault="00873AF6" w:rsidP="008F49AC">
            <w:pPr>
              <w:rPr>
                <w:rFonts w:ascii="Sassoon Infant Std" w:hAnsi="Sassoon Infant Std"/>
                <w:sz w:val="28"/>
              </w:rPr>
            </w:pPr>
            <w:r>
              <w:rPr>
                <w:rFonts w:ascii="Sassoon Infant Std" w:hAnsi="Sassoon Infant Std"/>
                <w:sz w:val="28"/>
              </w:rPr>
              <w:t>rainy</w:t>
            </w:r>
          </w:p>
        </w:tc>
        <w:tc>
          <w:tcPr>
            <w:tcW w:w="3828" w:type="dxa"/>
          </w:tcPr>
          <w:p w14:paraId="5257F21B" w14:textId="12F8C1D9" w:rsidR="00873AF6" w:rsidRPr="002A3717" w:rsidRDefault="00921B9D" w:rsidP="008F49AC">
            <w:pPr>
              <w:rPr>
                <w:rFonts w:ascii="Sassoon Infant Std" w:hAnsi="Sassoon Infant Std"/>
                <w:sz w:val="28"/>
              </w:rPr>
            </w:pPr>
            <w:r>
              <w:rPr>
                <w:rFonts w:ascii="Sassoon Infant Std" w:hAnsi="Sassoon Infant Std"/>
                <w:sz w:val="28"/>
              </w:rPr>
              <w:t>in his car.</w:t>
            </w:r>
          </w:p>
        </w:tc>
        <w:tc>
          <w:tcPr>
            <w:tcW w:w="3543" w:type="dxa"/>
          </w:tcPr>
          <w:p w14:paraId="12EFD44C" w14:textId="47837358" w:rsidR="00873AF6" w:rsidRPr="002A3717" w:rsidRDefault="00921B9D" w:rsidP="008F49AC">
            <w:pPr>
              <w:rPr>
                <w:rFonts w:ascii="Sassoon Infant Std" w:hAnsi="Sassoon Infant Std"/>
                <w:sz w:val="28"/>
              </w:rPr>
            </w:pPr>
            <w:r>
              <w:rPr>
                <w:rFonts w:ascii="Sassoon Infant Std" w:hAnsi="Sassoon Infant Std"/>
                <w:sz w:val="28"/>
              </w:rPr>
              <w:t>the cat</w:t>
            </w:r>
          </w:p>
        </w:tc>
      </w:tr>
      <w:tr w:rsidR="00873AF6" w:rsidRPr="002A3717" w14:paraId="53754DE2" w14:textId="77777777" w:rsidTr="00921B9D">
        <w:tc>
          <w:tcPr>
            <w:tcW w:w="1701" w:type="dxa"/>
          </w:tcPr>
          <w:p w14:paraId="2053C96F" w14:textId="5E3E7AC2" w:rsidR="00873AF6" w:rsidRPr="002A3717" w:rsidRDefault="00873AF6" w:rsidP="008F49AC">
            <w:pPr>
              <w:rPr>
                <w:rFonts w:ascii="Sassoon Infant Std" w:hAnsi="Sassoon Infant Std"/>
                <w:sz w:val="28"/>
              </w:rPr>
            </w:pPr>
            <w:r>
              <w:rPr>
                <w:rFonts w:ascii="Sassoon Infant Std" w:hAnsi="Sassoon Infant Std"/>
                <w:sz w:val="28"/>
              </w:rPr>
              <w:t>hot</w:t>
            </w:r>
          </w:p>
        </w:tc>
        <w:tc>
          <w:tcPr>
            <w:tcW w:w="3828" w:type="dxa"/>
          </w:tcPr>
          <w:p w14:paraId="4963666A" w14:textId="35983F3C" w:rsidR="00873AF6" w:rsidRPr="002A3717" w:rsidRDefault="00C7215B" w:rsidP="008F49AC">
            <w:pPr>
              <w:rPr>
                <w:rFonts w:ascii="Sassoon Infant Std" w:hAnsi="Sassoon Infant Std"/>
                <w:sz w:val="28"/>
              </w:rPr>
            </w:pPr>
            <w:r>
              <w:rPr>
                <w:rFonts w:ascii="Sassoon Infant Std" w:hAnsi="Sassoon Infant Std"/>
                <w:sz w:val="28"/>
              </w:rPr>
              <w:t>on his tractor</w:t>
            </w:r>
            <w:r w:rsidR="00921B9D">
              <w:rPr>
                <w:rFonts w:ascii="Sassoon Infant Std" w:hAnsi="Sassoon Infant Std"/>
                <w:sz w:val="28"/>
              </w:rPr>
              <w:t>.</w:t>
            </w:r>
          </w:p>
        </w:tc>
        <w:tc>
          <w:tcPr>
            <w:tcW w:w="3543" w:type="dxa"/>
          </w:tcPr>
          <w:p w14:paraId="055CC81A" w14:textId="336C65D2" w:rsidR="00873AF6" w:rsidRPr="002A3717" w:rsidRDefault="00921B9D" w:rsidP="008F49AC">
            <w:pPr>
              <w:rPr>
                <w:rFonts w:ascii="Sassoon Infant Std" w:hAnsi="Sassoon Infant Std"/>
                <w:sz w:val="28"/>
              </w:rPr>
            </w:pPr>
            <w:r>
              <w:rPr>
                <w:rFonts w:ascii="Sassoon Infant Std" w:hAnsi="Sassoon Infant Std"/>
                <w:sz w:val="28"/>
              </w:rPr>
              <w:t>the rabbit</w:t>
            </w:r>
          </w:p>
        </w:tc>
      </w:tr>
      <w:tr w:rsidR="00873AF6" w:rsidRPr="002A3717" w14:paraId="1E5ECE49" w14:textId="77777777" w:rsidTr="00921B9D">
        <w:tc>
          <w:tcPr>
            <w:tcW w:w="1701" w:type="dxa"/>
          </w:tcPr>
          <w:p w14:paraId="5639B908" w14:textId="540F90D7" w:rsidR="00873AF6" w:rsidRPr="002A3717" w:rsidRDefault="00873AF6" w:rsidP="008F49AC">
            <w:pPr>
              <w:rPr>
                <w:rFonts w:ascii="Sassoon Infant Std" w:hAnsi="Sassoon Infant Std"/>
                <w:sz w:val="28"/>
              </w:rPr>
            </w:pPr>
            <w:r>
              <w:rPr>
                <w:rFonts w:ascii="Sassoon Infant Std" w:hAnsi="Sassoon Infant Std"/>
                <w:sz w:val="28"/>
              </w:rPr>
              <w:t>cloudy</w:t>
            </w:r>
          </w:p>
        </w:tc>
        <w:tc>
          <w:tcPr>
            <w:tcW w:w="3828" w:type="dxa"/>
          </w:tcPr>
          <w:p w14:paraId="7F7C5140" w14:textId="1B6BF6EE" w:rsidR="00873AF6" w:rsidRPr="002A3717" w:rsidRDefault="00921B9D" w:rsidP="008F49AC">
            <w:pPr>
              <w:rPr>
                <w:rFonts w:ascii="Sassoon Infant Std" w:hAnsi="Sassoon Infant Std"/>
                <w:sz w:val="28"/>
              </w:rPr>
            </w:pPr>
            <w:r>
              <w:rPr>
                <w:rFonts w:ascii="Sassoon Infant Std" w:hAnsi="Sassoon Infant Std"/>
                <w:sz w:val="28"/>
              </w:rPr>
              <w:t>on his scooter.</w:t>
            </w:r>
          </w:p>
        </w:tc>
        <w:tc>
          <w:tcPr>
            <w:tcW w:w="3543" w:type="dxa"/>
          </w:tcPr>
          <w:p w14:paraId="5F461349" w14:textId="4950E170" w:rsidR="00873AF6" w:rsidRPr="002A3717" w:rsidRDefault="00921B9D" w:rsidP="008F49AC">
            <w:pPr>
              <w:rPr>
                <w:rFonts w:ascii="Sassoon Infant Std" w:hAnsi="Sassoon Infant Std"/>
                <w:sz w:val="28"/>
              </w:rPr>
            </w:pPr>
            <w:r>
              <w:rPr>
                <w:rFonts w:ascii="Sassoon Infant Std" w:hAnsi="Sassoon Infant Std"/>
                <w:sz w:val="28"/>
              </w:rPr>
              <w:t>the mouse</w:t>
            </w:r>
          </w:p>
        </w:tc>
      </w:tr>
    </w:tbl>
    <w:p w14:paraId="2AE795EA" w14:textId="77777777" w:rsidR="001F6E83" w:rsidRDefault="001F6E83" w:rsidP="008768F9">
      <w:pPr>
        <w:rPr>
          <w:sz w:val="28"/>
          <w:szCs w:val="28"/>
        </w:rPr>
      </w:pPr>
    </w:p>
    <w:p w14:paraId="1E7C45DB" w14:textId="347FEE59" w:rsidR="00921B9D" w:rsidRDefault="00921B9D" w:rsidP="008768F9">
      <w:pPr>
        <w:rPr>
          <w:sz w:val="28"/>
          <w:szCs w:val="28"/>
        </w:rPr>
      </w:pPr>
      <w:r>
        <w:rPr>
          <w:sz w:val="28"/>
          <w:szCs w:val="28"/>
        </w:rPr>
        <w:t xml:space="preserve">So, </w:t>
      </w:r>
      <w:r w:rsidR="001F6E83">
        <w:rPr>
          <w:sz w:val="28"/>
          <w:szCs w:val="28"/>
        </w:rPr>
        <w:t>it may be that your new sentence is something like this</w:t>
      </w:r>
      <w:r>
        <w:rPr>
          <w:sz w:val="28"/>
          <w:szCs w:val="28"/>
        </w:rPr>
        <w:t>:</w:t>
      </w:r>
    </w:p>
    <w:p w14:paraId="69B8D9AE" w14:textId="6270DE4E" w:rsidR="001F6E83" w:rsidRDefault="00385A31" w:rsidP="001F6E83">
      <w:pPr>
        <w:ind w:left="720"/>
        <w:rPr>
          <w:rFonts w:ascii="Sassoon Infant Std" w:hAnsi="Sassoon Infant Std"/>
          <w:bCs/>
          <w:sz w:val="28"/>
          <w:szCs w:val="28"/>
        </w:rPr>
      </w:pPr>
      <w:r w:rsidRPr="00385A31">
        <w:rPr>
          <w:rFonts w:ascii="Sassoon Infant Std" w:hAnsi="Sassoon Infant Std"/>
          <w:bCs/>
          <w:sz w:val="28"/>
          <w:szCs w:val="28"/>
        </w:rPr>
        <w:t xml:space="preserve">One hot day the man went out on his scooter. He let the dog and the cat come with him. </w:t>
      </w:r>
    </w:p>
    <w:p w14:paraId="788C902B" w14:textId="559058FB" w:rsidR="001F6E83" w:rsidRPr="001F6E83" w:rsidRDefault="001F6E83" w:rsidP="001F6E83">
      <w:pPr>
        <w:ind w:left="720"/>
        <w:jc w:val="center"/>
        <w:rPr>
          <w:rFonts w:ascii="Sassoon Infant Std" w:hAnsi="Sassoon Infant Std"/>
          <w:b/>
          <w:bCs/>
          <w:color w:val="0070C0"/>
          <w:sz w:val="28"/>
          <w:szCs w:val="28"/>
        </w:rPr>
      </w:pPr>
      <w:r w:rsidRPr="001F6E83">
        <w:rPr>
          <w:rFonts w:ascii="Sassoon Infant Std" w:hAnsi="Sassoon Infant Std"/>
          <w:b/>
          <w:bCs/>
          <w:color w:val="0070C0"/>
          <w:sz w:val="28"/>
          <w:szCs w:val="28"/>
        </w:rPr>
        <w:t xml:space="preserve">What are </w:t>
      </w:r>
      <w:r w:rsidRPr="001F6E83">
        <w:rPr>
          <w:rFonts w:ascii="Sassoon Infant Std" w:hAnsi="Sassoon Infant Std"/>
          <w:b/>
          <w:bCs/>
          <w:color w:val="0070C0"/>
          <w:sz w:val="28"/>
          <w:szCs w:val="28"/>
          <w:u w:val="single"/>
        </w:rPr>
        <w:t>your</w:t>
      </w:r>
      <w:r w:rsidRPr="001F6E83">
        <w:rPr>
          <w:rFonts w:ascii="Sassoon Infant Std" w:hAnsi="Sassoon Infant Std"/>
          <w:b/>
          <w:bCs/>
          <w:color w:val="0070C0"/>
          <w:sz w:val="28"/>
          <w:szCs w:val="28"/>
        </w:rPr>
        <w:t xml:space="preserve"> new sentences?</w:t>
      </w:r>
    </w:p>
    <w:p w14:paraId="7ECAEA67" w14:textId="22B4CCB2" w:rsidR="00921B9D" w:rsidRPr="00385A31" w:rsidRDefault="00921B9D" w:rsidP="008768F9">
      <w:pPr>
        <w:rPr>
          <w:rFonts w:ascii="Sassoon Infant Std" w:hAnsi="Sassoon Infant Std"/>
          <w:bCs/>
          <w:sz w:val="28"/>
          <w:szCs w:val="28"/>
        </w:rPr>
      </w:pPr>
      <w:r>
        <w:rPr>
          <w:noProof/>
          <w:lang w:eastAsia="en-GB"/>
        </w:rPr>
        <w:drawing>
          <wp:anchor distT="0" distB="0" distL="114300" distR="114300" simplePos="0" relativeHeight="251674624" behindDoc="1" locked="0" layoutInCell="1" allowOverlap="1" wp14:anchorId="220B10EF" wp14:editId="5983D137">
            <wp:simplePos x="0" y="0"/>
            <wp:positionH relativeFrom="column">
              <wp:posOffset>2276475</wp:posOffset>
            </wp:positionH>
            <wp:positionV relativeFrom="paragraph">
              <wp:posOffset>80304</wp:posOffset>
            </wp:positionV>
            <wp:extent cx="718185" cy="481330"/>
            <wp:effectExtent l="0" t="0" r="5715" b="0"/>
            <wp:wrapTight wrapText="bothSides">
              <wp:wrapPolygon edited="0">
                <wp:start x="0" y="0"/>
                <wp:lineTo x="0" y="20517"/>
                <wp:lineTo x="21199" y="20517"/>
                <wp:lineTo x="21199"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18185" cy="481330"/>
                    </a:xfrm>
                    <a:prstGeom prst="rect">
                      <a:avLst/>
                    </a:prstGeom>
                  </pic:spPr>
                </pic:pic>
              </a:graphicData>
            </a:graphic>
            <wp14:sizeRelH relativeFrom="margin">
              <wp14:pctWidth>0</wp14:pctWidth>
            </wp14:sizeRelH>
            <wp14:sizeRelV relativeFrom="margin">
              <wp14:pctHeight>0</wp14:pctHeight>
            </wp14:sizeRelV>
          </wp:anchor>
        </w:drawing>
      </w:r>
    </w:p>
    <w:p w14:paraId="654A04B0" w14:textId="268CE70D" w:rsidR="00921B9D" w:rsidRDefault="00921B9D" w:rsidP="00921B9D">
      <w:pPr>
        <w:rPr>
          <w:rFonts w:ascii="Sassoon Infant Std" w:hAnsi="Sassoon Infant Std"/>
          <w:sz w:val="28"/>
          <w:szCs w:val="28"/>
        </w:rPr>
      </w:pPr>
      <w:r>
        <w:rPr>
          <w:rFonts w:ascii="Sassoon Infant Std" w:hAnsi="Sassoon Infant Std"/>
          <w:sz w:val="28"/>
          <w:szCs w:val="28"/>
        </w:rPr>
        <w:t xml:space="preserve">Today, your </w:t>
      </w:r>
      <w:r w:rsidRPr="00950C8D">
        <w:rPr>
          <w:rFonts w:ascii="Sassoon Infant Std" w:hAnsi="Sassoon Infant Std"/>
          <w:b/>
          <w:sz w:val="28"/>
          <w:szCs w:val="28"/>
          <w:u w:val="single"/>
        </w:rPr>
        <w:t>talking</w:t>
      </w:r>
      <w:r>
        <w:rPr>
          <w:rFonts w:ascii="Sassoon Infant Std" w:hAnsi="Sassoon Infant Std"/>
          <w:sz w:val="28"/>
          <w:szCs w:val="28"/>
        </w:rPr>
        <w:t xml:space="preserve"> task is to:</w:t>
      </w:r>
      <w:r w:rsidRPr="00EB229E">
        <w:rPr>
          <w:noProof/>
          <w:lang w:eastAsia="en-GB"/>
        </w:rPr>
        <w:t xml:space="preserve"> </w:t>
      </w:r>
    </w:p>
    <w:p w14:paraId="63A2B8CA" w14:textId="71C3C17C" w:rsidR="00921B9D" w:rsidRDefault="00921B9D" w:rsidP="00921B9D">
      <w:pPr>
        <w:pStyle w:val="ListParagraph"/>
        <w:numPr>
          <w:ilvl w:val="0"/>
          <w:numId w:val="1"/>
        </w:numPr>
        <w:rPr>
          <w:rFonts w:ascii="Sassoon Infant Std" w:hAnsi="Sassoon Infant Std"/>
          <w:sz w:val="28"/>
          <w:szCs w:val="28"/>
        </w:rPr>
      </w:pPr>
      <w:r w:rsidRPr="004C03EC">
        <w:rPr>
          <w:rFonts w:ascii="Sassoon Infant Std" w:hAnsi="Sassoon Infant Std"/>
          <w:sz w:val="28"/>
          <w:szCs w:val="28"/>
        </w:rPr>
        <w:t xml:space="preserve">Practise </w:t>
      </w:r>
      <w:r w:rsidRPr="004C03EC">
        <w:rPr>
          <w:rFonts w:ascii="Sassoon Infant Std" w:hAnsi="Sassoon Infant Std"/>
          <w:sz w:val="28"/>
          <w:szCs w:val="28"/>
          <w:u w:val="single"/>
        </w:rPr>
        <w:t>saying</w:t>
      </w:r>
      <w:r w:rsidR="00385A31">
        <w:rPr>
          <w:rFonts w:ascii="Sassoon Infant Std" w:hAnsi="Sassoon Infant Std"/>
          <w:sz w:val="28"/>
          <w:szCs w:val="28"/>
        </w:rPr>
        <w:t xml:space="preserve"> your</w:t>
      </w:r>
      <w:r w:rsidRPr="004C03EC">
        <w:rPr>
          <w:rFonts w:ascii="Sassoon Infant Std" w:hAnsi="Sassoon Infant Std"/>
          <w:sz w:val="28"/>
          <w:szCs w:val="28"/>
        </w:rPr>
        <w:t xml:space="preserve"> sentences- </w:t>
      </w:r>
      <w:r>
        <w:rPr>
          <w:rFonts w:ascii="Sassoon Infant Std" w:hAnsi="Sassoon Infant Std"/>
          <w:sz w:val="28"/>
          <w:szCs w:val="28"/>
        </w:rPr>
        <w:t>Put your actions to your sentences</w:t>
      </w:r>
      <w:r w:rsidRPr="004C03EC">
        <w:rPr>
          <w:rFonts w:ascii="Sassoon Infant Std" w:hAnsi="Sassoon Infant Std"/>
          <w:sz w:val="28"/>
          <w:szCs w:val="28"/>
        </w:rPr>
        <w:t xml:space="preserve"> as we do in class. Act out the sentences.</w:t>
      </w:r>
    </w:p>
    <w:p w14:paraId="749809F3" w14:textId="77777777" w:rsidR="00921B9D" w:rsidRDefault="00921B9D" w:rsidP="00921B9D">
      <w:pPr>
        <w:pStyle w:val="ListParagraph"/>
        <w:numPr>
          <w:ilvl w:val="0"/>
          <w:numId w:val="1"/>
        </w:numPr>
        <w:rPr>
          <w:rFonts w:ascii="Sassoon Infant Std" w:hAnsi="Sassoon Infant Std"/>
          <w:sz w:val="28"/>
          <w:szCs w:val="28"/>
        </w:rPr>
      </w:pPr>
      <w:r>
        <w:rPr>
          <w:rFonts w:ascii="Sassoon Infant Std" w:hAnsi="Sassoon Infant Std"/>
          <w:sz w:val="28"/>
          <w:szCs w:val="28"/>
        </w:rPr>
        <w:t>Once you have practised saying the sentences together, see if your child can now remember the sentences and say them without your support. If they can, it means they are ready to write them tomorrow!</w:t>
      </w:r>
    </w:p>
    <w:p w14:paraId="27B5A82B" w14:textId="3B3FDDFD" w:rsidR="006C118D" w:rsidRDefault="006C118D" w:rsidP="000E510C">
      <w:pPr>
        <w:jc w:val="right"/>
        <w:rPr>
          <w:rFonts w:ascii="Sassoon Infant Std" w:hAnsi="Sassoon Infant Std"/>
          <w:sz w:val="28"/>
          <w:szCs w:val="28"/>
          <w:u w:val="single"/>
        </w:rPr>
      </w:pPr>
    </w:p>
    <w:p w14:paraId="5B15E14A" w14:textId="2C3927B9" w:rsidR="000E510C" w:rsidRDefault="000E510C" w:rsidP="000E510C">
      <w:pPr>
        <w:jc w:val="right"/>
        <w:rPr>
          <w:rFonts w:ascii="Sassoon Infant Std" w:hAnsi="Sassoon Infant Std"/>
          <w:sz w:val="28"/>
          <w:szCs w:val="28"/>
          <w:u w:val="single"/>
        </w:rPr>
      </w:pPr>
      <w:r w:rsidRPr="00896BF5">
        <w:rPr>
          <w:rFonts w:ascii="Sassoon Infant Std" w:hAnsi="Sassoon Infant Std"/>
          <w:sz w:val="28"/>
          <w:szCs w:val="28"/>
          <w:u w:val="single"/>
        </w:rPr>
        <w:t>Monday 27</w:t>
      </w:r>
      <w:r w:rsidRPr="00896BF5">
        <w:rPr>
          <w:rFonts w:ascii="Sassoon Infant Std" w:hAnsi="Sassoon Infant Std"/>
          <w:sz w:val="28"/>
          <w:szCs w:val="28"/>
          <w:u w:val="single"/>
          <w:vertAlign w:val="superscript"/>
        </w:rPr>
        <w:t>th</w:t>
      </w:r>
      <w:r w:rsidRPr="00896BF5">
        <w:rPr>
          <w:rFonts w:ascii="Sassoon Infant Std" w:hAnsi="Sassoon Infant Std"/>
          <w:sz w:val="28"/>
          <w:szCs w:val="28"/>
          <w:u w:val="single"/>
        </w:rPr>
        <w:t xml:space="preserve"> April 2020</w:t>
      </w:r>
    </w:p>
    <w:p w14:paraId="1C864188" w14:textId="531CA1B2" w:rsidR="000E510C" w:rsidRPr="00144E03" w:rsidRDefault="000E510C">
      <w:pPr>
        <w:rPr>
          <w:rFonts w:ascii="Comic Sans MS" w:hAnsi="Comic Sans MS"/>
          <w:b/>
          <w:sz w:val="28"/>
          <w:szCs w:val="28"/>
          <w:highlight w:val="cyan"/>
          <w:u w:val="single"/>
        </w:rPr>
      </w:pPr>
      <w:r w:rsidRPr="00CD4D2E">
        <w:rPr>
          <w:rFonts w:ascii="Comic Sans MS" w:hAnsi="Comic Sans MS"/>
          <w:sz w:val="28"/>
          <w:szCs w:val="28"/>
          <w:highlight w:val="cyan"/>
          <w:u w:val="single"/>
        </w:rPr>
        <w:t>Reception Work to support your child at home  MATHS</w:t>
      </w:r>
      <w:r w:rsidR="007B2FBD" w:rsidRPr="00CD4D2E">
        <w:rPr>
          <w:rFonts w:ascii="Comic Sans MS" w:hAnsi="Comic Sans MS"/>
          <w:sz w:val="28"/>
          <w:szCs w:val="28"/>
          <w:highlight w:val="cyan"/>
          <w:u w:val="single"/>
        </w:rPr>
        <w:t xml:space="preserve"> - </w:t>
      </w:r>
      <w:r w:rsidR="007B2FBD" w:rsidRPr="00CD4D2E">
        <w:rPr>
          <w:rFonts w:ascii="Comic Sans MS" w:hAnsi="Comic Sans MS"/>
          <w:b/>
          <w:sz w:val="28"/>
          <w:szCs w:val="28"/>
          <w:highlight w:val="cyan"/>
          <w:u w:val="single"/>
        </w:rPr>
        <w:t>halving</w:t>
      </w:r>
      <w:r w:rsidR="00053DA1">
        <w:rPr>
          <w:noProof/>
          <w:lang w:eastAsia="en-GB"/>
        </w:rPr>
        <mc:AlternateContent>
          <mc:Choice Requires="wps">
            <w:drawing>
              <wp:anchor distT="0" distB="0" distL="114300" distR="114300" simplePos="0" relativeHeight="251660288" behindDoc="0" locked="0" layoutInCell="1" allowOverlap="1" wp14:anchorId="276ED804" wp14:editId="31410F5A">
                <wp:simplePos x="0" y="0"/>
                <wp:positionH relativeFrom="column">
                  <wp:posOffset>-200025</wp:posOffset>
                </wp:positionH>
                <wp:positionV relativeFrom="paragraph">
                  <wp:posOffset>326390</wp:posOffset>
                </wp:positionV>
                <wp:extent cx="5886450" cy="7620000"/>
                <wp:effectExtent l="12700" t="12700" r="31750" b="25400"/>
                <wp:wrapNone/>
                <wp:docPr id="6" name="Text Box 6"/>
                <wp:cNvGraphicFramePr/>
                <a:graphic xmlns:a="http://schemas.openxmlformats.org/drawingml/2006/main">
                  <a:graphicData uri="http://schemas.microsoft.com/office/word/2010/wordprocessingShape">
                    <wps:wsp>
                      <wps:cNvSpPr txBox="1"/>
                      <wps:spPr>
                        <a:xfrm>
                          <a:off x="0" y="0"/>
                          <a:ext cx="5886450" cy="7620000"/>
                        </a:xfrm>
                        <a:prstGeom prst="rect">
                          <a:avLst/>
                        </a:prstGeom>
                        <a:solidFill>
                          <a:schemeClr val="lt1"/>
                        </a:solidFill>
                        <a:ln w="31750">
                          <a:solidFill>
                            <a:srgbClr val="00B0F0"/>
                          </a:solidFill>
                        </a:ln>
                      </wps:spPr>
                      <wps:txbx>
                        <w:txbxContent>
                          <w:p w14:paraId="5D6D51EB" w14:textId="6B4AFC85" w:rsidR="00CD4D2E" w:rsidRPr="00CD4D2E" w:rsidRDefault="007F0495" w:rsidP="00CD4D2E">
                            <w:pPr>
                              <w:rPr>
                                <w:rFonts w:ascii="Comic Sans MS" w:hAnsi="Comic Sans MS"/>
                                <w:sz w:val="32"/>
                                <w:szCs w:val="32"/>
                              </w:rPr>
                            </w:pPr>
                            <w:r w:rsidRPr="007F0495">
                              <w:rPr>
                                <w:rFonts w:ascii="Comic Sans MS" w:hAnsi="Comic Sans MS"/>
                                <w:color w:val="000000" w:themeColor="text1"/>
                                <w:sz w:val="32"/>
                                <w:szCs w:val="32"/>
                                <w:highlight w:val="yellow"/>
                              </w:rPr>
                              <w:t>Day 1</w:t>
                            </w:r>
                            <w:r>
                              <w:rPr>
                                <w:rFonts w:ascii="Comic Sans MS" w:hAnsi="Comic Sans MS"/>
                                <w:color w:val="000000" w:themeColor="text1"/>
                                <w:sz w:val="32"/>
                                <w:szCs w:val="32"/>
                              </w:rPr>
                              <w:t xml:space="preserve"> -</w:t>
                            </w:r>
                            <w:r w:rsidR="00CD4D2E" w:rsidRPr="00CD4D2E">
                              <w:rPr>
                                <w:rFonts w:ascii="Comic Sans MS" w:hAnsi="Comic Sans MS"/>
                                <w:color w:val="FF0000"/>
                                <w:sz w:val="32"/>
                                <w:szCs w:val="32"/>
                              </w:rPr>
                              <w:t>Guidance -</w:t>
                            </w:r>
                            <w:r w:rsidR="00CD4D2E" w:rsidRPr="00CD4D2E">
                              <w:rPr>
                                <w:rFonts w:ascii="Comic Sans MS" w:hAnsi="Comic Sans MS"/>
                                <w:sz w:val="32"/>
                                <w:szCs w:val="32"/>
                              </w:rPr>
                              <w:t xml:space="preserve">Your child will probably already have some experience of sharing and will be quick to point out when groups are not shared fairly.  </w:t>
                            </w:r>
                          </w:p>
                          <w:p w14:paraId="45EC9EE1" w14:textId="0F96354D" w:rsidR="00CD4D2E" w:rsidRDefault="00F4728D" w:rsidP="00CD4D2E">
                            <w:r>
                              <w:rPr>
                                <w:noProof/>
                                <w:lang w:eastAsia="en-GB"/>
                              </w:rPr>
                              <w:drawing>
                                <wp:inline distT="0" distB="0" distL="0" distR="0" wp14:anchorId="10878D4A" wp14:editId="131962A6">
                                  <wp:extent cx="5671820" cy="3164840"/>
                                  <wp:effectExtent l="0" t="0" r="508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671820" cy="3164840"/>
                                          </a:xfrm>
                                          <a:prstGeom prst="rect">
                                            <a:avLst/>
                                          </a:prstGeom>
                                        </pic:spPr>
                                      </pic:pic>
                                    </a:graphicData>
                                  </a:graphic>
                                </wp:inline>
                              </w:drawing>
                            </w:r>
                          </w:p>
                          <w:p w14:paraId="00BCF353" w14:textId="7A713222" w:rsidR="00F4728D" w:rsidRDefault="00CD4D2E" w:rsidP="00CD4D2E">
                            <w:r>
                              <w:rPr>
                                <w:rFonts w:ascii="Comic Sans MS" w:hAnsi="Comic Sans MS"/>
                                <w:sz w:val="32"/>
                                <w:szCs w:val="32"/>
                              </w:rPr>
                              <w:t>Share thi</w:t>
                            </w:r>
                            <w:r w:rsidR="007F0495">
                              <w:rPr>
                                <w:rFonts w:ascii="Comic Sans MS" w:hAnsi="Comic Sans MS"/>
                                <w:sz w:val="32"/>
                                <w:szCs w:val="32"/>
                              </w:rPr>
                              <w:t>s</w:t>
                            </w:r>
                            <w:r>
                              <w:rPr>
                                <w:rFonts w:ascii="Comic Sans MS" w:hAnsi="Comic Sans MS"/>
                                <w:sz w:val="32"/>
                                <w:szCs w:val="32"/>
                              </w:rPr>
                              <w:t xml:space="preserve"> </w:t>
                            </w:r>
                            <w:r w:rsidR="00F4728D">
                              <w:rPr>
                                <w:rFonts w:ascii="Comic Sans MS" w:hAnsi="Comic Sans MS"/>
                                <w:sz w:val="32"/>
                                <w:szCs w:val="32"/>
                              </w:rPr>
                              <w:t>youtube halving story</w:t>
                            </w:r>
                            <w:r>
                              <w:rPr>
                                <w:rFonts w:ascii="Comic Sans MS" w:hAnsi="Comic Sans MS"/>
                                <w:sz w:val="32"/>
                                <w:szCs w:val="32"/>
                              </w:rPr>
                              <w:t xml:space="preserve"> </w:t>
                            </w:r>
                            <w:r w:rsidR="00C64F8B">
                              <w:rPr>
                                <w:rFonts w:ascii="Comic Sans MS" w:hAnsi="Comic Sans MS"/>
                                <w:sz w:val="32"/>
                                <w:szCs w:val="32"/>
                              </w:rPr>
                              <w:t xml:space="preserve">with your child by typing into youtube ‘learn to half- halving story’ or following this link: </w:t>
                            </w:r>
                            <w:hyperlink r:id="rId14" w:history="1">
                              <w:r w:rsidR="00F4728D">
                                <w:rPr>
                                  <w:rStyle w:val="Hyperlink"/>
                                </w:rPr>
                                <w:t>https://www.youtube.com/watch?v=663FhDCwhkY</w:t>
                              </w:r>
                            </w:hyperlink>
                            <w:r w:rsidR="00C64F8B">
                              <w:t xml:space="preserve"> </w:t>
                            </w:r>
                          </w:p>
                          <w:p w14:paraId="2197F6E8" w14:textId="60E30829" w:rsidR="00CD4D2E" w:rsidRDefault="00CD4D2E" w:rsidP="00CD4D2E">
                            <w:pPr>
                              <w:rPr>
                                <w:rFonts w:ascii="Comic Sans MS" w:hAnsi="Comic Sans MS"/>
                                <w:sz w:val="32"/>
                                <w:szCs w:val="32"/>
                              </w:rPr>
                            </w:pPr>
                            <w:r>
                              <w:rPr>
                                <w:rFonts w:ascii="Comic Sans MS" w:hAnsi="Comic Sans MS"/>
                                <w:sz w:val="32"/>
                                <w:szCs w:val="32"/>
                              </w:rPr>
                              <w:t>Tomorrow we will be halving using our part, part whole.</w:t>
                            </w:r>
                          </w:p>
                          <w:p w14:paraId="3CF3E77E" w14:textId="6E84D58C" w:rsidR="00CD4D2E" w:rsidRDefault="00CD4D2E" w:rsidP="00CD4D2E">
                            <w:pPr>
                              <w:rPr>
                                <w:rFonts w:ascii="Comic Sans MS" w:hAnsi="Comic Sans MS"/>
                                <w:b/>
                                <w:sz w:val="32"/>
                                <w:szCs w:val="32"/>
                              </w:rPr>
                            </w:pPr>
                            <w:r>
                              <w:rPr>
                                <w:rFonts w:ascii="Comic Sans MS" w:hAnsi="Comic Sans MS"/>
                                <w:b/>
                                <w:sz w:val="32"/>
                                <w:szCs w:val="32"/>
                              </w:rPr>
                              <w:t>Exten</w:t>
                            </w:r>
                            <w:r w:rsidR="006E4E90">
                              <w:rPr>
                                <w:rFonts w:ascii="Comic Sans MS" w:hAnsi="Comic Sans MS"/>
                                <w:b/>
                                <w:sz w:val="32"/>
                                <w:szCs w:val="32"/>
                              </w:rPr>
                              <w:t>s</w:t>
                            </w:r>
                            <w:r>
                              <w:rPr>
                                <w:rFonts w:ascii="Comic Sans MS" w:hAnsi="Comic Sans MS"/>
                                <w:b/>
                                <w:sz w:val="32"/>
                                <w:szCs w:val="32"/>
                              </w:rPr>
                              <w:t>ion – use a square, circle and a rectangle to fold into 2 equal halves, edges to edges, corners to corner</w:t>
                            </w:r>
                            <w:r w:rsidR="007F0495">
                              <w:rPr>
                                <w:rFonts w:ascii="Comic Sans MS" w:hAnsi="Comic Sans MS"/>
                                <w:b/>
                                <w:sz w:val="32"/>
                                <w:szCs w:val="32"/>
                              </w:rPr>
                              <w:t>s to explain 2 equal halves.</w:t>
                            </w:r>
                          </w:p>
                          <w:p w14:paraId="79014B6D" w14:textId="41B78045" w:rsidR="00053DA1" w:rsidRDefault="00053DA1" w:rsidP="00CD4D2E">
                            <w:pPr>
                              <w:rPr>
                                <w:rFonts w:ascii="Comic Sans MS" w:hAnsi="Comic Sans MS"/>
                                <w:b/>
                                <w:sz w:val="32"/>
                                <w:szCs w:val="32"/>
                              </w:rPr>
                            </w:pPr>
                          </w:p>
                          <w:p w14:paraId="37C0B1A8" w14:textId="77777777" w:rsidR="00053DA1" w:rsidRPr="00CD4D2E" w:rsidRDefault="00053DA1" w:rsidP="00CD4D2E">
                            <w:pPr>
                              <w:rPr>
                                <w:rFonts w:ascii="Comic Sans MS" w:hAnsi="Comic Sans MS"/>
                                <w:b/>
                                <w:sz w:val="32"/>
                                <w:szCs w:val="32"/>
                              </w:rPr>
                            </w:pPr>
                          </w:p>
                          <w:p w14:paraId="5DE7DB9A" w14:textId="77777777" w:rsidR="00CD4D2E" w:rsidRDefault="00CD4D2E" w:rsidP="00CD4D2E"/>
                          <w:p w14:paraId="22E07B10" w14:textId="77777777" w:rsidR="00CD4D2E" w:rsidRDefault="00CD4D2E" w:rsidP="00CD4D2E"/>
                          <w:p w14:paraId="5F5EC701" w14:textId="77777777" w:rsidR="00CD4D2E" w:rsidRDefault="00CD4D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76ED804" id="_x0000_t202" coordsize="21600,21600" o:spt="202" path="m,l,21600r21600,l21600,xe">
                <v:stroke joinstyle="miter"/>
                <v:path gradientshapeok="t" o:connecttype="rect"/>
              </v:shapetype>
              <v:shape id="Text Box 6" o:spid="_x0000_s1026" type="#_x0000_t202" style="position:absolute;margin-left:-15.75pt;margin-top:25.7pt;width:463.5pt;height:600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" fillcolor="white [3201]" strokecolor="#00b0f0" strokeweight="2.5pt">
                <v:textbox>
                  <w:txbxContent>
                    <w:p w14:paraId="5D6D51EB" w14:textId="6B4AFC85" w:rsidR="00CD4D2E" w:rsidRPr="00CD4D2E" w:rsidRDefault="007F0495" w:rsidP="00CD4D2E">
                      <w:pPr>
                        <w:rPr>
                          <w:rFonts w:ascii="Comic Sans MS" w:hAnsi="Comic Sans MS"/>
                          <w:sz w:val="32"/>
                          <w:szCs w:val="32"/>
                        </w:rPr>
                      </w:pPr>
                      <w:r w:rsidRPr="007F0495">
                        <w:rPr>
                          <w:rFonts w:ascii="Comic Sans MS" w:hAnsi="Comic Sans MS"/>
                          <w:color w:val="000000" w:themeColor="text1"/>
                          <w:sz w:val="32"/>
                          <w:szCs w:val="32"/>
                          <w:highlight w:val="yellow"/>
                        </w:rPr>
                        <w:t>Day 1</w:t>
                      </w:r>
                      <w:r>
                        <w:rPr>
                          <w:rFonts w:ascii="Comic Sans MS" w:hAnsi="Comic Sans MS"/>
                          <w:color w:val="000000" w:themeColor="text1"/>
                          <w:sz w:val="32"/>
                          <w:szCs w:val="32"/>
                        </w:rPr>
                        <w:t xml:space="preserve"> -</w:t>
                      </w:r>
                      <w:r w:rsidR="00CD4D2E" w:rsidRPr="00CD4D2E">
                        <w:rPr>
                          <w:rFonts w:ascii="Comic Sans MS" w:hAnsi="Comic Sans MS"/>
                          <w:color w:val="FF0000"/>
                          <w:sz w:val="32"/>
                          <w:szCs w:val="32"/>
                        </w:rPr>
                        <w:t>Guidance -</w:t>
                      </w:r>
                      <w:r w:rsidR="00CD4D2E" w:rsidRPr="00CD4D2E">
                        <w:rPr>
                          <w:rFonts w:ascii="Comic Sans MS" w:hAnsi="Comic Sans MS"/>
                          <w:sz w:val="32"/>
                          <w:szCs w:val="32"/>
                        </w:rPr>
                        <w:t xml:space="preserve">Your child will probably already have some experience of sharing and will be quick to point out when groups are not shared fairly.  </w:t>
                      </w:r>
                    </w:p>
                    <w:p w14:paraId="45EC9EE1" w14:textId="0F96354D" w:rsidR="00CD4D2E" w:rsidRDefault="00F4728D" w:rsidP="00CD4D2E">
                      <w:r>
                        <w:rPr>
                          <w:noProof/>
                          <w:lang w:eastAsia="en-GB"/>
                        </w:rPr>
                        <w:drawing>
                          <wp:inline distT="0" distB="0" distL="0" distR="0" wp14:anchorId="10878D4A" wp14:editId="131962A6">
                            <wp:extent cx="5671820" cy="3164840"/>
                            <wp:effectExtent l="0" t="0" r="508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671820" cy="3164840"/>
                                    </a:xfrm>
                                    <a:prstGeom prst="rect">
                                      <a:avLst/>
                                    </a:prstGeom>
                                  </pic:spPr>
                                </pic:pic>
                              </a:graphicData>
                            </a:graphic>
                          </wp:inline>
                        </w:drawing>
                      </w:r>
                    </w:p>
                    <w:p w14:paraId="00BCF353" w14:textId="7A713222" w:rsidR="00F4728D" w:rsidRDefault="00CD4D2E" w:rsidP="00CD4D2E">
                      <w:r>
                        <w:rPr>
                          <w:rFonts w:ascii="Comic Sans MS" w:hAnsi="Comic Sans MS"/>
                          <w:sz w:val="32"/>
                          <w:szCs w:val="32"/>
                        </w:rPr>
                        <w:t>Share thi</w:t>
                      </w:r>
                      <w:r w:rsidR="007F0495">
                        <w:rPr>
                          <w:rFonts w:ascii="Comic Sans MS" w:hAnsi="Comic Sans MS"/>
                          <w:sz w:val="32"/>
                          <w:szCs w:val="32"/>
                        </w:rPr>
                        <w:t>s</w:t>
                      </w:r>
                      <w:r>
                        <w:rPr>
                          <w:rFonts w:ascii="Comic Sans MS" w:hAnsi="Comic Sans MS"/>
                          <w:sz w:val="32"/>
                          <w:szCs w:val="32"/>
                        </w:rPr>
                        <w:t xml:space="preserve"> </w:t>
                      </w:r>
                      <w:proofErr w:type="spellStart"/>
                      <w:r w:rsidR="00F4728D">
                        <w:rPr>
                          <w:rFonts w:ascii="Comic Sans MS" w:hAnsi="Comic Sans MS"/>
                          <w:sz w:val="32"/>
                          <w:szCs w:val="32"/>
                        </w:rPr>
                        <w:t>youtube</w:t>
                      </w:r>
                      <w:proofErr w:type="spellEnd"/>
                      <w:r w:rsidR="00F4728D">
                        <w:rPr>
                          <w:rFonts w:ascii="Comic Sans MS" w:hAnsi="Comic Sans MS"/>
                          <w:sz w:val="32"/>
                          <w:szCs w:val="32"/>
                        </w:rPr>
                        <w:t xml:space="preserve"> halving story</w:t>
                      </w:r>
                      <w:r>
                        <w:rPr>
                          <w:rFonts w:ascii="Comic Sans MS" w:hAnsi="Comic Sans MS"/>
                          <w:sz w:val="32"/>
                          <w:szCs w:val="32"/>
                        </w:rPr>
                        <w:t xml:space="preserve"> </w:t>
                      </w:r>
                      <w:r w:rsidR="00C64F8B">
                        <w:rPr>
                          <w:rFonts w:ascii="Comic Sans MS" w:hAnsi="Comic Sans MS"/>
                          <w:sz w:val="32"/>
                          <w:szCs w:val="32"/>
                        </w:rPr>
                        <w:t xml:space="preserve">with your child by typing into </w:t>
                      </w:r>
                      <w:proofErr w:type="spellStart"/>
                      <w:r w:rsidR="00C64F8B">
                        <w:rPr>
                          <w:rFonts w:ascii="Comic Sans MS" w:hAnsi="Comic Sans MS"/>
                          <w:sz w:val="32"/>
                          <w:szCs w:val="32"/>
                        </w:rPr>
                        <w:t>youtube</w:t>
                      </w:r>
                      <w:proofErr w:type="spellEnd"/>
                      <w:r w:rsidR="00C64F8B">
                        <w:rPr>
                          <w:rFonts w:ascii="Comic Sans MS" w:hAnsi="Comic Sans MS"/>
                          <w:sz w:val="32"/>
                          <w:szCs w:val="32"/>
                        </w:rPr>
                        <w:t xml:space="preserve"> ‘learn to half- halving story’ or following this link: </w:t>
                      </w:r>
                      <w:hyperlink r:id="rId17" w:history="1">
                        <w:r w:rsidR="00F4728D">
                          <w:rPr>
                            <w:rStyle w:val="Hyperlink"/>
                          </w:rPr>
                          <w:t>https://www.youtub</w:t>
                        </w:r>
                        <w:r w:rsidR="00F4728D">
                          <w:rPr>
                            <w:rStyle w:val="Hyperlink"/>
                          </w:rPr>
                          <w:t>e</w:t>
                        </w:r>
                        <w:r w:rsidR="00F4728D">
                          <w:rPr>
                            <w:rStyle w:val="Hyperlink"/>
                          </w:rPr>
                          <w:t>.com/watch?v=663FhDCwhkY</w:t>
                        </w:r>
                      </w:hyperlink>
                      <w:r w:rsidR="00C64F8B">
                        <w:t xml:space="preserve"> </w:t>
                      </w:r>
                    </w:p>
                    <w:p w14:paraId="2197F6E8" w14:textId="60E30829" w:rsidR="00CD4D2E" w:rsidRDefault="00CD4D2E" w:rsidP="00CD4D2E">
                      <w:pPr>
                        <w:rPr>
                          <w:rFonts w:ascii="Comic Sans MS" w:hAnsi="Comic Sans MS"/>
                          <w:sz w:val="32"/>
                          <w:szCs w:val="32"/>
                        </w:rPr>
                      </w:pPr>
                      <w:r>
                        <w:rPr>
                          <w:rFonts w:ascii="Comic Sans MS" w:hAnsi="Comic Sans MS"/>
                          <w:sz w:val="32"/>
                          <w:szCs w:val="32"/>
                        </w:rPr>
                        <w:t>Tomorrow we will be halving using our part, part whole.</w:t>
                      </w:r>
                    </w:p>
                    <w:p w14:paraId="3CF3E77E" w14:textId="6E84D58C" w:rsidR="00CD4D2E" w:rsidRDefault="00CD4D2E" w:rsidP="00CD4D2E">
                      <w:pPr>
                        <w:rPr>
                          <w:rFonts w:ascii="Comic Sans MS" w:hAnsi="Comic Sans MS"/>
                          <w:b/>
                          <w:sz w:val="32"/>
                          <w:szCs w:val="32"/>
                        </w:rPr>
                      </w:pPr>
                      <w:r>
                        <w:rPr>
                          <w:rFonts w:ascii="Comic Sans MS" w:hAnsi="Comic Sans MS"/>
                          <w:b/>
                          <w:sz w:val="32"/>
                          <w:szCs w:val="32"/>
                        </w:rPr>
                        <w:t>Exten</w:t>
                      </w:r>
                      <w:r w:rsidR="006E4E90">
                        <w:rPr>
                          <w:rFonts w:ascii="Comic Sans MS" w:hAnsi="Comic Sans MS"/>
                          <w:b/>
                          <w:sz w:val="32"/>
                          <w:szCs w:val="32"/>
                        </w:rPr>
                        <w:t>s</w:t>
                      </w:r>
                      <w:r>
                        <w:rPr>
                          <w:rFonts w:ascii="Comic Sans MS" w:hAnsi="Comic Sans MS"/>
                          <w:b/>
                          <w:sz w:val="32"/>
                          <w:szCs w:val="32"/>
                        </w:rPr>
                        <w:t>ion – use a square, circle and a rectangle to fold into 2 equal halves, edges to edges, corners to corner</w:t>
                      </w:r>
                      <w:r w:rsidR="007F0495">
                        <w:rPr>
                          <w:rFonts w:ascii="Comic Sans MS" w:hAnsi="Comic Sans MS"/>
                          <w:b/>
                          <w:sz w:val="32"/>
                          <w:szCs w:val="32"/>
                        </w:rPr>
                        <w:t>s to explain 2 equal halves.</w:t>
                      </w:r>
                      <w:bookmarkStart w:id="1" w:name="_GoBack"/>
                      <w:bookmarkEnd w:id="1"/>
                    </w:p>
                    <w:p w14:paraId="79014B6D" w14:textId="41B78045" w:rsidR="00053DA1" w:rsidRDefault="00053DA1" w:rsidP="00CD4D2E">
                      <w:pPr>
                        <w:rPr>
                          <w:rFonts w:ascii="Comic Sans MS" w:hAnsi="Comic Sans MS"/>
                          <w:b/>
                          <w:sz w:val="32"/>
                          <w:szCs w:val="32"/>
                        </w:rPr>
                      </w:pPr>
                    </w:p>
                    <w:p w14:paraId="37C0B1A8" w14:textId="77777777" w:rsidR="00053DA1" w:rsidRPr="00CD4D2E" w:rsidRDefault="00053DA1" w:rsidP="00CD4D2E">
                      <w:pPr>
                        <w:rPr>
                          <w:rFonts w:ascii="Comic Sans MS" w:hAnsi="Comic Sans MS"/>
                          <w:b/>
                          <w:sz w:val="32"/>
                          <w:szCs w:val="32"/>
                        </w:rPr>
                      </w:pPr>
                    </w:p>
                    <w:p w14:paraId="5DE7DB9A" w14:textId="77777777" w:rsidR="00CD4D2E" w:rsidRDefault="00CD4D2E" w:rsidP="00CD4D2E"/>
                    <w:p w14:paraId="22E07B10" w14:textId="77777777" w:rsidR="00CD4D2E" w:rsidRDefault="00CD4D2E" w:rsidP="00CD4D2E"/>
                    <w:p w14:paraId="5F5EC701" w14:textId="77777777" w:rsidR="00CD4D2E" w:rsidRDefault="00CD4D2E"/>
                  </w:txbxContent>
                </v:textbox>
              </v:shape>
            </w:pict>
          </mc:Fallback>
        </mc:AlternateContent>
      </w:r>
    </w:p>
    <w:p w14:paraId="149B4C8B" w14:textId="2EE05622" w:rsidR="00CD4D2E" w:rsidRPr="00CD4D2E" w:rsidRDefault="00CD4D2E" w:rsidP="00CD4D2E"/>
    <w:p w14:paraId="7A251954" w14:textId="7C49940A" w:rsidR="00CD4D2E" w:rsidRPr="00CD4D2E" w:rsidRDefault="00CD4D2E" w:rsidP="00CD4D2E"/>
    <w:p w14:paraId="2DC12C75" w14:textId="66D362D6" w:rsidR="00CD4D2E" w:rsidRPr="00CD4D2E" w:rsidRDefault="00CD4D2E" w:rsidP="00CD4D2E"/>
    <w:p w14:paraId="56839FE1" w14:textId="12996969" w:rsidR="00CD4D2E" w:rsidRPr="00CD4D2E" w:rsidRDefault="00CD4D2E" w:rsidP="00CD4D2E"/>
    <w:p w14:paraId="226D9F7D" w14:textId="628C36AE" w:rsidR="00CD4D2E" w:rsidRPr="00CD4D2E" w:rsidRDefault="00CD4D2E" w:rsidP="00CD4D2E"/>
    <w:p w14:paraId="381A9ADC" w14:textId="6FB3C81B" w:rsidR="00CD4D2E" w:rsidRDefault="00CD4D2E" w:rsidP="00CD4D2E"/>
    <w:p w14:paraId="5F109A02" w14:textId="32A3922C" w:rsidR="00CD4D2E" w:rsidRDefault="00CD4D2E" w:rsidP="00CD4D2E">
      <w:pPr>
        <w:tabs>
          <w:tab w:val="left" w:pos="540"/>
        </w:tabs>
      </w:pPr>
      <w:r>
        <w:tab/>
      </w:r>
    </w:p>
    <w:p w14:paraId="3DC18AEE" w14:textId="77777777" w:rsidR="00053DA1" w:rsidRDefault="00053DA1" w:rsidP="00CD4D2E">
      <w:pPr>
        <w:tabs>
          <w:tab w:val="left" w:pos="540"/>
        </w:tabs>
      </w:pPr>
    </w:p>
    <w:p w14:paraId="04D16D87" w14:textId="3EA1D30E" w:rsidR="00053DA1" w:rsidRDefault="00144E03">
      <w:r>
        <w:rPr>
          <w:noProof/>
          <w:lang w:eastAsia="en-GB"/>
        </w:rPr>
        <mc:AlternateContent>
          <mc:Choice Requires="wps">
            <w:drawing>
              <wp:anchor distT="0" distB="0" distL="114300" distR="114300" simplePos="0" relativeHeight="251672576" behindDoc="0" locked="0" layoutInCell="1" allowOverlap="1" wp14:anchorId="5684C57F" wp14:editId="06B168B4">
                <wp:simplePos x="0" y="0"/>
                <wp:positionH relativeFrom="column">
                  <wp:posOffset>4571745</wp:posOffset>
                </wp:positionH>
                <wp:positionV relativeFrom="paragraph">
                  <wp:posOffset>4667885</wp:posOffset>
                </wp:positionV>
                <wp:extent cx="777922" cy="9525"/>
                <wp:effectExtent l="19050" t="19050" r="3175" b="28575"/>
                <wp:wrapNone/>
                <wp:docPr id="5" name="Straight Connector 5"/>
                <wp:cNvGraphicFramePr/>
                <a:graphic xmlns:a="http://schemas.openxmlformats.org/drawingml/2006/main">
                  <a:graphicData uri="http://schemas.microsoft.com/office/word/2010/wordprocessingShape">
                    <wps:wsp>
                      <wps:cNvCnPr/>
                      <wps:spPr>
                        <a:xfrm flipH="1">
                          <a:off x="0" y="0"/>
                          <a:ext cx="777922" cy="95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A90F97" id="Straight Connector 5"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in,367.55pt" to="421.25pt,36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" strokecolor="black [3213]" strokeweight="2.25pt">
                <v:stroke joinstyle="miter"/>
              </v:line>
            </w:pict>
          </mc:Fallback>
        </mc:AlternateContent>
      </w:r>
      <w:r>
        <w:rPr>
          <w:noProof/>
          <w:lang w:eastAsia="en-GB"/>
        </w:rPr>
        <mc:AlternateContent>
          <mc:Choice Requires="wps">
            <w:drawing>
              <wp:anchor distT="0" distB="0" distL="114300" distR="114300" simplePos="0" relativeHeight="251670528" behindDoc="0" locked="0" layoutInCell="1" allowOverlap="1" wp14:anchorId="61CED09D" wp14:editId="69A2EAF5">
                <wp:simplePos x="0" y="0"/>
                <wp:positionH relativeFrom="column">
                  <wp:posOffset>4559622</wp:posOffset>
                </wp:positionH>
                <wp:positionV relativeFrom="paragraph">
                  <wp:posOffset>4289728</wp:posOffset>
                </wp:positionV>
                <wp:extent cx="828675" cy="790575"/>
                <wp:effectExtent l="0" t="0" r="9525" b="9525"/>
                <wp:wrapNone/>
                <wp:docPr id="4" name="Rectangle 4"/>
                <wp:cNvGraphicFramePr/>
                <a:graphic xmlns:a="http://schemas.openxmlformats.org/drawingml/2006/main">
                  <a:graphicData uri="http://schemas.microsoft.com/office/word/2010/wordprocessingShape">
                    <wps:wsp>
                      <wps:cNvSpPr/>
                      <wps:spPr>
                        <a:xfrm>
                          <a:off x="0" y="0"/>
                          <a:ext cx="828675" cy="7905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159AA0" id="Rectangle 4" o:spid="_x0000_s1026" style="position:absolute;margin-left:359.05pt;margin-top:337.75pt;width:65.25pt;height:62.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" fillcolor="#5b9bd5 [3204]" strokecolor="#1f4d78 [1604]" strokeweight="1pt"/>
            </w:pict>
          </mc:Fallback>
        </mc:AlternateContent>
      </w:r>
      <w:r>
        <w:rPr>
          <w:noProof/>
          <w:lang w:eastAsia="en-GB"/>
        </w:rPr>
        <mc:AlternateContent>
          <mc:Choice Requires="wps">
            <w:drawing>
              <wp:anchor distT="0" distB="0" distL="114300" distR="114300" simplePos="0" relativeHeight="251666432" behindDoc="0" locked="0" layoutInCell="1" allowOverlap="1" wp14:anchorId="7E55A923" wp14:editId="4D1DBEDB">
                <wp:simplePos x="0" y="0"/>
                <wp:positionH relativeFrom="column">
                  <wp:posOffset>2783679</wp:posOffset>
                </wp:positionH>
                <wp:positionV relativeFrom="paragraph">
                  <wp:posOffset>4385367</wp:posOffset>
                </wp:positionV>
                <wp:extent cx="0" cy="651254"/>
                <wp:effectExtent l="19050" t="0" r="19050" b="34925"/>
                <wp:wrapNone/>
                <wp:docPr id="13" name="Straight Connector 13"/>
                <wp:cNvGraphicFramePr/>
                <a:graphic xmlns:a="http://schemas.openxmlformats.org/drawingml/2006/main">
                  <a:graphicData uri="http://schemas.microsoft.com/office/word/2010/wordprocessingShape">
                    <wps:wsp>
                      <wps:cNvCnPr/>
                      <wps:spPr>
                        <a:xfrm flipH="1">
                          <a:off x="0" y="0"/>
                          <a:ext cx="0" cy="651254"/>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60A2D" id="Straight Connector 13"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9.2pt,345.3pt" to="219.2pt,39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" strokecolor="black [3213]" strokeweight="2.25pt">
                <v:stroke joinstyle="miter"/>
              </v:line>
            </w:pict>
          </mc:Fallback>
        </mc:AlternateContent>
      </w:r>
      <w:r>
        <w:rPr>
          <w:noProof/>
          <w:lang w:eastAsia="en-GB"/>
        </w:rPr>
        <mc:AlternateContent>
          <mc:Choice Requires="wps">
            <w:drawing>
              <wp:anchor distT="0" distB="0" distL="114300" distR="114300" simplePos="0" relativeHeight="251663360" behindDoc="0" locked="0" layoutInCell="1" allowOverlap="1" wp14:anchorId="21BFEC7D" wp14:editId="49908731">
                <wp:simplePos x="0" y="0"/>
                <wp:positionH relativeFrom="margin">
                  <wp:posOffset>3411940</wp:posOffset>
                </wp:positionH>
                <wp:positionV relativeFrom="paragraph">
                  <wp:posOffset>4167126</wp:posOffset>
                </wp:positionV>
                <wp:extent cx="828675" cy="817861"/>
                <wp:effectExtent l="0" t="0" r="28575" b="20955"/>
                <wp:wrapNone/>
                <wp:docPr id="11" name="Rectangle 11"/>
                <wp:cNvGraphicFramePr/>
                <a:graphic xmlns:a="http://schemas.openxmlformats.org/drawingml/2006/main">
                  <a:graphicData uri="http://schemas.microsoft.com/office/word/2010/wordprocessingShape">
                    <wps:wsp>
                      <wps:cNvSpPr/>
                      <wps:spPr>
                        <a:xfrm>
                          <a:off x="0" y="0"/>
                          <a:ext cx="828675" cy="81786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C28C587" id="Rectangle 11" o:spid="_x0000_s1026" style="position:absolute;margin-left:268.65pt;margin-top:328.1pt;width:65.25pt;height:64.4pt;z-index:251663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" fillcolor="#5b9bd5 [3204]" strokecolor="#1f4d78 [1604]" strokeweight="1pt">
                <w10:wrap anchorx="margin"/>
              </v:rect>
            </w:pict>
          </mc:Fallback>
        </mc:AlternateContent>
      </w:r>
      <w:r>
        <w:rPr>
          <w:noProof/>
          <w:lang w:eastAsia="en-GB"/>
        </w:rPr>
        <mc:AlternateContent>
          <mc:Choice Requires="wps">
            <w:drawing>
              <wp:anchor distT="0" distB="0" distL="114300" distR="114300" simplePos="0" relativeHeight="251664384" behindDoc="0" locked="0" layoutInCell="1" allowOverlap="1" wp14:anchorId="4421EEFA" wp14:editId="6C7FCEEE">
                <wp:simplePos x="0" y="0"/>
                <wp:positionH relativeFrom="column">
                  <wp:posOffset>2528409</wp:posOffset>
                </wp:positionH>
                <wp:positionV relativeFrom="paragraph">
                  <wp:posOffset>4331070</wp:posOffset>
                </wp:positionV>
                <wp:extent cx="495300" cy="742950"/>
                <wp:effectExtent l="0" t="0" r="12700" b="19050"/>
                <wp:wrapNone/>
                <wp:docPr id="12" name="Rectangle 12"/>
                <wp:cNvGraphicFramePr/>
                <a:graphic xmlns:a="http://schemas.openxmlformats.org/drawingml/2006/main">
                  <a:graphicData uri="http://schemas.microsoft.com/office/word/2010/wordprocessingShape">
                    <wps:wsp>
                      <wps:cNvSpPr/>
                      <wps:spPr>
                        <a:xfrm>
                          <a:off x="0" y="0"/>
                          <a:ext cx="495300" cy="7429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EBC40B" id="Rectangle 12" o:spid="_x0000_s1026" style="position:absolute;margin-left:199.1pt;margin-top:341.05pt;width:39pt;height:58.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" fillcolor="#5b9bd5 [3204]" strokecolor="#1f4d78 [1604]" strokeweight="1pt"/>
            </w:pict>
          </mc:Fallback>
        </mc:AlternateContent>
      </w:r>
      <w:r>
        <w:rPr>
          <w:noProof/>
          <w:lang w:eastAsia="en-GB"/>
        </w:rPr>
        <mc:AlternateContent>
          <mc:Choice Requires="wps">
            <w:drawing>
              <wp:anchor distT="0" distB="0" distL="114300" distR="114300" simplePos="0" relativeHeight="251668480" behindDoc="0" locked="0" layoutInCell="1" allowOverlap="1" wp14:anchorId="54153271" wp14:editId="4E0F2A1E">
                <wp:simplePos x="0" y="0"/>
                <wp:positionH relativeFrom="column">
                  <wp:posOffset>3833883</wp:posOffset>
                </wp:positionH>
                <wp:positionV relativeFrom="paragraph">
                  <wp:posOffset>4162435</wp:posOffset>
                </wp:positionV>
                <wp:extent cx="0" cy="828675"/>
                <wp:effectExtent l="12700" t="0" r="12700" b="22225"/>
                <wp:wrapNone/>
                <wp:docPr id="14" name="Straight Connector 14"/>
                <wp:cNvGraphicFramePr/>
                <a:graphic xmlns:a="http://schemas.openxmlformats.org/drawingml/2006/main">
                  <a:graphicData uri="http://schemas.microsoft.com/office/word/2010/wordprocessingShape">
                    <wps:wsp>
                      <wps:cNvCnPr/>
                      <wps:spPr>
                        <a:xfrm flipH="1">
                          <a:off x="0" y="0"/>
                          <a:ext cx="0" cy="82867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7A282D" id="Straight Connector 14"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1.9pt,327.75pt" to="301.9pt,3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" strokecolor="black [3213]" strokeweight="2.25pt">
                <v:stroke joinstyle="miter"/>
              </v:line>
            </w:pict>
          </mc:Fallback>
        </mc:AlternateContent>
      </w:r>
      <w:r w:rsidR="00053DA1">
        <w:br w:type="page"/>
      </w:r>
    </w:p>
    <w:p w14:paraId="482B614C" w14:textId="539555FB" w:rsidR="00CD4D2E" w:rsidRPr="0042346C" w:rsidRDefault="00053DA1" w:rsidP="00CD4D2E">
      <w:pPr>
        <w:tabs>
          <w:tab w:val="left" w:pos="540"/>
        </w:tabs>
        <w:rPr>
          <w:rFonts w:ascii="Comic Sans MS" w:hAnsi="Comic Sans MS"/>
          <w:sz w:val="32"/>
          <w:szCs w:val="32"/>
          <w:u w:val="single"/>
        </w:rPr>
      </w:pPr>
      <w:r w:rsidRPr="0042346C">
        <w:rPr>
          <w:rFonts w:ascii="Comic Sans MS" w:hAnsi="Comic Sans MS"/>
          <w:sz w:val="32"/>
          <w:szCs w:val="32"/>
          <w:u w:val="single"/>
        </w:rPr>
        <w:lastRenderedPageBreak/>
        <w:t>Free flow Over the Hills and Faraway</w:t>
      </w:r>
    </w:p>
    <w:p w14:paraId="04901F03" w14:textId="7429B90E" w:rsidR="002C1EBC" w:rsidRPr="002C1EBC" w:rsidRDefault="00053DA1" w:rsidP="00CD4D2E">
      <w:pPr>
        <w:tabs>
          <w:tab w:val="left" w:pos="540"/>
        </w:tabs>
        <w:rPr>
          <w:rFonts w:ascii="Comic Sans MS" w:hAnsi="Comic Sans MS"/>
          <w:sz w:val="28"/>
          <w:szCs w:val="28"/>
        </w:rPr>
      </w:pPr>
      <w:r w:rsidRPr="002C1EBC">
        <w:rPr>
          <w:rFonts w:ascii="Comic Sans MS" w:hAnsi="Comic Sans MS"/>
          <w:sz w:val="28"/>
          <w:szCs w:val="28"/>
        </w:rPr>
        <w:t>Last week we started to learn a little bit about the United Kingdom.</w:t>
      </w:r>
      <w:r w:rsidR="002C1EBC" w:rsidRPr="002C1EBC">
        <w:rPr>
          <w:rFonts w:ascii="Comic Sans MS" w:hAnsi="Comic Sans MS"/>
          <w:sz w:val="28"/>
          <w:szCs w:val="28"/>
        </w:rPr>
        <w:t xml:space="preserve">  </w:t>
      </w:r>
      <w:r w:rsidR="0042346C">
        <w:rPr>
          <w:rFonts w:ascii="Comic Sans MS" w:hAnsi="Comic Sans MS"/>
          <w:sz w:val="28"/>
          <w:szCs w:val="28"/>
        </w:rPr>
        <w:t>The United Kingdom</w:t>
      </w:r>
      <w:r w:rsidR="002C1EBC" w:rsidRPr="002C1EBC">
        <w:rPr>
          <w:rFonts w:ascii="Comic Sans MS" w:hAnsi="Comic Sans MS"/>
          <w:sz w:val="28"/>
          <w:szCs w:val="28"/>
        </w:rPr>
        <w:t xml:space="preserve"> is made up of one main island and several smaller islands, because of this we have quite a lot of beaches and coastline.</w:t>
      </w:r>
    </w:p>
    <w:p w14:paraId="7D11EE71" w14:textId="4F0EA1F1" w:rsidR="002C1EBC" w:rsidRPr="002C1EBC" w:rsidRDefault="002C1EBC" w:rsidP="00CD4D2E">
      <w:pPr>
        <w:tabs>
          <w:tab w:val="left" w:pos="540"/>
        </w:tabs>
        <w:rPr>
          <w:rFonts w:ascii="Comic Sans MS" w:hAnsi="Comic Sans MS"/>
          <w:sz w:val="28"/>
          <w:szCs w:val="28"/>
        </w:rPr>
      </w:pPr>
      <w:r w:rsidRPr="002C1EBC">
        <w:rPr>
          <w:rFonts w:ascii="Comic Sans MS" w:hAnsi="Comic Sans MS"/>
          <w:sz w:val="28"/>
          <w:szCs w:val="28"/>
        </w:rPr>
        <w:t xml:space="preserve"> Below are </w:t>
      </w:r>
      <w:r w:rsidR="0042346C">
        <w:rPr>
          <w:rFonts w:ascii="Comic Sans MS" w:hAnsi="Comic Sans MS"/>
          <w:sz w:val="28"/>
          <w:szCs w:val="28"/>
        </w:rPr>
        <w:t>three</w:t>
      </w:r>
      <w:r w:rsidRPr="002C1EBC">
        <w:rPr>
          <w:rFonts w:ascii="Comic Sans MS" w:hAnsi="Comic Sans MS"/>
          <w:sz w:val="28"/>
          <w:szCs w:val="28"/>
        </w:rPr>
        <w:t xml:space="preserve"> pictures of beaches around the United Kingdom. Pick your favourite and draw a picture of it, add yourself and your family into your picture.</w:t>
      </w:r>
      <w:r w:rsidR="0042346C">
        <w:rPr>
          <w:rFonts w:ascii="Comic Sans MS" w:hAnsi="Comic Sans MS"/>
          <w:sz w:val="28"/>
          <w:szCs w:val="28"/>
        </w:rPr>
        <w:t xml:space="preserve">  Talk to your grown up about what you can see in your picture.  You could even write a sentence or story to go with your picture.</w:t>
      </w:r>
    </w:p>
    <w:p w14:paraId="02D50B25" w14:textId="0FF48D60" w:rsidR="002C1EBC" w:rsidRPr="002C1EBC" w:rsidRDefault="002C1EBC" w:rsidP="002C1EBC">
      <w:pPr>
        <w:spacing w:after="0" w:line="240" w:lineRule="auto"/>
        <w:rPr>
          <w:rFonts w:ascii="Times New Roman" w:eastAsia="Times New Roman" w:hAnsi="Times New Roman" w:cs="Times New Roman"/>
          <w:sz w:val="24"/>
          <w:szCs w:val="24"/>
        </w:rPr>
      </w:pPr>
      <w:r w:rsidRPr="002C1EBC">
        <w:rPr>
          <w:rFonts w:ascii="Times New Roman" w:eastAsia="Times New Roman" w:hAnsi="Times New Roman" w:cs="Times New Roman"/>
          <w:sz w:val="24"/>
          <w:szCs w:val="24"/>
        </w:rPr>
        <w:fldChar w:fldCharType="begin"/>
      </w:r>
      <w:r w:rsidRPr="002C1EBC">
        <w:rPr>
          <w:rFonts w:ascii="Times New Roman" w:eastAsia="Times New Roman" w:hAnsi="Times New Roman" w:cs="Times New Roman"/>
          <w:sz w:val="24"/>
          <w:szCs w:val="24"/>
        </w:rPr>
        <w:instrText xml:space="preserve"> INCLUDEPICTURE "https://encrypted-tbn0.gstatic.com/images?q=tbn%3AANd9GcRljSXbebnYZ324Y_T3fqiydo8qIWzcGuq8PRmQ8w-ZlLbx9j_5&amp;usqp=CAU" \* MERGEFORMATINET </w:instrText>
      </w:r>
      <w:r w:rsidRPr="002C1EBC">
        <w:rPr>
          <w:rFonts w:ascii="Times New Roman" w:eastAsia="Times New Roman" w:hAnsi="Times New Roman" w:cs="Times New Roman"/>
          <w:sz w:val="24"/>
          <w:szCs w:val="24"/>
        </w:rPr>
        <w:fldChar w:fldCharType="separate"/>
      </w:r>
      <w:r w:rsidRPr="002C1EBC">
        <w:rPr>
          <w:rFonts w:ascii="Times New Roman" w:eastAsia="Times New Roman" w:hAnsi="Times New Roman" w:cs="Times New Roman"/>
          <w:noProof/>
          <w:sz w:val="24"/>
          <w:szCs w:val="24"/>
          <w:lang w:eastAsia="en-GB"/>
        </w:rPr>
        <w:drawing>
          <wp:inline distT="0" distB="0" distL="0" distR="0" wp14:anchorId="7C0910C3" wp14:editId="1DF36704">
            <wp:extent cx="5038725" cy="1800225"/>
            <wp:effectExtent l="0" t="0" r="3175" b="3175"/>
            <wp:docPr id="3" name="Picture 3" descr="Britain's best beaches: 50 of the nation's top stretches of san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tain's best beaches: 50 of the nation's top stretches of sand ..."/>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38725" cy="1800225"/>
                    </a:xfrm>
                    <a:prstGeom prst="rect">
                      <a:avLst/>
                    </a:prstGeom>
                    <a:noFill/>
                    <a:ln>
                      <a:noFill/>
                    </a:ln>
                  </pic:spPr>
                </pic:pic>
              </a:graphicData>
            </a:graphic>
          </wp:inline>
        </w:drawing>
      </w:r>
      <w:r w:rsidRPr="002C1EBC">
        <w:rPr>
          <w:rFonts w:ascii="Times New Roman" w:eastAsia="Times New Roman" w:hAnsi="Times New Roman" w:cs="Times New Roman"/>
          <w:sz w:val="24"/>
          <w:szCs w:val="24"/>
        </w:rPr>
        <w:fldChar w:fldCharType="end"/>
      </w:r>
    </w:p>
    <w:p w14:paraId="5599C156" w14:textId="521AD1EC" w:rsidR="002C1EBC" w:rsidRPr="002C1EBC" w:rsidRDefault="002C1EBC" w:rsidP="002C1EBC">
      <w:pPr>
        <w:spacing w:after="0" w:line="240" w:lineRule="auto"/>
        <w:rPr>
          <w:rFonts w:ascii="Times New Roman" w:eastAsia="Times New Roman" w:hAnsi="Times New Roman" w:cs="Times New Roman"/>
          <w:sz w:val="24"/>
          <w:szCs w:val="24"/>
        </w:rPr>
      </w:pPr>
      <w:r w:rsidRPr="002C1EBC">
        <w:rPr>
          <w:rFonts w:ascii="Times New Roman" w:eastAsia="Times New Roman" w:hAnsi="Times New Roman" w:cs="Times New Roman"/>
          <w:sz w:val="24"/>
          <w:szCs w:val="24"/>
        </w:rPr>
        <w:fldChar w:fldCharType="begin"/>
      </w:r>
      <w:r w:rsidRPr="002C1EBC">
        <w:rPr>
          <w:rFonts w:ascii="Times New Roman" w:eastAsia="Times New Roman" w:hAnsi="Times New Roman" w:cs="Times New Roman"/>
          <w:sz w:val="24"/>
          <w:szCs w:val="24"/>
        </w:rPr>
        <w:instrText xml:space="preserve"> INCLUDEPICTURE "https://encrypted-tbn0.gstatic.com/images?q=tbn%3AANd9GcSMN1uMTyjiCIifJ7UfPZxwrzYZ5_0W_hR9TyCs8et6xJtVo7nK&amp;usqp=CAU" \* MERGEFORMATINET </w:instrText>
      </w:r>
      <w:r w:rsidRPr="002C1EBC">
        <w:rPr>
          <w:rFonts w:ascii="Times New Roman" w:eastAsia="Times New Roman" w:hAnsi="Times New Roman" w:cs="Times New Roman"/>
          <w:sz w:val="24"/>
          <w:szCs w:val="24"/>
        </w:rPr>
        <w:fldChar w:fldCharType="separate"/>
      </w:r>
      <w:r w:rsidRPr="002C1EBC">
        <w:rPr>
          <w:rFonts w:ascii="Times New Roman" w:eastAsia="Times New Roman" w:hAnsi="Times New Roman" w:cs="Times New Roman"/>
          <w:noProof/>
          <w:sz w:val="24"/>
          <w:szCs w:val="24"/>
          <w:lang w:eastAsia="en-GB"/>
        </w:rPr>
        <w:drawing>
          <wp:inline distT="0" distB="0" distL="0" distR="0" wp14:anchorId="6D9A5AC9" wp14:editId="2571A0D1">
            <wp:extent cx="5029200" cy="2000250"/>
            <wp:effectExtent l="0" t="0" r="0" b="6350"/>
            <wp:docPr id="8" name="Picture 8" descr="Wales has more Blue Flag beaches per mile than anywhere else i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les has more Blue Flag beaches per mile than anywhere else in ..."/>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29200" cy="2000250"/>
                    </a:xfrm>
                    <a:prstGeom prst="rect">
                      <a:avLst/>
                    </a:prstGeom>
                    <a:noFill/>
                    <a:ln>
                      <a:noFill/>
                    </a:ln>
                  </pic:spPr>
                </pic:pic>
              </a:graphicData>
            </a:graphic>
          </wp:inline>
        </w:drawing>
      </w:r>
      <w:r w:rsidRPr="002C1EBC">
        <w:rPr>
          <w:rFonts w:ascii="Times New Roman" w:eastAsia="Times New Roman" w:hAnsi="Times New Roman" w:cs="Times New Roman"/>
          <w:sz w:val="24"/>
          <w:szCs w:val="24"/>
        </w:rPr>
        <w:fldChar w:fldCharType="end"/>
      </w:r>
    </w:p>
    <w:p w14:paraId="3BFC1E90" w14:textId="6554717D" w:rsidR="002C1EBC" w:rsidRDefault="002C1EBC" w:rsidP="002C1EBC">
      <w:r>
        <w:fldChar w:fldCharType="begin"/>
      </w:r>
      <w:r>
        <w:instrText xml:space="preserve"> INCLUDEPICTURE "https://encrypted-tbn0.gstatic.com/images?q=tbn%3AANd9GcTLNKYCvw0wJM9Ojr2uYmBPvy7KHju4Vrh1tl26txjzkdAiroIi&amp;usqp=CAU" \* MERGEFORMATINET </w:instrText>
      </w:r>
      <w:r>
        <w:fldChar w:fldCharType="separate"/>
      </w:r>
      <w:r>
        <w:rPr>
          <w:noProof/>
          <w:lang w:eastAsia="en-GB"/>
        </w:rPr>
        <w:drawing>
          <wp:inline distT="0" distB="0" distL="0" distR="0" wp14:anchorId="4DAE8A4A" wp14:editId="5C95F507">
            <wp:extent cx="5019675" cy="1828800"/>
            <wp:effectExtent l="0" t="0" r="0" b="0"/>
            <wp:docPr id="9" name="Picture 9" descr="Scotland's Best Beac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otland's Best Beache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19675" cy="1828800"/>
                    </a:xfrm>
                    <a:prstGeom prst="rect">
                      <a:avLst/>
                    </a:prstGeom>
                    <a:noFill/>
                    <a:ln>
                      <a:noFill/>
                    </a:ln>
                  </pic:spPr>
                </pic:pic>
              </a:graphicData>
            </a:graphic>
          </wp:inline>
        </w:drawing>
      </w:r>
      <w:r>
        <w:fldChar w:fldCharType="end"/>
      </w:r>
    </w:p>
    <w:sectPr w:rsidR="002C1E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assoonPrimaryType">
    <w:altName w:val="Calibri"/>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Sassoon Infant Std">
    <w:altName w:val="Calibri"/>
    <w:panose1 w:val="00000000000000000000"/>
    <w:charset w:val="00"/>
    <w:family w:val="swiss"/>
    <w:notTrueType/>
    <w:pitch w:val="variable"/>
    <w:sig w:usb0="800000AF" w:usb1="5000204A"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C258D5"/>
    <w:multiLevelType w:val="hybridMultilevel"/>
    <w:tmpl w:val="479CB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10C"/>
    <w:rsid w:val="00053DA1"/>
    <w:rsid w:val="0008671B"/>
    <w:rsid w:val="000C787B"/>
    <w:rsid w:val="000E510C"/>
    <w:rsid w:val="00144E03"/>
    <w:rsid w:val="001F6E83"/>
    <w:rsid w:val="002C1EBC"/>
    <w:rsid w:val="00340371"/>
    <w:rsid w:val="00385A31"/>
    <w:rsid w:val="0042346C"/>
    <w:rsid w:val="004A0AB4"/>
    <w:rsid w:val="0060795D"/>
    <w:rsid w:val="006B72D0"/>
    <w:rsid w:val="006C118D"/>
    <w:rsid w:val="006E4E90"/>
    <w:rsid w:val="007B2FBD"/>
    <w:rsid w:val="007F0495"/>
    <w:rsid w:val="008634F8"/>
    <w:rsid w:val="00873AF6"/>
    <w:rsid w:val="008768F9"/>
    <w:rsid w:val="00911DB5"/>
    <w:rsid w:val="00921038"/>
    <w:rsid w:val="00921B9D"/>
    <w:rsid w:val="00A4372A"/>
    <w:rsid w:val="00AD50F2"/>
    <w:rsid w:val="00B43CC1"/>
    <w:rsid w:val="00BB5443"/>
    <w:rsid w:val="00C64F8B"/>
    <w:rsid w:val="00C7215B"/>
    <w:rsid w:val="00CD4D2E"/>
    <w:rsid w:val="00CF3274"/>
    <w:rsid w:val="00D44EC1"/>
    <w:rsid w:val="00F4728D"/>
    <w:rsid w:val="00F54C62"/>
    <w:rsid w:val="00F8535D"/>
    <w:rsid w:val="00FB37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C1D7F"/>
  <w15:chartTrackingRefBased/>
  <w15:docId w15:val="{F9249C05-75EC-40F2-A1C6-BB6F9ED00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E5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E510C"/>
    <w:rPr>
      <w:color w:val="0563C1" w:themeColor="hyperlink"/>
      <w:u w:val="single"/>
    </w:rPr>
  </w:style>
  <w:style w:type="paragraph" w:styleId="ListParagraph">
    <w:name w:val="List Paragraph"/>
    <w:basedOn w:val="Normal"/>
    <w:uiPriority w:val="34"/>
    <w:qFormat/>
    <w:rsid w:val="00921B9D"/>
    <w:pPr>
      <w:ind w:left="720"/>
      <w:contextualSpacing/>
    </w:pPr>
  </w:style>
  <w:style w:type="character" w:styleId="FollowedHyperlink">
    <w:name w:val="FollowedHyperlink"/>
    <w:basedOn w:val="DefaultParagraphFont"/>
    <w:uiPriority w:val="99"/>
    <w:semiHidden/>
    <w:unhideWhenUsed/>
    <w:rsid w:val="00F4728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241792">
      <w:bodyDiv w:val="1"/>
      <w:marLeft w:val="0"/>
      <w:marRight w:val="0"/>
      <w:marTop w:val="0"/>
      <w:marBottom w:val="0"/>
      <w:divBdr>
        <w:top w:val="none" w:sz="0" w:space="0" w:color="auto"/>
        <w:left w:val="none" w:sz="0" w:space="0" w:color="auto"/>
        <w:bottom w:val="none" w:sz="0" w:space="0" w:color="auto"/>
        <w:right w:val="none" w:sz="0" w:space="0" w:color="auto"/>
      </w:divBdr>
    </w:div>
    <w:div w:id="1484618515">
      <w:bodyDiv w:val="1"/>
      <w:marLeft w:val="0"/>
      <w:marRight w:val="0"/>
      <w:marTop w:val="0"/>
      <w:marBottom w:val="0"/>
      <w:divBdr>
        <w:top w:val="none" w:sz="0" w:space="0" w:color="auto"/>
        <w:left w:val="none" w:sz="0" w:space="0" w:color="auto"/>
        <w:bottom w:val="none" w:sz="0" w:space="0" w:color="auto"/>
        <w:right w:val="none" w:sz="0" w:space="0" w:color="auto"/>
      </w:divBdr>
      <w:divsChild>
        <w:div w:id="598409414">
          <w:marLeft w:val="0"/>
          <w:marRight w:val="0"/>
          <w:marTop w:val="0"/>
          <w:marBottom w:val="0"/>
          <w:divBdr>
            <w:top w:val="none" w:sz="0" w:space="0" w:color="auto"/>
            <w:left w:val="none" w:sz="0" w:space="0" w:color="auto"/>
            <w:bottom w:val="none" w:sz="0" w:space="0" w:color="auto"/>
            <w:right w:val="none" w:sz="0" w:space="0" w:color="auto"/>
          </w:divBdr>
        </w:div>
      </w:divsChild>
    </w:div>
    <w:div w:id="1677418919">
      <w:bodyDiv w:val="1"/>
      <w:marLeft w:val="0"/>
      <w:marRight w:val="0"/>
      <w:marTop w:val="0"/>
      <w:marBottom w:val="0"/>
      <w:divBdr>
        <w:top w:val="none" w:sz="0" w:space="0" w:color="auto"/>
        <w:left w:val="none" w:sz="0" w:space="0" w:color="auto"/>
        <w:bottom w:val="none" w:sz="0" w:space="0" w:color="auto"/>
        <w:right w:val="none" w:sz="0" w:space="0" w:color="auto"/>
      </w:divBdr>
    </w:div>
    <w:div w:id="1785076189">
      <w:bodyDiv w:val="1"/>
      <w:marLeft w:val="0"/>
      <w:marRight w:val="0"/>
      <w:marTop w:val="0"/>
      <w:marBottom w:val="0"/>
      <w:divBdr>
        <w:top w:val="none" w:sz="0" w:space="0" w:color="auto"/>
        <w:left w:val="none" w:sz="0" w:space="0" w:color="auto"/>
        <w:bottom w:val="none" w:sz="0" w:space="0" w:color="auto"/>
        <w:right w:val="none" w:sz="0" w:space="0" w:color="auto"/>
      </w:divBdr>
    </w:div>
    <w:div w:id="1921984933">
      <w:bodyDiv w:val="1"/>
      <w:marLeft w:val="0"/>
      <w:marRight w:val="0"/>
      <w:marTop w:val="0"/>
      <w:marBottom w:val="0"/>
      <w:divBdr>
        <w:top w:val="none" w:sz="0" w:space="0" w:color="auto"/>
        <w:left w:val="none" w:sz="0" w:space="0" w:color="auto"/>
        <w:bottom w:val="none" w:sz="0" w:space="0" w:color="auto"/>
        <w:right w:val="none" w:sz="0" w:space="0" w:color="auto"/>
      </w:divBdr>
    </w:div>
    <w:div w:id="1951011596">
      <w:bodyDiv w:val="1"/>
      <w:marLeft w:val="0"/>
      <w:marRight w:val="0"/>
      <w:marTop w:val="0"/>
      <w:marBottom w:val="0"/>
      <w:divBdr>
        <w:top w:val="none" w:sz="0" w:space="0" w:color="auto"/>
        <w:left w:val="none" w:sz="0" w:space="0" w:color="auto"/>
        <w:bottom w:val="none" w:sz="0" w:space="0" w:color="auto"/>
        <w:right w:val="none" w:sz="0" w:space="0" w:color="auto"/>
      </w:divBdr>
    </w:div>
    <w:div w:id="2138837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3.png"/><Relationship Id="rId17" Type="http://schemas.openxmlformats.org/officeDocument/2006/relationships/hyperlink" Target="https://www.youtube.com/watch?v=663FhDCwhkY" TargetMode="External"/><Relationship Id="rId2" Type="http://schemas.openxmlformats.org/officeDocument/2006/relationships/numbering" Target="numbering.xml"/><Relationship Id="rId16" Type="http://schemas.openxmlformats.org/officeDocument/2006/relationships/image" Target="media/image40.png"/><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hyperlink" Target="https://www.bing.com/images/search?view=detailV2&amp;ccid=W9g4dkh2&amp;id=AF295E9ED1E459CE9D9E6A22FD6746964880E4DA&amp;thid=OIP.W9g4dkh2Xr4mmT7_PuoTMwHaCD&amp;mediaurl=http://static.wpe.au.syrahost.com/var/m_b/b5/b53/1677629/1500605-12496378-group-of-smiling-kids-with-funny-faces-Stock-Vector-kids-children-cartoon.jpg&amp;exph=250&amp;expw=900&amp;q=catroon+group+of+children&amp;simid=608021382786516785&amp;selectedIndex=33" TargetMode="External"/><Relationship Id="rId11" Type="http://schemas.openxmlformats.org/officeDocument/2006/relationships/hyperlink" Target="https://www.youtube.com/watch?v=Mi_DV_DWN8M" TargetMode="External"/><Relationship Id="rId5" Type="http://schemas.openxmlformats.org/officeDocument/2006/relationships/webSettings" Target="webSettings.xml"/><Relationship Id="rId10" Type="http://schemas.openxmlformats.org/officeDocument/2006/relationships/hyperlink" Target="https://new.phonicsplay.co.uk/" TargetMode="Externa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yperlink" Target="https://www.bbc.co.uk/cbeebies/shows/alphablocks" TargetMode="External"/><Relationship Id="rId14" Type="http://schemas.openxmlformats.org/officeDocument/2006/relationships/hyperlink" Target="https://www.youtube.com/watch?v=663FhDCwhkY"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2B4B29-7AA9-41BE-9C61-48F185773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8F157247</Template>
  <TotalTime>141</TotalTime>
  <Pages>5</Pages>
  <Words>650</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DEVstaff</dc:creator>
  <cp:keywords/>
  <dc:description/>
  <cp:lastModifiedBy>R.Barrett</cp:lastModifiedBy>
  <cp:revision>6</cp:revision>
  <cp:lastPrinted>2020-04-08T11:10:00Z</cp:lastPrinted>
  <dcterms:created xsi:type="dcterms:W3CDTF">2020-04-21T11:23:00Z</dcterms:created>
  <dcterms:modified xsi:type="dcterms:W3CDTF">2020-04-23T08:42:00Z</dcterms:modified>
</cp:coreProperties>
</file>