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39B8" w14:textId="77777777" w:rsidR="000E510C" w:rsidRDefault="000E510C" w:rsidP="000E510C">
      <w:pPr>
        <w:jc w:val="center"/>
        <w:rPr>
          <w:rFonts w:ascii="SassoonPrimaryType" w:hAnsi="SassoonPrimaryType"/>
          <w:sz w:val="72"/>
          <w:szCs w:val="72"/>
        </w:rPr>
      </w:pPr>
      <w:bookmarkStart w:id="0" w:name="_GoBack"/>
      <w:bookmarkEnd w:id="0"/>
      <w:r>
        <w:rPr>
          <w:rFonts w:ascii="SassoonPrimaryType" w:hAnsi="SassoonPrimaryType"/>
          <w:sz w:val="72"/>
          <w:szCs w:val="72"/>
        </w:rPr>
        <w:t>Reception Home Learning</w:t>
      </w:r>
    </w:p>
    <w:p w14:paraId="74034B0A" w14:textId="0B5D4E30" w:rsidR="000E510C" w:rsidRDefault="00082CCB" w:rsidP="000E510C">
      <w:pPr>
        <w:jc w:val="center"/>
        <w:rPr>
          <w:rFonts w:ascii="SassoonPrimaryType" w:hAnsi="SassoonPrimaryType"/>
          <w:b/>
          <w:sz w:val="28"/>
          <w:szCs w:val="28"/>
        </w:rPr>
      </w:pPr>
      <w:r>
        <w:rPr>
          <w:rFonts w:ascii="SassoonPrimaryType" w:hAnsi="SassoonPrimaryType"/>
          <w:b/>
          <w:sz w:val="72"/>
          <w:szCs w:val="72"/>
        </w:rPr>
        <w:t xml:space="preserve">Week </w:t>
      </w:r>
      <w:r w:rsidR="00F16F9E">
        <w:rPr>
          <w:rFonts w:ascii="SassoonPrimaryType" w:hAnsi="SassoonPrimaryType"/>
          <w:b/>
          <w:sz w:val="72"/>
          <w:szCs w:val="72"/>
        </w:rPr>
        <w:t>9</w:t>
      </w:r>
    </w:p>
    <w:p w14:paraId="3D62C0EF" w14:textId="77777777" w:rsidR="000E510C" w:rsidRPr="00082CCB" w:rsidRDefault="00992AED" w:rsidP="00082CCB">
      <w:pPr>
        <w:jc w:val="center"/>
        <w:rPr>
          <w:rFonts w:ascii="SassoonPrimaryType" w:hAnsi="SassoonPrimaryType"/>
          <w:b/>
          <w:sz w:val="28"/>
          <w:szCs w:val="28"/>
        </w:rPr>
      </w:pPr>
      <w:r>
        <w:rPr>
          <w:rFonts w:ascii="SassoonPrimaryType" w:hAnsi="SassoonPrimaryType"/>
          <w:b/>
          <w:sz w:val="28"/>
          <w:szCs w:val="28"/>
        </w:rPr>
        <w:t>Day 1</w:t>
      </w:r>
    </w:p>
    <w:p w14:paraId="109065DF"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58EFAE6F" wp14:editId="7E03B741">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0EA0D5B6" w14:textId="77777777" w:rsidR="000E510C" w:rsidRPr="00067328" w:rsidRDefault="000E510C" w:rsidP="000E510C">
      <w:pPr>
        <w:jc w:val="center"/>
        <w:rPr>
          <w:rFonts w:ascii="SassoonPrimaryType" w:hAnsi="SassoonPrimaryType"/>
          <w:sz w:val="24"/>
          <w:szCs w:val="24"/>
        </w:rPr>
      </w:pPr>
    </w:p>
    <w:p w14:paraId="4B335559" w14:textId="77777777" w:rsidR="000E510C" w:rsidRDefault="00D33A93" w:rsidP="000E510C">
      <w:pPr>
        <w:jc w:val="center"/>
        <w:rPr>
          <w:rFonts w:ascii="SassoonPrimaryType" w:hAnsi="SassoonPrimaryType"/>
          <w:sz w:val="72"/>
          <w:szCs w:val="72"/>
        </w:rPr>
      </w:pPr>
      <w:r>
        <w:rPr>
          <w:rFonts w:ascii="SassoonPrimaryType" w:hAnsi="SassoonPrimaryType"/>
          <w:sz w:val="72"/>
          <w:szCs w:val="72"/>
        </w:rPr>
        <w:t xml:space="preserve">A </w:t>
      </w:r>
      <w:r w:rsidR="00082CCB">
        <w:rPr>
          <w:rFonts w:ascii="SassoonPrimaryType" w:hAnsi="SassoonPrimaryType"/>
          <w:sz w:val="72"/>
          <w:szCs w:val="72"/>
        </w:rPr>
        <w:t>big smile</w:t>
      </w:r>
      <w:r>
        <w:rPr>
          <w:rFonts w:ascii="SassoonPrimaryType" w:hAnsi="SassoonPrimaryType"/>
          <w:sz w:val="72"/>
          <w:szCs w:val="72"/>
        </w:rPr>
        <w:t xml:space="preserve"> from all your Early Years Teachers!</w:t>
      </w:r>
    </w:p>
    <w:p w14:paraId="0B5E13F2" w14:textId="77777777" w:rsidR="000E510C" w:rsidRDefault="00082CCB" w:rsidP="00E35EA7">
      <w:pPr>
        <w:jc w:val="center"/>
        <w:rPr>
          <w:rFonts w:ascii="SassoonPrimaryType" w:hAnsi="SassoonPrimaryType"/>
          <w:sz w:val="72"/>
          <w:szCs w:val="72"/>
        </w:rPr>
      </w:pPr>
      <w:r>
        <w:rPr>
          <w:noProof/>
          <w:lang w:eastAsia="en-GB"/>
        </w:rPr>
        <w:drawing>
          <wp:inline distT="0" distB="0" distL="0" distR="0" wp14:anchorId="6F9A3E22" wp14:editId="0B4E9292">
            <wp:extent cx="1925053" cy="1772181"/>
            <wp:effectExtent l="0" t="0" r="0" b="0"/>
            <wp:docPr id="3" name="Picture 3" descr="Mr. Happy | Mr. Men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Happy | Mr. Men Wiki | Fan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686" cy="1791176"/>
                    </a:xfrm>
                    <a:prstGeom prst="rect">
                      <a:avLst/>
                    </a:prstGeom>
                    <a:noFill/>
                    <a:ln>
                      <a:noFill/>
                    </a:ln>
                  </pic:spPr>
                </pic:pic>
              </a:graphicData>
            </a:graphic>
          </wp:inline>
        </w:drawing>
      </w:r>
    </w:p>
    <w:p w14:paraId="332FF1DF" w14:textId="77777777" w:rsidR="005D6D69" w:rsidRPr="00082CCB" w:rsidRDefault="005D6D69" w:rsidP="005D6D69">
      <w:pPr>
        <w:jc w:val="center"/>
        <w:rPr>
          <w:rFonts w:ascii="SassoonPrimaryType" w:hAnsi="SassoonPrimaryType"/>
          <w:b/>
          <w:color w:val="00B050"/>
          <w:sz w:val="40"/>
          <w:szCs w:val="40"/>
        </w:rPr>
      </w:pPr>
      <w:r w:rsidRPr="00082CCB">
        <w:rPr>
          <w:rFonts w:ascii="SassoonPrimaryType" w:hAnsi="SassoonPrimaryType"/>
          <w:b/>
          <w:color w:val="00B050"/>
          <w:sz w:val="40"/>
          <w:szCs w:val="40"/>
        </w:rPr>
        <w:t>If you want to share any of the busy things you are doing at home with your Teachers, be sure to tag us on Twitter by using: @pinkclass18 and @devrainbow and @redclassdev</w:t>
      </w:r>
    </w:p>
    <w:p w14:paraId="515ED260" w14:textId="77777777" w:rsidR="000E510C" w:rsidRPr="00082CCB" w:rsidRDefault="005D6D69" w:rsidP="005D6D69">
      <w:pPr>
        <w:jc w:val="center"/>
        <w:rPr>
          <w:rFonts w:ascii="SassoonPrimaryType" w:hAnsi="SassoonPrimaryType"/>
          <w:b/>
          <w:color w:val="FFC000" w:themeColor="accent4"/>
          <w:sz w:val="60"/>
          <w:szCs w:val="60"/>
        </w:rPr>
      </w:pPr>
      <w:r w:rsidRPr="00082CCB">
        <w:rPr>
          <w:rFonts w:ascii="SassoonPrimaryType" w:hAnsi="SassoonPrimaryType"/>
          <w:b/>
          <w:color w:val="FFC000" w:themeColor="accent4"/>
          <w:sz w:val="60"/>
          <w:szCs w:val="60"/>
        </w:rPr>
        <w:sym w:font="Wingdings" w:char="F04A"/>
      </w:r>
    </w:p>
    <w:p w14:paraId="3DB988F6" w14:textId="77777777" w:rsidR="00082CCB" w:rsidRPr="005D6D69" w:rsidRDefault="00082CCB" w:rsidP="005D6D69">
      <w:pPr>
        <w:jc w:val="center"/>
        <w:rPr>
          <w:rFonts w:ascii="SassoonPrimaryType" w:hAnsi="SassoonPrimaryType"/>
          <w:b/>
          <w:color w:val="ED7D31" w:themeColor="accent2"/>
          <w:sz w:val="60"/>
          <w:szCs w:val="60"/>
        </w:rPr>
      </w:pPr>
    </w:p>
    <w:p w14:paraId="11C82847" w14:textId="77777777" w:rsidR="000E510C" w:rsidRPr="000E510C" w:rsidRDefault="000E510C" w:rsidP="000E510C">
      <w:pPr>
        <w:rPr>
          <w:rFonts w:ascii="SassoonPrimaryType" w:hAnsi="SassoonPrimaryType"/>
          <w:szCs w:val="72"/>
        </w:rPr>
      </w:pPr>
    </w:p>
    <w:p w14:paraId="53CAB569" w14:textId="77777777" w:rsidR="00EB6F8B" w:rsidRPr="00896BF5" w:rsidRDefault="00EB6F8B" w:rsidP="00EB6F8B">
      <w:pPr>
        <w:jc w:val="right"/>
        <w:rPr>
          <w:rFonts w:ascii="Sassoon Infant Std" w:hAnsi="Sassoon Infant Std"/>
          <w:sz w:val="28"/>
          <w:szCs w:val="28"/>
          <w:u w:val="single"/>
        </w:rPr>
      </w:pPr>
      <w:r>
        <w:rPr>
          <w:rFonts w:ascii="Sassoon Infant Std" w:hAnsi="Sassoon Infant Std"/>
          <w:sz w:val="28"/>
          <w:szCs w:val="28"/>
          <w:u w:val="single"/>
        </w:rPr>
        <w:lastRenderedPageBreak/>
        <w:t>Monday 01</w:t>
      </w:r>
      <w:r w:rsidRPr="00A0799A">
        <w:rPr>
          <w:rFonts w:ascii="Sassoon Infant Std" w:hAnsi="Sassoon Infant Std"/>
          <w:sz w:val="28"/>
          <w:szCs w:val="28"/>
          <w:u w:val="single"/>
          <w:vertAlign w:val="superscript"/>
        </w:rPr>
        <w:t>st</w:t>
      </w:r>
      <w:r>
        <w:rPr>
          <w:rFonts w:ascii="Sassoon Infant Std" w:hAnsi="Sassoon Infant Std"/>
          <w:sz w:val="28"/>
          <w:szCs w:val="28"/>
          <w:u w:val="single"/>
        </w:rPr>
        <w:t xml:space="preserve"> June</w:t>
      </w:r>
      <w:r w:rsidRPr="00896BF5">
        <w:rPr>
          <w:rFonts w:ascii="Sassoon Infant Std" w:hAnsi="Sassoon Infant Std"/>
          <w:sz w:val="28"/>
          <w:szCs w:val="28"/>
          <w:u w:val="single"/>
        </w:rPr>
        <w:t xml:space="preserve"> 2020</w:t>
      </w:r>
    </w:p>
    <w:p w14:paraId="229E67C5" w14:textId="77777777" w:rsidR="00EB6F8B" w:rsidRPr="00930860" w:rsidRDefault="00EB6F8B" w:rsidP="00EB6F8B">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Reception  Work to support your child at home  PHONICS</w:t>
      </w:r>
    </w:p>
    <w:p w14:paraId="31FFB640" w14:textId="77777777" w:rsidR="00EB6F8B" w:rsidRPr="00BF475B" w:rsidRDefault="00EB6F8B" w:rsidP="00EB6F8B">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We have set this out into daily activities. </w:t>
      </w:r>
    </w:p>
    <w:p w14:paraId="39FF8C3E" w14:textId="77777777" w:rsidR="00EB6F8B" w:rsidRPr="00BF475B" w:rsidRDefault="00EB6F8B" w:rsidP="00EB6F8B">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W w:w="9026" w:type="dxa"/>
        <w:tblLayout w:type="fixed"/>
        <w:tblLook w:val="04A0" w:firstRow="1" w:lastRow="0" w:firstColumn="1" w:lastColumn="0" w:noHBand="0" w:noVBand="1"/>
      </w:tblPr>
      <w:tblGrid>
        <w:gridCol w:w="9026"/>
      </w:tblGrid>
      <w:tr w:rsidR="00EB6F8B" w:rsidRPr="00BF475B" w14:paraId="007980D8" w14:textId="77777777" w:rsidTr="00E63B79">
        <w:tc>
          <w:tcPr>
            <w:tcW w:w="9026" w:type="dxa"/>
          </w:tcPr>
          <w:p w14:paraId="1BB3FBF2" w14:textId="77777777" w:rsidR="00EB6F8B" w:rsidRDefault="00EB6F8B" w:rsidP="00E63B79">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You will need your phonic cards that were sent home in your pencil case.</w:t>
            </w:r>
          </w:p>
          <w:p w14:paraId="62D52916" w14:textId="77777777" w:rsidR="00EB6F8B" w:rsidRPr="00BF475B" w:rsidRDefault="00EB6F8B" w:rsidP="00E63B79">
            <w:pPr>
              <w:spacing w:line="259" w:lineRule="auto"/>
              <w:rPr>
                <w:rFonts w:ascii="Sassoon Infant Std" w:eastAsia="Sassoon Infant Std" w:hAnsi="Sassoon Infant Std" w:cs="Sassoon Infant Std"/>
                <w:sz w:val="28"/>
                <w:szCs w:val="28"/>
              </w:rPr>
            </w:pPr>
          </w:p>
          <w:p w14:paraId="26961759" w14:textId="77777777" w:rsidR="00EB6F8B" w:rsidRPr="00A0799A" w:rsidRDefault="00EB6F8B" w:rsidP="00E63B79">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highlight w:val="yellow"/>
              </w:rPr>
              <w:t>Day 1</w:t>
            </w:r>
            <w:r w:rsidRPr="00BF475B">
              <w:rPr>
                <w:rFonts w:ascii="Sassoon Infant Std" w:eastAsia="Sassoon Infant Std" w:hAnsi="Sassoon Infant Std" w:cs="Sassoon Infant Std"/>
                <w:sz w:val="28"/>
                <w:szCs w:val="28"/>
              </w:rPr>
              <w:t xml:space="preserve"> – </w:t>
            </w:r>
            <w:r w:rsidRPr="00BF475B">
              <w:rPr>
                <w:rFonts w:ascii="Sassoon Infant Std" w:eastAsia="Sassoon Infant Std" w:hAnsi="Sassoon Infant Std" w:cs="Sassoon Infant Std"/>
                <w:b/>
                <w:bCs/>
                <w:sz w:val="28"/>
                <w:szCs w:val="28"/>
              </w:rPr>
              <w:t xml:space="preserve">Recap </w:t>
            </w:r>
            <w:r w:rsidRPr="00BF475B">
              <w:rPr>
                <w:rFonts w:ascii="Sassoon Infant Std" w:eastAsia="Sassoon Infant Std" w:hAnsi="Sassoon Infant Std" w:cs="Sassoon Infant Std"/>
                <w:sz w:val="28"/>
                <w:szCs w:val="28"/>
              </w:rPr>
              <w:t>on s</w:t>
            </w:r>
            <w:r>
              <w:rPr>
                <w:rFonts w:ascii="Sassoon Infant Std" w:eastAsia="Sassoon Infant Std" w:hAnsi="Sassoon Infant Std" w:cs="Sassoon Infant Std"/>
                <w:sz w:val="28"/>
                <w:szCs w:val="28"/>
              </w:rPr>
              <w:t>ounds we have learnt before – (</w:t>
            </w:r>
            <w:r w:rsidRPr="00A0799A">
              <w:rPr>
                <w:sz w:val="28"/>
                <w:szCs w:val="28"/>
              </w:rPr>
              <w:t>car, start, dark, car</w:t>
            </w:r>
            <w:r>
              <w:rPr>
                <w:sz w:val="28"/>
                <w:szCs w:val="28"/>
              </w:rPr>
              <w:t>d</w:t>
            </w:r>
            <w:r w:rsidRPr="00A0799A">
              <w:rPr>
                <w:sz w:val="28"/>
                <w:szCs w:val="28"/>
              </w:rPr>
              <w:t>, sharp, bark, arm</w:t>
            </w:r>
            <w:r>
              <w:rPr>
                <w:sz w:val="28"/>
                <w:szCs w:val="28"/>
              </w:rPr>
              <w:t>, park, market)</w:t>
            </w:r>
          </w:p>
          <w:p w14:paraId="670A6974" w14:textId="77777777" w:rsidR="00EB6F8B" w:rsidRPr="00BF475B" w:rsidRDefault="00EB6F8B" w:rsidP="00E63B79">
            <w:pPr>
              <w:spacing w:line="259" w:lineRule="auto"/>
              <w:rPr>
                <w:rFonts w:ascii="Sassoon Infant Std" w:eastAsia="Sassoon Infant Std" w:hAnsi="Sassoon Infant Std" w:cs="Sassoon Infant Std"/>
                <w:sz w:val="28"/>
                <w:szCs w:val="28"/>
              </w:rPr>
            </w:pPr>
          </w:p>
          <w:p w14:paraId="157C62DB" w14:textId="60793475" w:rsidR="00EB6F8B" w:rsidRPr="00BF475B" w:rsidRDefault="00EB6F8B" w:rsidP="00E63B79">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 </w:t>
            </w:r>
            <w:r w:rsidRPr="00BF475B">
              <w:rPr>
                <w:rFonts w:ascii="Sassoon Infant Std" w:eastAsia="Sassoon Infant Std" w:hAnsi="Sassoon Infant Std" w:cs="Sassoon Infant Std"/>
                <w:b/>
                <w:bCs/>
                <w:sz w:val="28"/>
                <w:szCs w:val="28"/>
              </w:rPr>
              <w:t>Learn the new sounds</w:t>
            </w:r>
            <w:r w:rsidRPr="00BF475B">
              <w:rPr>
                <w:rFonts w:ascii="Sassoon Infant Std" w:eastAsia="Sassoon Infant Std" w:hAnsi="Sassoon Infant Std" w:cs="Sassoon Infant Std"/>
                <w:sz w:val="28"/>
                <w:szCs w:val="28"/>
              </w:rPr>
              <w:t xml:space="preserve"> – </w:t>
            </w:r>
            <w:r>
              <w:rPr>
                <w:rFonts w:ascii="Sassoon Infant Std" w:eastAsia="Sassoon Infant Std" w:hAnsi="Sassoon Infant Std" w:cs="Sassoon Infant Std"/>
                <w:sz w:val="28"/>
                <w:szCs w:val="28"/>
              </w:rPr>
              <w:t xml:space="preserve">or (for, fork, cord, </w:t>
            </w:r>
            <w:r w:rsidR="003A417C">
              <w:rPr>
                <w:rFonts w:ascii="Sassoon Infant Std" w:eastAsia="Sassoon Infant Std" w:hAnsi="Sassoon Infant Std" w:cs="Sassoon Infant Std"/>
                <w:sz w:val="28"/>
                <w:szCs w:val="28"/>
              </w:rPr>
              <w:t>p</w:t>
            </w:r>
            <w:r>
              <w:rPr>
                <w:rFonts w:ascii="Sassoon Infant Std" w:eastAsia="Sassoon Infant Std" w:hAnsi="Sassoon Infant Std" w:cs="Sassoon Infant Std"/>
                <w:sz w:val="28"/>
                <w:szCs w:val="28"/>
              </w:rPr>
              <w:t xml:space="preserve">ort, born, </w:t>
            </w:r>
            <w:r w:rsidR="00994F50">
              <w:rPr>
                <w:rFonts w:ascii="Sassoon Infant Std" w:eastAsia="Sassoon Infant Std" w:hAnsi="Sassoon Infant Std" w:cs="Sassoon Infant Std"/>
                <w:sz w:val="28"/>
                <w:szCs w:val="28"/>
              </w:rPr>
              <w:t>h</w:t>
            </w:r>
            <w:r>
              <w:rPr>
                <w:rFonts w:ascii="Sassoon Infant Std" w:eastAsia="Sassoon Infant Std" w:hAnsi="Sassoon Infant Std" w:cs="Sassoon Infant Std"/>
                <w:sz w:val="28"/>
                <w:szCs w:val="28"/>
              </w:rPr>
              <w:t xml:space="preserve">orn, fort, </w:t>
            </w:r>
            <w:r w:rsidR="003A417C">
              <w:rPr>
                <w:rFonts w:ascii="Sassoon Infant Std" w:eastAsia="Sassoon Infant Std" w:hAnsi="Sassoon Infant Std" w:cs="Sassoon Infant Std"/>
                <w:sz w:val="28"/>
                <w:szCs w:val="28"/>
              </w:rPr>
              <w:t>st</w:t>
            </w:r>
            <w:r>
              <w:rPr>
                <w:rFonts w:ascii="Sassoon Infant Std" w:eastAsia="Sassoon Infant Std" w:hAnsi="Sassoon Infant Std" w:cs="Sassoon Infant Std"/>
                <w:sz w:val="28"/>
                <w:szCs w:val="28"/>
              </w:rPr>
              <w:t>or</w:t>
            </w:r>
            <w:r w:rsidR="003A417C">
              <w:rPr>
                <w:rFonts w:ascii="Sassoon Infant Std" w:eastAsia="Sassoon Infant Std" w:hAnsi="Sassoon Infant Std" w:cs="Sassoon Infant Std"/>
                <w:sz w:val="28"/>
                <w:szCs w:val="28"/>
              </w:rPr>
              <w:t>m</w:t>
            </w:r>
            <w:r>
              <w:rPr>
                <w:rFonts w:ascii="Sassoon Infant Std" w:eastAsia="Sassoon Infant Std" w:hAnsi="Sassoon Infant Std" w:cs="Sassoon Infant Std"/>
                <w:sz w:val="28"/>
                <w:szCs w:val="28"/>
              </w:rPr>
              <w:t xml:space="preserve">, short, thorn, porch, </w:t>
            </w:r>
            <w:r w:rsidR="00994F50">
              <w:rPr>
                <w:rFonts w:ascii="Sassoon Infant Std" w:eastAsia="Sassoon Infant Std" w:hAnsi="Sassoon Infant Std" w:cs="Sassoon Infant Std"/>
                <w:sz w:val="28"/>
                <w:szCs w:val="28"/>
              </w:rPr>
              <w:t xml:space="preserve">torch, </w:t>
            </w:r>
            <w:r>
              <w:rPr>
                <w:rFonts w:ascii="Sassoon Infant Std" w:eastAsia="Sassoon Infant Std" w:hAnsi="Sassoon Infant Std" w:cs="Sassoon Infant Std"/>
                <w:sz w:val="28"/>
                <w:szCs w:val="28"/>
              </w:rPr>
              <w:t>cor</w:t>
            </w:r>
            <w:r w:rsidR="00994F50">
              <w:rPr>
                <w:rFonts w:ascii="Sassoon Infant Std" w:eastAsia="Sassoon Infant Std" w:hAnsi="Sassoon Infant Std" w:cs="Sassoon Infant Std"/>
                <w:sz w:val="28"/>
                <w:szCs w:val="28"/>
              </w:rPr>
              <w:t>/</w:t>
            </w:r>
            <w:r>
              <w:rPr>
                <w:rFonts w:ascii="Sassoon Infant Std" w:eastAsia="Sassoon Infant Std" w:hAnsi="Sassoon Infant Std" w:cs="Sassoon Infant Std"/>
                <w:sz w:val="28"/>
                <w:szCs w:val="28"/>
              </w:rPr>
              <w:t xml:space="preserve">net) </w:t>
            </w:r>
          </w:p>
          <w:p w14:paraId="5FE92B9F" w14:textId="77777777" w:rsidR="00EB6F8B" w:rsidRPr="00BF475B" w:rsidRDefault="00EB6F8B" w:rsidP="00E63B79">
            <w:pPr>
              <w:spacing w:line="259" w:lineRule="auto"/>
              <w:rPr>
                <w:rFonts w:ascii="Sassoon Infant Std" w:eastAsia="Sassoon Infant Std" w:hAnsi="Sassoon Infant Std" w:cs="Sassoon Infant Std"/>
                <w:sz w:val="28"/>
                <w:szCs w:val="28"/>
              </w:rPr>
            </w:pPr>
          </w:p>
          <w:p w14:paraId="0F3B5838" w14:textId="6F882515" w:rsidR="00EB6F8B" w:rsidRPr="00BF475B" w:rsidRDefault="00EB6F8B" w:rsidP="00E63B79">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Practise the tricky word – </w:t>
            </w:r>
            <w:r w:rsidR="003A417C">
              <w:rPr>
                <w:rFonts w:ascii="Sassoon Infant Std" w:eastAsia="Sassoon Infant Std" w:hAnsi="Sassoon Infant Std" w:cs="Sassoon Infant Std"/>
                <w:sz w:val="28"/>
                <w:szCs w:val="28"/>
              </w:rPr>
              <w:t>one</w:t>
            </w:r>
            <w:r w:rsidRPr="00BF475B">
              <w:rPr>
                <w:rFonts w:ascii="Sassoon Infant Std" w:eastAsia="Sassoon Infant Std" w:hAnsi="Sassoon Infant Std" w:cs="Sassoon Infant Std"/>
                <w:sz w:val="28"/>
                <w:szCs w:val="28"/>
              </w:rPr>
              <w:t xml:space="preserve">  (also practise words we have learnt before –</w:t>
            </w:r>
          </w:p>
          <w:p w14:paraId="72B40D92" w14:textId="77777777" w:rsidR="00EB6F8B" w:rsidRPr="00FE5701" w:rsidRDefault="00EB6F8B" w:rsidP="00E63B79">
            <w:pPr>
              <w:spacing w:line="259" w:lineRule="auto"/>
              <w:rPr>
                <w:rFonts w:ascii="Sassoon Infant Std" w:eastAsia="Sassoon Infant Std" w:hAnsi="Sassoon Infant Std" w:cs="Sassoon Infant Std"/>
                <w:sz w:val="28"/>
                <w:szCs w:val="28"/>
              </w:rPr>
            </w:pPr>
            <w:r>
              <w:rPr>
                <w:sz w:val="28"/>
                <w:szCs w:val="28"/>
              </w:rPr>
              <w:t>(</w:t>
            </w:r>
            <w:r w:rsidRPr="00FE5701">
              <w:rPr>
                <w:sz w:val="28"/>
                <w:szCs w:val="28"/>
              </w:rPr>
              <w:t xml:space="preserve">they, I, me, to, you, go, he, she, her, </w:t>
            </w:r>
            <w:r>
              <w:rPr>
                <w:sz w:val="28"/>
                <w:szCs w:val="28"/>
              </w:rPr>
              <w:t xml:space="preserve">we, are, all, said, when, do, </w:t>
            </w:r>
            <w:r w:rsidRPr="00FE5701">
              <w:rPr>
                <w:sz w:val="28"/>
                <w:szCs w:val="28"/>
              </w:rPr>
              <w:t>some. so)</w:t>
            </w:r>
          </w:p>
        </w:tc>
      </w:tr>
      <w:tr w:rsidR="00EB6F8B" w:rsidRPr="00BF475B" w14:paraId="3F32349F" w14:textId="77777777" w:rsidTr="00E63B79">
        <w:tc>
          <w:tcPr>
            <w:tcW w:w="9026" w:type="dxa"/>
          </w:tcPr>
          <w:p w14:paraId="50509A09" w14:textId="77777777" w:rsidR="00EB6F8B" w:rsidRPr="00FE5701" w:rsidRDefault="00EB6F8B" w:rsidP="00E63B79">
            <w:pPr>
              <w:spacing w:line="259" w:lineRule="auto"/>
              <w:rPr>
                <w:rFonts w:ascii="Sassoon Infant Std" w:eastAsia="Sassoon Infant Std" w:hAnsi="Sassoon Infant Std" w:cs="Sassoon Infant Std"/>
                <w:sz w:val="28"/>
                <w:szCs w:val="28"/>
              </w:rPr>
            </w:pPr>
            <w:r w:rsidRPr="00FE5701">
              <w:rPr>
                <w:sz w:val="28"/>
                <w:szCs w:val="28"/>
              </w:rPr>
              <w:t>What does each word mean? Do you notice any patterns? (write a lis</w:t>
            </w:r>
            <w:r>
              <w:rPr>
                <w:sz w:val="28"/>
                <w:szCs w:val="28"/>
              </w:rPr>
              <w:t>t to show which words have the o</w:t>
            </w:r>
            <w:r w:rsidRPr="00FE5701">
              <w:rPr>
                <w:sz w:val="28"/>
                <w:szCs w:val="28"/>
              </w:rPr>
              <w:t>r sound at the beginning, middle and end).</w:t>
            </w:r>
          </w:p>
        </w:tc>
      </w:tr>
      <w:tr w:rsidR="00EB6F8B" w:rsidRPr="00BF475B" w14:paraId="6224C770" w14:textId="77777777" w:rsidTr="00E63B79">
        <w:tc>
          <w:tcPr>
            <w:tcW w:w="9026" w:type="dxa"/>
          </w:tcPr>
          <w:p w14:paraId="0419858B" w14:textId="77A6E11B" w:rsidR="00EB6F8B" w:rsidRPr="00D76100" w:rsidRDefault="00EB6F8B" w:rsidP="00E63B79">
            <w:pPr>
              <w:spacing w:line="259" w:lineRule="auto"/>
              <w:rPr>
                <w:rFonts w:ascii="Sassoon Infant Std" w:eastAsia="Sassoon Infant Std" w:hAnsi="Sassoon Infant Std" w:cs="Sassoon Infant Std"/>
                <w:sz w:val="28"/>
                <w:szCs w:val="28"/>
              </w:rPr>
            </w:pPr>
            <w:r w:rsidRPr="00D76100">
              <w:rPr>
                <w:sz w:val="28"/>
                <w:szCs w:val="28"/>
              </w:rPr>
              <w:t xml:space="preserve">Read one of </w:t>
            </w:r>
            <w:r w:rsidR="00994F50">
              <w:rPr>
                <w:sz w:val="28"/>
                <w:szCs w:val="28"/>
              </w:rPr>
              <w:t>the Bug Club or favourite</w:t>
            </w:r>
            <w:r w:rsidRPr="00D76100">
              <w:rPr>
                <w:sz w:val="28"/>
                <w:szCs w:val="28"/>
              </w:rPr>
              <w:t xml:space="preserve"> books and write </w:t>
            </w:r>
            <w:r>
              <w:rPr>
                <w:sz w:val="28"/>
                <w:szCs w:val="28"/>
              </w:rPr>
              <w:t xml:space="preserve">some of </w:t>
            </w:r>
            <w:r w:rsidRPr="00D76100">
              <w:rPr>
                <w:sz w:val="28"/>
                <w:szCs w:val="28"/>
              </w:rPr>
              <w:t>the tricky words you find. Tell a grown up what happened in the book and what was your favourite part</w:t>
            </w:r>
            <w:r>
              <w:rPr>
                <w:sz w:val="28"/>
                <w:szCs w:val="28"/>
              </w:rPr>
              <w:t>.</w:t>
            </w:r>
          </w:p>
        </w:tc>
      </w:tr>
    </w:tbl>
    <w:p w14:paraId="3803F864" w14:textId="77777777" w:rsidR="00EB6F8B" w:rsidRDefault="00EB6F8B" w:rsidP="00EB6F8B">
      <w:pPr>
        <w:rPr>
          <w:rFonts w:ascii="Calibri" w:eastAsia="Calibri" w:hAnsi="Calibri" w:cs="Calibri"/>
        </w:rPr>
      </w:pPr>
      <w:r w:rsidRPr="4C0B0B2C">
        <w:rPr>
          <w:rFonts w:ascii="Calibri" w:eastAsia="Calibri" w:hAnsi="Calibri" w:cs="Calibri"/>
        </w:rPr>
        <w:t>Alphablocks is a great website to support with phonics and with how to pronounce the sounds</w:t>
      </w:r>
    </w:p>
    <w:p w14:paraId="0B5CF2F7" w14:textId="77777777" w:rsidR="00EB6F8B" w:rsidRDefault="00C9313C" w:rsidP="00EB6F8B">
      <w:pPr>
        <w:rPr>
          <w:rStyle w:val="HTMLCite"/>
          <w:rFonts w:ascii="Arial" w:hAnsi="Arial" w:cs="Arial"/>
          <w:i w:val="0"/>
          <w:iCs w:val="0"/>
          <w:color w:val="006621"/>
        </w:rPr>
      </w:pPr>
      <w:hyperlink r:id="rId10" w:history="1">
        <w:r w:rsidR="00EB6F8B" w:rsidRPr="00F609C5">
          <w:rPr>
            <w:rStyle w:val="Hyperlink"/>
            <w:rFonts w:ascii="Arial" w:hAnsi="Arial" w:cs="Arial"/>
          </w:rPr>
          <w:t>https://www.bbc.co.uk/bitesize/topics/zvq9bdm/articles/z4tyt39</w:t>
        </w:r>
      </w:hyperlink>
      <w:r w:rsidR="00EB6F8B">
        <w:rPr>
          <w:rStyle w:val="HTMLCite"/>
          <w:rFonts w:ascii="Arial" w:hAnsi="Arial" w:cs="Arial"/>
          <w:i w:val="0"/>
          <w:iCs w:val="0"/>
          <w:color w:val="006621"/>
        </w:rPr>
        <w:t xml:space="preserve"> </w:t>
      </w:r>
    </w:p>
    <w:p w14:paraId="07E1B105" w14:textId="77777777" w:rsidR="00EB6F8B" w:rsidRPr="009D1827" w:rsidRDefault="00C9313C" w:rsidP="00EB6F8B">
      <w:pPr>
        <w:rPr>
          <w:rFonts w:ascii="Arial" w:hAnsi="Arial" w:cs="Arial"/>
          <w:color w:val="006621"/>
        </w:rPr>
      </w:pPr>
      <w:hyperlink r:id="rId11" w:tgtFrame="_blank" w:history="1">
        <w:r w:rsidR="00EB6F8B" w:rsidRPr="00E35EA7">
          <w:rPr>
            <w:rFonts w:ascii="Calibri" w:hAnsi="Calibri" w:cs="Calibri"/>
            <w:color w:val="0066CC"/>
            <w:u w:val="single"/>
            <w:shd w:val="clear" w:color="auto" w:fill="FFFFFF"/>
          </w:rPr>
          <w:t>https://www.thenational.academy/</w:t>
        </w:r>
      </w:hyperlink>
    </w:p>
    <w:p w14:paraId="7850C4A3" w14:textId="77777777" w:rsidR="00EB6F8B" w:rsidRDefault="00C9313C" w:rsidP="00EB6F8B">
      <w:pPr>
        <w:rPr>
          <w:rFonts w:ascii="Calibri" w:eastAsia="Calibri" w:hAnsi="Calibri" w:cs="Calibri"/>
        </w:rPr>
      </w:pPr>
      <w:hyperlink r:id="rId12">
        <w:r w:rsidR="00EB6F8B" w:rsidRPr="4C0B0B2C">
          <w:rPr>
            <w:rStyle w:val="Hyperlink"/>
            <w:rFonts w:ascii="Calibri" w:eastAsia="Calibri" w:hAnsi="Calibri" w:cs="Calibri"/>
            <w:color w:val="0563C1"/>
          </w:rPr>
          <w:t>https://www.bbc.co.uk/cbeebies/shows/alphablocks</w:t>
        </w:r>
      </w:hyperlink>
      <w:r w:rsidR="00EB6F8B" w:rsidRPr="4C0B0B2C">
        <w:rPr>
          <w:rFonts w:ascii="Calibri" w:eastAsia="Calibri" w:hAnsi="Calibri" w:cs="Calibri"/>
          <w:color w:val="0563C1"/>
          <w:u w:val="single"/>
        </w:rPr>
        <w:t xml:space="preserve"> </w:t>
      </w:r>
    </w:p>
    <w:p w14:paraId="4D94876B" w14:textId="77777777" w:rsidR="00EB6F8B" w:rsidRDefault="00C9313C" w:rsidP="00EB6F8B">
      <w:hyperlink r:id="rId13" w:history="1">
        <w:r w:rsidR="00EB6F8B" w:rsidRPr="00F609C5">
          <w:rPr>
            <w:rStyle w:val="Hyperlink"/>
            <w:rFonts w:ascii="Calibri" w:eastAsia="Calibri" w:hAnsi="Calibri" w:cs="Calibri"/>
          </w:rPr>
          <w:t>https://new.phonicsplay.co.uk/</w:t>
        </w:r>
      </w:hyperlink>
      <w:r w:rsidR="00EB6F8B">
        <w:t xml:space="preserve"> </w:t>
      </w:r>
    </w:p>
    <w:p w14:paraId="561BE46B" w14:textId="77777777" w:rsidR="00EB6F8B" w:rsidRDefault="00EB6F8B" w:rsidP="00EB6F8B">
      <w:pPr>
        <w:rPr>
          <w:rFonts w:ascii="Calibri" w:eastAsia="Calibri" w:hAnsi="Calibri" w:cs="Calibri"/>
          <w:color w:val="0563C1"/>
          <w:u w:val="single"/>
        </w:rPr>
      </w:pPr>
      <w:r w:rsidRPr="4C0B0B2C">
        <w:rPr>
          <w:rFonts w:ascii="Calibri" w:eastAsia="Calibri" w:hAnsi="Calibri" w:cs="Calibri"/>
        </w:rPr>
        <w:t>You can log into phonics play for free using:</w:t>
      </w:r>
    </w:p>
    <w:p w14:paraId="0716C0D4" w14:textId="77777777" w:rsidR="00EB6F8B" w:rsidRDefault="00EB6F8B" w:rsidP="00EB6F8B">
      <w:pPr>
        <w:rPr>
          <w:rFonts w:ascii="Calibri" w:eastAsia="Calibri" w:hAnsi="Calibri" w:cs="Calibri"/>
          <w:color w:val="0563C1"/>
          <w:u w:val="single"/>
        </w:rPr>
      </w:pPr>
      <w:r w:rsidRPr="4C0B0B2C">
        <w:rPr>
          <w:rFonts w:ascii="Calibri" w:eastAsia="Calibri" w:hAnsi="Calibri" w:cs="Calibri"/>
        </w:rPr>
        <w:t>Username: march20</w:t>
      </w:r>
    </w:p>
    <w:p w14:paraId="37B00D2F" w14:textId="4DF44619" w:rsidR="00867DB7" w:rsidRDefault="00EB6F8B" w:rsidP="00867DB7">
      <w:pPr>
        <w:rPr>
          <w:rFonts w:ascii="Calibri" w:eastAsia="Calibri" w:hAnsi="Calibri" w:cs="Calibri"/>
        </w:rPr>
      </w:pPr>
      <w:r w:rsidRPr="4C0B0B2C">
        <w:rPr>
          <w:rFonts w:ascii="Calibri" w:eastAsia="Calibri" w:hAnsi="Calibri" w:cs="Calibri"/>
        </w:rPr>
        <w:t>Password: hom</w:t>
      </w:r>
      <w:r>
        <w:rPr>
          <w:rFonts w:ascii="Calibri" w:eastAsia="Calibri" w:hAnsi="Calibri" w:cs="Calibri"/>
        </w:rPr>
        <w:t>e</w:t>
      </w:r>
    </w:p>
    <w:p w14:paraId="77F693B8" w14:textId="77777777" w:rsidR="00867DB7" w:rsidRDefault="00867DB7" w:rsidP="00867DB7">
      <w:pPr>
        <w:rPr>
          <w:rFonts w:ascii="Calibri" w:eastAsia="Calibri" w:hAnsi="Calibri" w:cs="Calibri"/>
        </w:rPr>
      </w:pPr>
    </w:p>
    <w:p w14:paraId="498DFD45" w14:textId="77777777" w:rsidR="00867DB7" w:rsidRDefault="00867DB7" w:rsidP="00867DB7">
      <w:pPr>
        <w:rPr>
          <w:rFonts w:ascii="Calibri" w:eastAsia="Calibri" w:hAnsi="Calibri" w:cs="Calibri"/>
        </w:rPr>
      </w:pPr>
    </w:p>
    <w:p w14:paraId="70042DD4" w14:textId="0B1F1176" w:rsidR="00DD77FD" w:rsidRPr="00EB6F8B" w:rsidRDefault="00EB6F8B" w:rsidP="00867DB7">
      <w:pPr>
        <w:rPr>
          <w:rFonts w:ascii="Sassoon Infant Std" w:hAnsi="Sassoon Infant Std"/>
          <w:color w:val="FF0000"/>
          <w:sz w:val="28"/>
          <w:szCs w:val="28"/>
          <w:u w:val="single"/>
        </w:rPr>
      </w:pPr>
      <w:r>
        <w:rPr>
          <w:rStyle w:val="Hyperlink"/>
          <w:rFonts w:ascii="Calibri" w:eastAsia="Calibri" w:hAnsi="Calibri" w:cs="Calibri"/>
          <w:color w:val="FF0000"/>
        </w:rPr>
        <w:t xml:space="preserve">Don’t forget you can also access active learning using your school password </w:t>
      </w:r>
      <w:r w:rsidR="00994F50">
        <w:rPr>
          <w:rStyle w:val="Hyperlink"/>
          <w:rFonts w:ascii="Calibri" w:eastAsia="Calibri" w:hAnsi="Calibri" w:cs="Calibri"/>
          <w:color w:val="FF0000"/>
        </w:rPr>
        <w:t xml:space="preserve">found in your home work diary </w:t>
      </w:r>
      <w:r>
        <w:rPr>
          <w:rStyle w:val="Hyperlink"/>
          <w:rFonts w:ascii="Calibri" w:eastAsia="Calibri" w:hAnsi="Calibri" w:cs="Calibri"/>
          <w:color w:val="FF0000"/>
        </w:rPr>
        <w:t xml:space="preserve">to continue home reading.  </w:t>
      </w:r>
      <w:hyperlink r:id="rId14" w:history="1">
        <w:r w:rsidR="00994F50" w:rsidRPr="00074EC8">
          <w:rPr>
            <w:rStyle w:val="Hyperlink"/>
            <w:rFonts w:ascii="Calibri" w:eastAsia="Calibri" w:hAnsi="Calibri" w:cs="Calibri"/>
          </w:rPr>
          <w:t>https://www.activelearnprimary.co.uk</w:t>
        </w:r>
      </w:hyperlink>
      <w:r w:rsidR="00994F50">
        <w:rPr>
          <w:rStyle w:val="Hyperlink"/>
          <w:rFonts w:ascii="Calibri" w:eastAsia="Calibri" w:hAnsi="Calibri" w:cs="Calibri"/>
          <w:color w:val="FF0000"/>
        </w:rPr>
        <w:t xml:space="preserve">    It also has some new activities for other areas of learning.  </w:t>
      </w:r>
    </w:p>
    <w:p w14:paraId="6B5EFFDF" w14:textId="77777777" w:rsidR="00DD77FD" w:rsidRDefault="00DD77FD" w:rsidP="00867DB7">
      <w:pPr>
        <w:rPr>
          <w:rFonts w:ascii="Sassoon Infant Std" w:hAnsi="Sassoon Infant Std"/>
          <w:sz w:val="28"/>
          <w:szCs w:val="28"/>
          <w:u w:val="single"/>
        </w:rPr>
      </w:pPr>
    </w:p>
    <w:p w14:paraId="368AF08B" w14:textId="77777777" w:rsidR="003F2AE3" w:rsidRPr="00F43B89" w:rsidRDefault="00DD77FD" w:rsidP="003F2AE3">
      <w:pPr>
        <w:jc w:val="right"/>
        <w:rPr>
          <w:rFonts w:ascii="Sassoon Infant Std" w:hAnsi="Sassoon Infant Std"/>
          <w:sz w:val="28"/>
          <w:szCs w:val="28"/>
          <w:u w:val="single"/>
        </w:rPr>
      </w:pPr>
      <w:r>
        <w:rPr>
          <w:rFonts w:ascii="Sassoon Infant Std" w:hAnsi="Sassoon Infant Std"/>
          <w:sz w:val="28"/>
          <w:szCs w:val="28"/>
          <w:u w:val="single"/>
        </w:rPr>
        <w:t xml:space="preserve">Monday </w:t>
      </w:r>
      <w:r w:rsidR="00082CCB">
        <w:rPr>
          <w:rFonts w:ascii="Sassoon Infant Std" w:hAnsi="Sassoon Infant Std"/>
          <w:sz w:val="28"/>
          <w:szCs w:val="28"/>
          <w:u w:val="single"/>
        </w:rPr>
        <w:t>1st June</w:t>
      </w:r>
      <w:r w:rsidR="003F2AE3" w:rsidRPr="00F43B89">
        <w:rPr>
          <w:rFonts w:ascii="Sassoon Infant Std" w:hAnsi="Sassoon Infant Std"/>
          <w:sz w:val="28"/>
          <w:szCs w:val="28"/>
          <w:u w:val="single"/>
        </w:rPr>
        <w:t xml:space="preserve"> 2020</w:t>
      </w:r>
    </w:p>
    <w:p w14:paraId="0B3AD8F2" w14:textId="77777777" w:rsidR="000E510C" w:rsidRDefault="000E510C" w:rsidP="000E510C">
      <w:pPr>
        <w:rPr>
          <w:rFonts w:ascii="Sassoon Infant Std" w:hAnsi="Sassoon Infant Std"/>
          <w:sz w:val="28"/>
          <w:szCs w:val="28"/>
          <w:u w:val="single"/>
        </w:rPr>
      </w:pPr>
      <w:r w:rsidRPr="00F43B89">
        <w:rPr>
          <w:rFonts w:ascii="Sassoon Infant Std" w:hAnsi="Sassoon Infant Std"/>
          <w:sz w:val="28"/>
          <w:szCs w:val="28"/>
          <w:highlight w:val="cyan"/>
          <w:u w:val="single"/>
        </w:rPr>
        <w:t>Work</w:t>
      </w:r>
      <w:r w:rsidR="00F43B89">
        <w:rPr>
          <w:rFonts w:ascii="Sassoon Infant Std" w:hAnsi="Sassoon Infant Std"/>
          <w:sz w:val="28"/>
          <w:szCs w:val="28"/>
          <w:highlight w:val="cyan"/>
          <w:u w:val="single"/>
        </w:rPr>
        <w:t xml:space="preserve"> to support your </w:t>
      </w:r>
      <w:r w:rsidR="00F43B89" w:rsidRPr="00F43B89">
        <w:rPr>
          <w:rFonts w:ascii="Sassoon Infant Std" w:hAnsi="Sassoon Infant Std"/>
          <w:sz w:val="28"/>
          <w:szCs w:val="28"/>
          <w:highlight w:val="cyan"/>
          <w:u w:val="single"/>
        </w:rPr>
        <w:t>child at home- LITERACY</w:t>
      </w:r>
    </w:p>
    <w:p w14:paraId="6BA16439" w14:textId="77777777" w:rsidR="00BF5988" w:rsidRPr="00A60723" w:rsidRDefault="00BF5988" w:rsidP="00BF5988">
      <w:pPr>
        <w:rPr>
          <w:rFonts w:ascii="Sassoon Infant Std" w:eastAsia="Calibri" w:hAnsi="Sassoon Infant Std" w:cs="Calibri"/>
        </w:rPr>
      </w:pPr>
      <w:r w:rsidRPr="00A60723">
        <w:rPr>
          <w:rFonts w:ascii="Sassoon Infant Std" w:hAnsi="Sassoon Infant Std"/>
          <w:sz w:val="28"/>
          <w:szCs w:val="28"/>
          <w:highlight w:val="yellow"/>
        </w:rPr>
        <w:t>Day 1-</w:t>
      </w:r>
    </w:p>
    <w:p w14:paraId="298ED445" w14:textId="1E6F07FA" w:rsidR="00BD4E14" w:rsidRPr="003D5EF3" w:rsidRDefault="003D5EF3">
      <w:pPr>
        <w:rPr>
          <w:rFonts w:ascii="Sassoon Infant Std" w:hAnsi="Sassoon Infant Std"/>
          <w:sz w:val="28"/>
          <w:szCs w:val="28"/>
        </w:rPr>
      </w:pPr>
      <w:r w:rsidRPr="003D5EF3">
        <w:rPr>
          <w:rFonts w:ascii="Sassoon Infant Std" w:hAnsi="Sassoon Infant Std"/>
          <w:b/>
          <w:bCs/>
          <w:noProof/>
          <w:sz w:val="28"/>
          <w:szCs w:val="28"/>
          <w:lang w:eastAsia="en-GB"/>
        </w:rPr>
        <mc:AlternateContent>
          <mc:Choice Requires="wps">
            <w:drawing>
              <wp:anchor distT="45720" distB="45720" distL="114300" distR="114300" simplePos="0" relativeHeight="251676672" behindDoc="0" locked="0" layoutInCell="1" allowOverlap="1" wp14:anchorId="60599406" wp14:editId="679091BA">
                <wp:simplePos x="0" y="0"/>
                <wp:positionH relativeFrom="margin">
                  <wp:align>left</wp:align>
                </wp:positionH>
                <wp:positionV relativeFrom="paragraph">
                  <wp:posOffset>946641</wp:posOffset>
                </wp:positionV>
                <wp:extent cx="5770880" cy="1138555"/>
                <wp:effectExtent l="19050" t="1905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138555"/>
                        </a:xfrm>
                        <a:prstGeom prst="rect">
                          <a:avLst/>
                        </a:prstGeom>
                        <a:solidFill>
                          <a:srgbClr val="FFFFFF"/>
                        </a:solidFill>
                        <a:ln w="28575">
                          <a:solidFill>
                            <a:srgbClr val="FFFF00"/>
                          </a:solidFill>
                          <a:miter lim="800000"/>
                          <a:headEnd/>
                          <a:tailEnd/>
                        </a:ln>
                      </wps:spPr>
                      <wps:txbx>
                        <w:txbxContent>
                          <w:p w14:paraId="6CB2DAF0" w14:textId="77777777" w:rsidR="003D5EF3" w:rsidRPr="00BF5988" w:rsidRDefault="003D5EF3" w:rsidP="003D5EF3">
                            <w:pPr>
                              <w:rPr>
                                <w:rFonts w:ascii="Sassoon Infant Std" w:hAnsi="Sassoon Infant Std"/>
                                <w:b/>
                                <w:sz w:val="28"/>
                                <w:szCs w:val="28"/>
                              </w:rPr>
                            </w:pPr>
                            <w:r w:rsidRPr="00BF5988">
                              <w:rPr>
                                <w:rFonts w:ascii="Sassoon Infant Std" w:hAnsi="Sassoon Infant Std"/>
                                <w:b/>
                                <w:sz w:val="28"/>
                                <w:szCs w:val="28"/>
                              </w:rPr>
                              <w:t>This week’s sentences to learn are</w:t>
                            </w:r>
                            <w:r w:rsidRPr="00BF5988">
                              <w:rPr>
                                <w:rFonts w:ascii="Sassoon Infant Std" w:eastAsia="Sassoon Infant Std" w:hAnsi="Sassoon Infant Std" w:cs="Sassoon Infant Std"/>
                                <w:b/>
                                <w:sz w:val="28"/>
                                <w:szCs w:val="28"/>
                              </w:rPr>
                              <w:t>:</w:t>
                            </w:r>
                          </w:p>
                          <w:p w14:paraId="2486159C" w14:textId="77777777" w:rsidR="003D5EF3" w:rsidRPr="003D5EF3" w:rsidRDefault="003D5EF3" w:rsidP="003D5EF3">
                            <w:pPr>
                              <w:rPr>
                                <w:rFonts w:ascii="Sassoon Infant Std" w:hAnsi="Sassoon Infant Std"/>
                                <w:sz w:val="28"/>
                                <w:szCs w:val="28"/>
                              </w:rPr>
                            </w:pPr>
                            <w:r w:rsidRPr="003D5EF3">
                              <w:rPr>
                                <w:rFonts w:ascii="Sassoon Infant Std" w:hAnsi="Sassoon Infant Std"/>
                                <w:sz w:val="28"/>
                                <w:szCs w:val="28"/>
                              </w:rPr>
                              <w:t xml:space="preserve">One cold night, a mouse heard a knock at the door. It was his friend </w:t>
                            </w:r>
                            <w:r w:rsidR="00EC5B21">
                              <w:rPr>
                                <w:rFonts w:ascii="Sassoon Infant Std" w:hAnsi="Sassoon Infant Std"/>
                                <w:sz w:val="28"/>
                                <w:szCs w:val="28"/>
                              </w:rPr>
                              <w:t xml:space="preserve">Tony </w:t>
                            </w:r>
                            <w:r w:rsidRPr="003D5EF3">
                              <w:rPr>
                                <w:rFonts w:ascii="Sassoon Infant Std" w:hAnsi="Sassoon Infant Std"/>
                                <w:sz w:val="28"/>
                                <w:szCs w:val="28"/>
                              </w:rPr>
                              <w:t xml:space="preserve">the town mouse. They decided to visit the busy town to get some food.  </w:t>
                            </w:r>
                          </w:p>
                          <w:p w14:paraId="46F7D538" w14:textId="77777777" w:rsidR="003D5EF3" w:rsidRDefault="003D5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377F13" id="_x0000_t202" coordsize="21600,21600" o:spt="202" path="m,l,21600r21600,l21600,xe">
                <v:stroke joinstyle="miter"/>
                <v:path gradientshapeok="t" o:connecttype="rect"/>
              </v:shapetype>
              <v:shape id="Text Box 2" o:spid="_x0000_s1026" type="#_x0000_t202" style="position:absolute;margin-left:0;margin-top:74.55pt;width:454.4pt;height:89.6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" strokecolor="yellow" strokeweight="2.25pt">
                <v:textbox>
                  <w:txbxContent>
                    <w:p w:rsidR="003D5EF3" w:rsidRPr="00BF5988" w:rsidRDefault="003D5EF3" w:rsidP="003D5EF3">
                      <w:pPr>
                        <w:rPr>
                          <w:rFonts w:ascii="Sassoon Infant Std" w:hAnsi="Sassoon Infant Std"/>
                          <w:b/>
                          <w:sz w:val="28"/>
                          <w:szCs w:val="28"/>
                        </w:rPr>
                      </w:pPr>
                      <w:r w:rsidRPr="00BF5988">
                        <w:rPr>
                          <w:rFonts w:ascii="Sassoon Infant Std" w:hAnsi="Sassoon Infant Std"/>
                          <w:b/>
                          <w:sz w:val="28"/>
                          <w:szCs w:val="28"/>
                        </w:rPr>
                        <w:t>This week’s sentences to learn are</w:t>
                      </w:r>
                      <w:r w:rsidRPr="00BF5988">
                        <w:rPr>
                          <w:rFonts w:ascii="Sassoon Infant Std" w:eastAsia="Sassoon Infant Std" w:hAnsi="Sassoon Infant Std" w:cs="Sassoon Infant Std"/>
                          <w:b/>
                          <w:sz w:val="28"/>
                          <w:szCs w:val="28"/>
                        </w:rPr>
                        <w:t>:</w:t>
                      </w:r>
                    </w:p>
                    <w:p w:rsidR="003D5EF3" w:rsidRPr="003D5EF3" w:rsidRDefault="003D5EF3" w:rsidP="003D5EF3">
                      <w:pPr>
                        <w:rPr>
                          <w:rFonts w:ascii="Sassoon Infant Std" w:hAnsi="Sassoon Infant Std"/>
                          <w:sz w:val="28"/>
                          <w:szCs w:val="28"/>
                        </w:rPr>
                      </w:pPr>
                      <w:r w:rsidRPr="003D5EF3">
                        <w:rPr>
                          <w:rFonts w:ascii="Sassoon Infant Std" w:hAnsi="Sassoon Infant Std"/>
                          <w:sz w:val="28"/>
                          <w:szCs w:val="28"/>
                        </w:rPr>
                        <w:t xml:space="preserve">One cold night, a mouse heard a knock at the door. It was his friend </w:t>
                      </w:r>
                      <w:r w:rsidR="00EC5B21">
                        <w:rPr>
                          <w:rFonts w:ascii="Sassoon Infant Std" w:hAnsi="Sassoon Infant Std"/>
                          <w:sz w:val="28"/>
                          <w:szCs w:val="28"/>
                        </w:rPr>
                        <w:t xml:space="preserve">Tony </w:t>
                      </w:r>
                      <w:r w:rsidRPr="003D5EF3">
                        <w:rPr>
                          <w:rFonts w:ascii="Sassoon Infant Std" w:hAnsi="Sassoon Infant Std"/>
                          <w:sz w:val="28"/>
                          <w:szCs w:val="28"/>
                        </w:rPr>
                        <w:t xml:space="preserve">the town mouse. They decided to visit the busy town to get some food.  </w:t>
                      </w:r>
                    </w:p>
                    <w:p w:rsidR="003D5EF3" w:rsidRDefault="003D5EF3"/>
                  </w:txbxContent>
                </v:textbox>
                <w10:wrap type="square" anchorx="margin"/>
              </v:shape>
            </w:pict>
          </mc:Fallback>
        </mc:AlternateContent>
      </w:r>
      <w:r w:rsidR="00BF5988" w:rsidRPr="00F43B89">
        <w:rPr>
          <w:rFonts w:ascii="Sassoon Infant Std" w:hAnsi="Sassoon Infant Std"/>
          <w:sz w:val="28"/>
          <w:szCs w:val="28"/>
        </w:rPr>
        <w:t>This week we are going to focus o</w:t>
      </w:r>
      <w:r w:rsidR="00A21638">
        <w:rPr>
          <w:rFonts w:ascii="Sassoon Infant Std" w:hAnsi="Sassoon Infant Std"/>
          <w:sz w:val="28"/>
          <w:szCs w:val="28"/>
        </w:rPr>
        <w:t xml:space="preserve">n the story ‘The </w:t>
      </w:r>
      <w:r w:rsidR="00C25A5C">
        <w:rPr>
          <w:rFonts w:ascii="Sassoon Infant Std" w:hAnsi="Sassoon Infant Std"/>
          <w:sz w:val="28"/>
          <w:szCs w:val="28"/>
        </w:rPr>
        <w:t>Town Mouse and the Country Mouse’</w:t>
      </w:r>
      <w:r w:rsidR="00BF5988" w:rsidRPr="00F43B89">
        <w:rPr>
          <w:rFonts w:ascii="Sassoon Infant Std" w:hAnsi="Sassoon Infant Std"/>
          <w:sz w:val="28"/>
          <w:szCs w:val="28"/>
        </w:rPr>
        <w:t>. You can find the story</w:t>
      </w:r>
      <w:r w:rsidR="00C32DAD">
        <w:rPr>
          <w:rFonts w:ascii="Sassoon Infant Std" w:hAnsi="Sassoon Infant Std"/>
          <w:sz w:val="28"/>
          <w:szCs w:val="28"/>
        </w:rPr>
        <w:t xml:space="preserve"> by</w:t>
      </w:r>
      <w:r w:rsidR="00BF5988" w:rsidRPr="00F43B89">
        <w:rPr>
          <w:rFonts w:ascii="Sassoon Infant Std" w:hAnsi="Sassoon Infant Std"/>
          <w:sz w:val="28"/>
          <w:szCs w:val="28"/>
        </w:rPr>
        <w:t xml:space="preserve"> following this link: </w:t>
      </w:r>
      <w:hyperlink r:id="rId15" w:history="1">
        <w:r w:rsidR="00081433">
          <w:rPr>
            <w:rStyle w:val="Hyperlink"/>
          </w:rPr>
          <w:t>https://www.youtube.com/watch?v=BNexgokr4gw</w:t>
        </w:r>
      </w:hyperlink>
    </w:p>
    <w:p w14:paraId="677234C1" w14:textId="77777777" w:rsidR="00BF5988" w:rsidRDefault="00BF5988" w:rsidP="003D5EF3">
      <w:pPr>
        <w:rPr>
          <w:rFonts w:ascii="Sassoon Infant Std" w:hAnsi="Sassoon Infant Std"/>
          <w:b/>
          <w:bCs/>
          <w:sz w:val="28"/>
          <w:szCs w:val="28"/>
        </w:rPr>
      </w:pPr>
    </w:p>
    <w:p w14:paraId="235EBA37" w14:textId="77777777" w:rsidR="00100CF7" w:rsidRDefault="00100CF7" w:rsidP="00100CF7">
      <w:pPr>
        <w:ind w:left="720"/>
        <w:rPr>
          <w:rFonts w:ascii="Sassoon Infant Std" w:hAnsi="Sassoon Infant Std"/>
          <w:b/>
          <w:bCs/>
          <w:sz w:val="28"/>
          <w:szCs w:val="28"/>
        </w:rPr>
      </w:pPr>
      <w:r>
        <w:rPr>
          <w:noProof/>
          <w:lang w:eastAsia="en-GB"/>
        </w:rPr>
        <w:drawing>
          <wp:anchor distT="0" distB="0" distL="114300" distR="114300" simplePos="0" relativeHeight="251670528" behindDoc="1" locked="0" layoutInCell="1" allowOverlap="1" wp14:anchorId="30338DD3" wp14:editId="44D497CA">
            <wp:simplePos x="0" y="0"/>
            <wp:positionH relativeFrom="margin">
              <wp:align>center</wp:align>
            </wp:positionH>
            <wp:positionV relativeFrom="paragraph">
              <wp:posOffset>38735</wp:posOffset>
            </wp:positionV>
            <wp:extent cx="718185" cy="481330"/>
            <wp:effectExtent l="0" t="0" r="5715" b="0"/>
            <wp:wrapTight wrapText="bothSides">
              <wp:wrapPolygon edited="0">
                <wp:start x="0" y="0"/>
                <wp:lineTo x="0" y="20517"/>
                <wp:lineTo x="21199" y="20517"/>
                <wp:lineTo x="211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8185" cy="481330"/>
                    </a:xfrm>
                    <a:prstGeom prst="rect">
                      <a:avLst/>
                    </a:prstGeom>
                  </pic:spPr>
                </pic:pic>
              </a:graphicData>
            </a:graphic>
            <wp14:sizeRelH relativeFrom="margin">
              <wp14:pctWidth>0</wp14:pctWidth>
            </wp14:sizeRelH>
            <wp14:sizeRelV relativeFrom="margin">
              <wp14:pctHeight>0</wp14:pctHeight>
            </wp14:sizeRelV>
          </wp:anchor>
        </w:drawing>
      </w:r>
    </w:p>
    <w:p w14:paraId="041A8B41" w14:textId="77777777" w:rsidR="00100CF7" w:rsidRDefault="00100CF7" w:rsidP="00100CF7">
      <w:pPr>
        <w:rPr>
          <w:rFonts w:ascii="Sassoon Infant Std" w:hAnsi="Sassoon Infant Std"/>
          <w:sz w:val="28"/>
          <w:szCs w:val="28"/>
        </w:rPr>
      </w:pPr>
      <w:r>
        <w:rPr>
          <w:rFonts w:ascii="Sassoon Infant Std" w:hAnsi="Sassoon Infant Std"/>
          <w:sz w:val="28"/>
          <w:szCs w:val="28"/>
        </w:rPr>
        <w:t xml:space="preserve">Today, your </w:t>
      </w:r>
      <w:r w:rsidRPr="00950C8D">
        <w:rPr>
          <w:rFonts w:ascii="Sassoon Infant Std" w:hAnsi="Sassoon Infant Std"/>
          <w:b/>
          <w:sz w:val="28"/>
          <w:szCs w:val="28"/>
          <w:u w:val="single"/>
        </w:rPr>
        <w:t>talking</w:t>
      </w:r>
      <w:r>
        <w:rPr>
          <w:rFonts w:ascii="Sassoon Infant Std" w:hAnsi="Sassoon Infant Std"/>
          <w:sz w:val="28"/>
          <w:szCs w:val="28"/>
        </w:rPr>
        <w:t xml:space="preserve"> task is to:</w:t>
      </w:r>
      <w:r w:rsidRPr="00EB229E">
        <w:rPr>
          <w:noProof/>
          <w:lang w:eastAsia="en-GB"/>
        </w:rPr>
        <w:t xml:space="preserve"> </w:t>
      </w:r>
    </w:p>
    <w:p w14:paraId="095CE3BB" w14:textId="77777777" w:rsidR="00100CF7" w:rsidRDefault="00100CF7" w:rsidP="00100CF7">
      <w:pPr>
        <w:pStyle w:val="ListParagraph"/>
        <w:numPr>
          <w:ilvl w:val="0"/>
          <w:numId w:val="6"/>
        </w:numPr>
        <w:rPr>
          <w:rFonts w:ascii="Sassoon Infant Std" w:hAnsi="Sassoon Infant Std"/>
          <w:sz w:val="28"/>
          <w:szCs w:val="28"/>
        </w:rPr>
      </w:pPr>
      <w:r w:rsidRPr="004C03EC">
        <w:rPr>
          <w:rFonts w:ascii="Sassoon Infant Std" w:hAnsi="Sassoon Infant Std"/>
          <w:sz w:val="28"/>
          <w:szCs w:val="28"/>
        </w:rPr>
        <w:t xml:space="preserve">Practise </w:t>
      </w:r>
      <w:r w:rsidRPr="004C03EC">
        <w:rPr>
          <w:rFonts w:ascii="Sassoon Infant Std" w:hAnsi="Sassoon Infant Std"/>
          <w:sz w:val="28"/>
          <w:szCs w:val="28"/>
          <w:u w:val="single"/>
        </w:rPr>
        <w:t>saying</w:t>
      </w:r>
      <w:r w:rsidRPr="004C03EC">
        <w:rPr>
          <w:rFonts w:ascii="Sassoon Infant Std" w:hAnsi="Sassoon Infant Std"/>
          <w:sz w:val="28"/>
          <w:szCs w:val="28"/>
        </w:rPr>
        <w:t xml:space="preserve"> the sentences- Put your actions to the sentences above as we do in class. Act out the sentences.</w:t>
      </w:r>
    </w:p>
    <w:p w14:paraId="4B99295E" w14:textId="77777777" w:rsidR="003D5EF3" w:rsidRDefault="003D5EF3" w:rsidP="003D5EF3">
      <w:pPr>
        <w:rPr>
          <w:rFonts w:ascii="Sassoon Infant Std" w:hAnsi="Sassoon Infant Std"/>
          <w:sz w:val="28"/>
          <w:szCs w:val="28"/>
        </w:rPr>
      </w:pPr>
      <w:r>
        <w:rPr>
          <w:noProof/>
          <w:lang w:eastAsia="en-GB"/>
        </w:rPr>
        <w:drawing>
          <wp:anchor distT="0" distB="0" distL="114300" distR="114300" simplePos="0" relativeHeight="251674624" behindDoc="1" locked="0" layoutInCell="1" allowOverlap="1" wp14:anchorId="2AD00CCE" wp14:editId="0A880E4F">
            <wp:simplePos x="0" y="0"/>
            <wp:positionH relativeFrom="column">
              <wp:posOffset>1155940</wp:posOffset>
            </wp:positionH>
            <wp:positionV relativeFrom="paragraph">
              <wp:posOffset>35261</wp:posOffset>
            </wp:positionV>
            <wp:extent cx="3324225" cy="1152525"/>
            <wp:effectExtent l="0" t="0" r="9525" b="9525"/>
            <wp:wrapTight wrapText="bothSides">
              <wp:wrapPolygon edited="0">
                <wp:start x="0" y="0"/>
                <wp:lineTo x="0" y="21421"/>
                <wp:lineTo x="21538" y="21421"/>
                <wp:lineTo x="215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24225" cy="1152525"/>
                    </a:xfrm>
                    <a:prstGeom prst="rect">
                      <a:avLst/>
                    </a:prstGeom>
                  </pic:spPr>
                </pic:pic>
              </a:graphicData>
            </a:graphic>
          </wp:anchor>
        </w:drawing>
      </w:r>
      <w:r>
        <w:rPr>
          <w:rFonts w:ascii="Sassoon Infant Std" w:hAnsi="Sassoon Infant Std"/>
          <w:sz w:val="28"/>
          <w:szCs w:val="28"/>
        </w:rPr>
        <w:t xml:space="preserve">For example: </w:t>
      </w:r>
    </w:p>
    <w:p w14:paraId="4DD4C9F9" w14:textId="77777777" w:rsidR="003D5EF3" w:rsidRDefault="003D5EF3" w:rsidP="003D5EF3">
      <w:pPr>
        <w:rPr>
          <w:rFonts w:ascii="Sassoon Infant Std" w:hAnsi="Sassoon Infant Std"/>
          <w:sz w:val="28"/>
          <w:szCs w:val="28"/>
        </w:rPr>
      </w:pPr>
    </w:p>
    <w:p w14:paraId="77553297" w14:textId="77777777" w:rsidR="003D5EF3" w:rsidRDefault="003D5EF3" w:rsidP="003D5EF3">
      <w:pPr>
        <w:rPr>
          <w:rFonts w:ascii="Sassoon Infant Std" w:hAnsi="Sassoon Infant Std"/>
          <w:sz w:val="28"/>
          <w:szCs w:val="28"/>
        </w:rPr>
      </w:pPr>
    </w:p>
    <w:p w14:paraId="1A82C298" w14:textId="77777777" w:rsidR="003D5EF3" w:rsidRDefault="003D5EF3" w:rsidP="003D5EF3">
      <w:pPr>
        <w:rPr>
          <w:rFonts w:ascii="Sassoon Infant Std" w:hAnsi="Sassoon Infant Std"/>
          <w:sz w:val="28"/>
          <w:szCs w:val="28"/>
        </w:rPr>
      </w:pPr>
    </w:p>
    <w:p w14:paraId="256FFEE3" w14:textId="77777777" w:rsidR="003D5EF3" w:rsidRPr="003D5EF3" w:rsidRDefault="003D5EF3" w:rsidP="003D5EF3">
      <w:pPr>
        <w:rPr>
          <w:rFonts w:ascii="Sassoon Infant Std" w:hAnsi="Sassoon Infant Std"/>
          <w:sz w:val="28"/>
          <w:szCs w:val="28"/>
        </w:rPr>
      </w:pPr>
    </w:p>
    <w:p w14:paraId="549210BF" w14:textId="77777777" w:rsidR="00100CF7" w:rsidRDefault="00100CF7" w:rsidP="00100CF7">
      <w:pPr>
        <w:pStyle w:val="ListParagraph"/>
        <w:numPr>
          <w:ilvl w:val="0"/>
          <w:numId w:val="6"/>
        </w:numPr>
        <w:rPr>
          <w:rFonts w:ascii="Sassoon Infant Std" w:hAnsi="Sassoon Infant Std"/>
          <w:sz w:val="28"/>
          <w:szCs w:val="28"/>
        </w:rPr>
      </w:pPr>
      <w:r>
        <w:rPr>
          <w:rFonts w:ascii="Sassoon Infant Std" w:hAnsi="Sassoon Infant Std"/>
          <w:sz w:val="28"/>
          <w:szCs w:val="28"/>
        </w:rPr>
        <w:t>Once you have practised saying the sentences together, see if your child can now remember the sentences and say them without your support. If they can, it means they are ready to write them tomorrow!</w:t>
      </w:r>
    </w:p>
    <w:p w14:paraId="029957C4" w14:textId="77777777" w:rsidR="00100CF7" w:rsidRDefault="00100CF7" w:rsidP="00100CF7">
      <w:pPr>
        <w:pStyle w:val="ListParagraph"/>
        <w:rPr>
          <w:rFonts w:ascii="Sassoon Infant Std" w:hAnsi="Sassoon Infant Std"/>
          <w:sz w:val="28"/>
          <w:szCs w:val="28"/>
        </w:rPr>
      </w:pPr>
    </w:p>
    <w:p w14:paraId="4FC8AEA7" w14:textId="77777777" w:rsidR="00100CF7" w:rsidRDefault="00100CF7"/>
    <w:p w14:paraId="60E11C34" w14:textId="77777777" w:rsidR="00DD77FD" w:rsidRDefault="00DD77FD" w:rsidP="00DD77FD">
      <w:pPr>
        <w:rPr>
          <w:rFonts w:ascii="Sassoon Infant Std" w:hAnsi="Sassoon Infant Std"/>
          <w:sz w:val="28"/>
          <w:szCs w:val="28"/>
          <w:u w:val="single"/>
        </w:rPr>
      </w:pPr>
    </w:p>
    <w:p w14:paraId="3703D813" w14:textId="77777777" w:rsidR="003D5EF3" w:rsidRDefault="003D5EF3" w:rsidP="00DD77FD">
      <w:pPr>
        <w:rPr>
          <w:rFonts w:ascii="Sassoon Infant Std" w:hAnsi="Sassoon Infant Std"/>
          <w:sz w:val="28"/>
          <w:szCs w:val="28"/>
          <w:u w:val="single"/>
        </w:rPr>
      </w:pPr>
    </w:p>
    <w:p w14:paraId="29851AEF" w14:textId="77777777" w:rsidR="003D5EF3" w:rsidRDefault="003D5EF3" w:rsidP="00DD77FD">
      <w:pPr>
        <w:rPr>
          <w:rFonts w:ascii="Sassoon Infant Std" w:hAnsi="Sassoon Infant Std"/>
          <w:sz w:val="28"/>
          <w:szCs w:val="28"/>
          <w:u w:val="single"/>
        </w:rPr>
      </w:pPr>
    </w:p>
    <w:p w14:paraId="726707FB" w14:textId="77777777" w:rsidR="003F2AE3" w:rsidRPr="00896BF5" w:rsidRDefault="00DD77FD" w:rsidP="003F2AE3">
      <w:pPr>
        <w:jc w:val="right"/>
        <w:rPr>
          <w:rFonts w:ascii="Sassoon Infant Std" w:hAnsi="Sassoon Infant Std"/>
          <w:sz w:val="28"/>
          <w:szCs w:val="28"/>
          <w:u w:val="single"/>
        </w:rPr>
      </w:pPr>
      <w:r>
        <w:rPr>
          <w:rFonts w:ascii="Sassoon Infant Std" w:hAnsi="Sassoon Infant Std"/>
          <w:sz w:val="28"/>
          <w:szCs w:val="28"/>
          <w:u w:val="single"/>
        </w:rPr>
        <w:t xml:space="preserve">Monday </w:t>
      </w:r>
      <w:r w:rsidR="00082CCB">
        <w:rPr>
          <w:rFonts w:ascii="Sassoon Infant Std" w:hAnsi="Sassoon Infant Std"/>
          <w:sz w:val="28"/>
          <w:szCs w:val="28"/>
          <w:u w:val="single"/>
        </w:rPr>
        <w:t>1st June</w:t>
      </w:r>
      <w:r w:rsidR="003F2AE3" w:rsidRPr="00896BF5">
        <w:rPr>
          <w:rFonts w:ascii="Sassoon Infant Std" w:hAnsi="Sassoon Infant Std"/>
          <w:sz w:val="28"/>
          <w:szCs w:val="28"/>
          <w:u w:val="single"/>
        </w:rPr>
        <w:t xml:space="preserve"> 2020</w:t>
      </w:r>
    </w:p>
    <w:p w14:paraId="19DF66AE" w14:textId="07838F30" w:rsidR="000E510C" w:rsidRPr="00EB6F8B" w:rsidRDefault="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Reception Work to support your child at home  MATHS</w:t>
      </w:r>
      <w:r w:rsidR="008134F2">
        <w:rPr>
          <w:rFonts w:ascii="Sassoon Infant Std" w:hAnsi="Sassoon Infant Std"/>
          <w:sz w:val="28"/>
          <w:szCs w:val="28"/>
          <w:highlight w:val="cyan"/>
          <w:u w:val="single"/>
        </w:rPr>
        <w:t xml:space="preserve"> </w:t>
      </w:r>
      <w:r w:rsidR="003A417C">
        <w:rPr>
          <w:rFonts w:ascii="Sassoon Infant Std" w:hAnsi="Sassoon Infant Std"/>
          <w:sz w:val="28"/>
          <w:szCs w:val="28"/>
          <w:highlight w:val="cyan"/>
          <w:u w:val="single"/>
        </w:rPr>
        <w:t>numbers</w:t>
      </w:r>
    </w:p>
    <w:p w14:paraId="6B608CF9" w14:textId="3924182C" w:rsidR="00EB6F8B" w:rsidRPr="00EB6F8B" w:rsidRDefault="003A417C" w:rsidP="00EB6F8B">
      <w:pPr>
        <w:rPr>
          <w:color w:val="FF0000"/>
        </w:rPr>
      </w:pPr>
      <w:r>
        <w:rPr>
          <w:noProof/>
          <w:lang w:eastAsia="en-GB"/>
        </w:rPr>
        <mc:AlternateContent>
          <mc:Choice Requires="wps">
            <w:drawing>
              <wp:anchor distT="0" distB="0" distL="114300" distR="114300" simplePos="0" relativeHeight="251678720" behindDoc="0" locked="0" layoutInCell="1" allowOverlap="1" wp14:anchorId="5DAA1BA1" wp14:editId="7BFDCA88">
                <wp:simplePos x="0" y="0"/>
                <wp:positionH relativeFrom="margin">
                  <wp:posOffset>-34636</wp:posOffset>
                </wp:positionH>
                <wp:positionV relativeFrom="paragraph">
                  <wp:posOffset>474691</wp:posOffset>
                </wp:positionV>
                <wp:extent cx="5828306" cy="7910946"/>
                <wp:effectExtent l="12700" t="12700" r="13970" b="13970"/>
                <wp:wrapNone/>
                <wp:docPr id="10" name="Text Box 10"/>
                <wp:cNvGraphicFramePr/>
                <a:graphic xmlns:a="http://schemas.openxmlformats.org/drawingml/2006/main">
                  <a:graphicData uri="http://schemas.microsoft.com/office/word/2010/wordprocessingShape">
                    <wps:wsp>
                      <wps:cNvSpPr txBox="1"/>
                      <wps:spPr>
                        <a:xfrm>
                          <a:off x="0" y="0"/>
                          <a:ext cx="5828306" cy="7910946"/>
                        </a:xfrm>
                        <a:prstGeom prst="rect">
                          <a:avLst/>
                        </a:prstGeom>
                        <a:solidFill>
                          <a:schemeClr val="lt1"/>
                        </a:solidFill>
                        <a:ln w="28575">
                          <a:solidFill>
                            <a:srgbClr val="00B0F0"/>
                          </a:solidFill>
                        </a:ln>
                      </wps:spPr>
                      <wps:txbx>
                        <w:txbxContent>
                          <w:p w14:paraId="2ADCDC6D" w14:textId="77777777" w:rsidR="00EB6F8B" w:rsidRDefault="00EB6F8B" w:rsidP="00EB6F8B">
                            <w:pPr>
                              <w:rPr>
                                <w:rFonts w:ascii="Sassoon Primary Std" w:hAnsi="Sassoon Primary Std"/>
                                <w:sz w:val="28"/>
                                <w:szCs w:val="28"/>
                              </w:rPr>
                            </w:pPr>
                            <w:r>
                              <w:rPr>
                                <w:rFonts w:ascii="Sassoon Primary Std" w:hAnsi="Sassoon Primary Std"/>
                                <w:sz w:val="28"/>
                                <w:szCs w:val="28"/>
                              </w:rPr>
                              <w:t>This week we are looking at numbers to 20</w:t>
                            </w:r>
                          </w:p>
                          <w:p w14:paraId="7B1B1B16" w14:textId="5E43E5F2" w:rsidR="00EB6F8B" w:rsidRDefault="00EB6F8B" w:rsidP="00EB6F8B">
                            <w:pPr>
                              <w:rPr>
                                <w:color w:val="0000FF"/>
                                <w:u w:val="single"/>
                              </w:rPr>
                            </w:pPr>
                            <w:r>
                              <w:rPr>
                                <w:rFonts w:ascii="Sassoon Primary Std" w:hAnsi="Sassoon Primary Std"/>
                                <w:sz w:val="28"/>
                                <w:szCs w:val="28"/>
                              </w:rPr>
                              <w:t xml:space="preserve">Watch and sing the </w:t>
                            </w:r>
                            <w:hyperlink r:id="rId18" w:history="1">
                              <w:r w:rsidRPr="00D76100">
                                <w:rPr>
                                  <w:color w:val="0000FF"/>
                                  <w:u w:val="single"/>
                                </w:rPr>
                                <w:t>https://www.youtube.com/watch?v=D0Ajq682yrA</w:t>
                              </w:r>
                            </w:hyperlink>
                          </w:p>
                          <w:p w14:paraId="6DD96FA5" w14:textId="499CFB03" w:rsidR="00EB3753" w:rsidRDefault="00EB3753" w:rsidP="00EB6F8B">
                            <w:pPr>
                              <w:rPr>
                                <w:color w:val="0000FF"/>
                                <w:u w:val="single"/>
                              </w:rPr>
                            </w:pPr>
                          </w:p>
                          <w:p w14:paraId="2656757D" w14:textId="4A7AC5AF" w:rsidR="00EB3753" w:rsidRDefault="00EB3753" w:rsidP="00EB6F8B">
                            <w:pPr>
                              <w:rPr>
                                <w:rFonts w:ascii="Comic Sans MS" w:hAnsi="Comic Sans MS"/>
                                <w:color w:val="000000" w:themeColor="text1"/>
                                <w:sz w:val="28"/>
                                <w:szCs w:val="28"/>
                              </w:rPr>
                            </w:pPr>
                            <w:r w:rsidRPr="00EB3753">
                              <w:rPr>
                                <w:rFonts w:ascii="Comic Sans MS" w:hAnsi="Comic Sans MS"/>
                                <w:color w:val="000000" w:themeColor="text1"/>
                                <w:sz w:val="28"/>
                                <w:szCs w:val="28"/>
                              </w:rPr>
                              <w:t xml:space="preserve">Can you </w:t>
                            </w:r>
                            <w:r>
                              <w:rPr>
                                <w:rFonts w:ascii="Comic Sans MS" w:hAnsi="Comic Sans MS"/>
                                <w:color w:val="000000" w:themeColor="text1"/>
                                <w:sz w:val="28"/>
                                <w:szCs w:val="28"/>
                              </w:rPr>
                              <w:t xml:space="preserve">recite numbers from 0 to 20 </w:t>
                            </w:r>
                            <w:r w:rsidR="00994F50">
                              <w:rPr>
                                <w:rFonts w:ascii="Comic Sans MS" w:hAnsi="Comic Sans MS"/>
                                <w:color w:val="000000" w:themeColor="text1"/>
                                <w:sz w:val="28"/>
                                <w:szCs w:val="28"/>
                              </w:rPr>
                              <w:t xml:space="preserve">and then back to 0 </w:t>
                            </w:r>
                            <w:r>
                              <w:rPr>
                                <w:rFonts w:ascii="Comic Sans MS" w:hAnsi="Comic Sans MS"/>
                                <w:color w:val="000000" w:themeColor="text1"/>
                                <w:sz w:val="28"/>
                                <w:szCs w:val="28"/>
                              </w:rPr>
                              <w:t>to your grown up?</w:t>
                            </w:r>
                          </w:p>
                          <w:p w14:paraId="01F9B04E" w14:textId="77777777" w:rsidR="00EB3753" w:rsidRPr="00EB3753" w:rsidRDefault="00EB3753" w:rsidP="00EB6F8B">
                            <w:pPr>
                              <w:rPr>
                                <w:rFonts w:ascii="Comic Sans MS" w:hAnsi="Comic Sans MS"/>
                                <w:color w:val="000000" w:themeColor="text1"/>
                                <w:sz w:val="28"/>
                                <w:szCs w:val="28"/>
                              </w:rPr>
                            </w:pPr>
                          </w:p>
                          <w:p w14:paraId="173BECBE" w14:textId="2A136C11" w:rsidR="00EB6F8B" w:rsidRPr="00D76100" w:rsidRDefault="00EB6F8B" w:rsidP="00EB6F8B">
                            <w:pPr>
                              <w:rPr>
                                <w:rFonts w:ascii="Sassoon Primary Std" w:hAnsi="Sassoon Primary Std"/>
                                <w:sz w:val="28"/>
                                <w:szCs w:val="28"/>
                              </w:rPr>
                            </w:pPr>
                            <w:r w:rsidRPr="00994F50">
                              <w:rPr>
                                <w:rFonts w:ascii="Sassoon Primary Std" w:hAnsi="Sassoon Primary Std"/>
                                <w:b/>
                                <w:sz w:val="28"/>
                                <w:szCs w:val="28"/>
                              </w:rPr>
                              <w:t>Challenge</w:t>
                            </w:r>
                            <w:r>
                              <w:rPr>
                                <w:rFonts w:ascii="Sassoon Primary Std" w:hAnsi="Sassoon Primary Std"/>
                                <w:sz w:val="28"/>
                                <w:szCs w:val="28"/>
                              </w:rPr>
                              <w:t xml:space="preserve"> </w:t>
                            </w:r>
                            <w:r w:rsidR="00994F50">
                              <w:rPr>
                                <w:rFonts w:ascii="Sassoon Primary Std" w:hAnsi="Sassoon Primary Std"/>
                                <w:sz w:val="28"/>
                                <w:szCs w:val="28"/>
                              </w:rPr>
                              <w:t xml:space="preserve">Oh dear these numbers are all messed up </w:t>
                            </w:r>
                            <w:r>
                              <w:rPr>
                                <w:rFonts w:ascii="Sassoon Primary Std" w:hAnsi="Sassoon Primary Std"/>
                                <w:sz w:val="28"/>
                                <w:szCs w:val="28"/>
                              </w:rPr>
                              <w:t>can you put the numbers in the correct order?</w:t>
                            </w:r>
                          </w:p>
                          <w:tbl>
                            <w:tblPr>
                              <w:tblStyle w:val="TableGrid"/>
                              <w:tblW w:w="0" w:type="auto"/>
                              <w:tblLook w:val="04A0" w:firstRow="1" w:lastRow="0" w:firstColumn="1" w:lastColumn="0" w:noHBand="0" w:noVBand="1"/>
                            </w:tblPr>
                            <w:tblGrid>
                              <w:gridCol w:w="802"/>
                              <w:gridCol w:w="802"/>
                              <w:gridCol w:w="802"/>
                              <w:gridCol w:w="802"/>
                              <w:gridCol w:w="804"/>
                              <w:gridCol w:w="804"/>
                              <w:gridCol w:w="804"/>
                              <w:gridCol w:w="804"/>
                              <w:gridCol w:w="804"/>
                              <w:gridCol w:w="804"/>
                              <w:gridCol w:w="752"/>
                            </w:tblGrid>
                            <w:tr w:rsidR="00EB6F8B" w14:paraId="14E9F674" w14:textId="77777777" w:rsidTr="00EB3753">
                              <w:tc>
                                <w:tcPr>
                                  <w:tcW w:w="802" w:type="dxa"/>
                                </w:tcPr>
                                <w:p w14:paraId="6F31CC04" w14:textId="37D303CD"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0</w:t>
                                  </w:r>
                                </w:p>
                              </w:tc>
                              <w:tc>
                                <w:tcPr>
                                  <w:tcW w:w="802" w:type="dxa"/>
                                </w:tcPr>
                                <w:p w14:paraId="646C9A4E" w14:textId="4F375E7A"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p>
                              </w:tc>
                              <w:tc>
                                <w:tcPr>
                                  <w:tcW w:w="802" w:type="dxa"/>
                                </w:tcPr>
                                <w:p w14:paraId="35688F0F" w14:textId="016BD0C9"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5</w:t>
                                  </w:r>
                                </w:p>
                              </w:tc>
                              <w:tc>
                                <w:tcPr>
                                  <w:tcW w:w="802" w:type="dxa"/>
                                </w:tcPr>
                                <w:p w14:paraId="0744FB6F" w14:textId="5192AE50"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4</w:t>
                                  </w:r>
                                </w:p>
                              </w:tc>
                              <w:tc>
                                <w:tcPr>
                                  <w:tcW w:w="804" w:type="dxa"/>
                                </w:tcPr>
                                <w:p w14:paraId="7C6E81A6" w14:textId="11ED2435" w:rsidR="00EB6F8B" w:rsidRPr="00EB6F8B" w:rsidRDefault="00EB3753" w:rsidP="00EB6F8B">
                                  <w:pPr>
                                    <w:jc w:val="center"/>
                                    <w:rPr>
                                      <w:rFonts w:ascii="Comic Sans MS" w:hAnsi="Comic Sans MS"/>
                                      <w:b/>
                                      <w:sz w:val="28"/>
                                      <w:szCs w:val="28"/>
                                    </w:rPr>
                                  </w:pPr>
                                  <w:r>
                                    <w:rPr>
                                      <w:rFonts w:ascii="Sassoon Primary Std" w:hAnsi="Sassoon Primary Std"/>
                                      <w:b/>
                                      <w:sz w:val="28"/>
                                      <w:szCs w:val="28"/>
                                    </w:rPr>
                                    <w:t>3</w:t>
                                  </w:r>
                                </w:p>
                              </w:tc>
                              <w:tc>
                                <w:tcPr>
                                  <w:tcW w:w="804" w:type="dxa"/>
                                </w:tcPr>
                                <w:p w14:paraId="3670C394" w14:textId="37D778ED"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2</w:t>
                                  </w:r>
                                </w:p>
                              </w:tc>
                              <w:tc>
                                <w:tcPr>
                                  <w:tcW w:w="804" w:type="dxa"/>
                                </w:tcPr>
                                <w:p w14:paraId="1F0BCB6D" w14:textId="47977A23"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6</w:t>
                                  </w:r>
                                </w:p>
                              </w:tc>
                              <w:tc>
                                <w:tcPr>
                                  <w:tcW w:w="804" w:type="dxa"/>
                                </w:tcPr>
                                <w:p w14:paraId="2287D317" w14:textId="4092A979"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9</w:t>
                                  </w:r>
                                </w:p>
                              </w:tc>
                              <w:tc>
                                <w:tcPr>
                                  <w:tcW w:w="804" w:type="dxa"/>
                                </w:tcPr>
                                <w:p w14:paraId="4FB9DF90" w14:textId="6CE9489B"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7</w:t>
                                  </w:r>
                                </w:p>
                              </w:tc>
                              <w:tc>
                                <w:tcPr>
                                  <w:tcW w:w="804" w:type="dxa"/>
                                </w:tcPr>
                                <w:p w14:paraId="28C278B9" w14:textId="1DA33A6A"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8</w:t>
                                  </w:r>
                                </w:p>
                              </w:tc>
                              <w:tc>
                                <w:tcPr>
                                  <w:tcW w:w="752" w:type="dxa"/>
                                </w:tcPr>
                                <w:p w14:paraId="479E09C7" w14:textId="2E905DEF"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10</w:t>
                                  </w:r>
                                </w:p>
                              </w:tc>
                            </w:tr>
                            <w:tr w:rsidR="00EB6F8B" w14:paraId="2CCF103B" w14:textId="77777777" w:rsidTr="00EB3753">
                              <w:tc>
                                <w:tcPr>
                                  <w:tcW w:w="802" w:type="dxa"/>
                                </w:tcPr>
                                <w:p w14:paraId="6EA08DD7" w14:textId="383AFEA9"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11</w:t>
                                  </w:r>
                                </w:p>
                              </w:tc>
                              <w:tc>
                                <w:tcPr>
                                  <w:tcW w:w="802" w:type="dxa"/>
                                </w:tcPr>
                                <w:p w14:paraId="206E58CF" w14:textId="4DA4486C"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5</w:t>
                                  </w:r>
                                </w:p>
                              </w:tc>
                              <w:tc>
                                <w:tcPr>
                                  <w:tcW w:w="802" w:type="dxa"/>
                                </w:tcPr>
                                <w:p w14:paraId="4451BFA9" w14:textId="60567F62"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13</w:t>
                                  </w:r>
                                </w:p>
                              </w:tc>
                              <w:tc>
                                <w:tcPr>
                                  <w:tcW w:w="802" w:type="dxa"/>
                                </w:tcPr>
                                <w:p w14:paraId="0F3294A8" w14:textId="4DEA1CA6"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14</w:t>
                                  </w:r>
                                </w:p>
                              </w:tc>
                              <w:tc>
                                <w:tcPr>
                                  <w:tcW w:w="804" w:type="dxa"/>
                                </w:tcPr>
                                <w:p w14:paraId="227DB7D7" w14:textId="3B97D1C1"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2</w:t>
                                  </w:r>
                                </w:p>
                              </w:tc>
                              <w:tc>
                                <w:tcPr>
                                  <w:tcW w:w="804" w:type="dxa"/>
                                </w:tcPr>
                                <w:p w14:paraId="4C027F88" w14:textId="4EB327E5"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9</w:t>
                                  </w:r>
                                </w:p>
                              </w:tc>
                              <w:tc>
                                <w:tcPr>
                                  <w:tcW w:w="804" w:type="dxa"/>
                                </w:tcPr>
                                <w:p w14:paraId="16E368BD" w14:textId="52ECA64F"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17</w:t>
                                  </w:r>
                                </w:p>
                              </w:tc>
                              <w:tc>
                                <w:tcPr>
                                  <w:tcW w:w="804" w:type="dxa"/>
                                </w:tcPr>
                                <w:p w14:paraId="2D35D674" w14:textId="497BE6F8"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18</w:t>
                                  </w:r>
                                </w:p>
                              </w:tc>
                              <w:tc>
                                <w:tcPr>
                                  <w:tcW w:w="804" w:type="dxa"/>
                                </w:tcPr>
                                <w:p w14:paraId="0570F809" w14:textId="24FB8315"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6</w:t>
                                  </w:r>
                                </w:p>
                              </w:tc>
                              <w:tc>
                                <w:tcPr>
                                  <w:tcW w:w="804" w:type="dxa"/>
                                </w:tcPr>
                                <w:p w14:paraId="59E82737" w14:textId="2F0C989B"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20</w:t>
                                  </w:r>
                                </w:p>
                              </w:tc>
                              <w:tc>
                                <w:tcPr>
                                  <w:tcW w:w="752" w:type="dxa"/>
                                </w:tcPr>
                                <w:p w14:paraId="3A3560CB" w14:textId="6B37592F"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w:t>
                                  </w:r>
                                </w:p>
                              </w:tc>
                            </w:tr>
                          </w:tbl>
                          <w:p w14:paraId="5190B5CE" w14:textId="2E1E7011" w:rsidR="00EB6F8B" w:rsidRDefault="00EB6F8B" w:rsidP="00EB6F8B"/>
                          <w:tbl>
                            <w:tblPr>
                              <w:tblStyle w:val="TableGrid"/>
                              <w:tblW w:w="0" w:type="auto"/>
                              <w:tblLook w:val="04A0" w:firstRow="1" w:lastRow="0" w:firstColumn="1" w:lastColumn="0" w:noHBand="0" w:noVBand="1"/>
                            </w:tblPr>
                            <w:tblGrid>
                              <w:gridCol w:w="800"/>
                              <w:gridCol w:w="800"/>
                              <w:gridCol w:w="800"/>
                              <w:gridCol w:w="800"/>
                              <w:gridCol w:w="802"/>
                              <w:gridCol w:w="802"/>
                              <w:gridCol w:w="802"/>
                              <w:gridCol w:w="802"/>
                              <w:gridCol w:w="802"/>
                              <w:gridCol w:w="802"/>
                              <w:gridCol w:w="751"/>
                            </w:tblGrid>
                            <w:tr w:rsidR="00EB3753" w:rsidRPr="00EB6F8B" w14:paraId="1FE2BEA8" w14:textId="77777777" w:rsidTr="00EB3753">
                              <w:trPr>
                                <w:trHeight w:val="1063"/>
                              </w:trPr>
                              <w:tc>
                                <w:tcPr>
                                  <w:tcW w:w="800" w:type="dxa"/>
                                </w:tcPr>
                                <w:p w14:paraId="189C850C" w14:textId="47EF676A" w:rsidR="00EB3753" w:rsidRPr="00EB6F8B" w:rsidRDefault="00EB3753" w:rsidP="00EB3753">
                                  <w:pPr>
                                    <w:jc w:val="center"/>
                                    <w:rPr>
                                      <w:rFonts w:ascii="Sassoon Primary Std" w:hAnsi="Sassoon Primary Std"/>
                                      <w:b/>
                                      <w:sz w:val="28"/>
                                      <w:szCs w:val="28"/>
                                    </w:rPr>
                                  </w:pPr>
                                </w:p>
                              </w:tc>
                              <w:tc>
                                <w:tcPr>
                                  <w:tcW w:w="800" w:type="dxa"/>
                                </w:tcPr>
                                <w:p w14:paraId="47A8EC2F" w14:textId="3EE08F8A" w:rsidR="00EB3753" w:rsidRPr="00EB6F8B" w:rsidRDefault="00EB3753" w:rsidP="00EB3753">
                                  <w:pPr>
                                    <w:jc w:val="center"/>
                                    <w:rPr>
                                      <w:rFonts w:ascii="Sassoon Primary Std" w:hAnsi="Sassoon Primary Std"/>
                                      <w:b/>
                                      <w:sz w:val="28"/>
                                      <w:szCs w:val="28"/>
                                    </w:rPr>
                                  </w:pPr>
                                </w:p>
                              </w:tc>
                              <w:tc>
                                <w:tcPr>
                                  <w:tcW w:w="800" w:type="dxa"/>
                                </w:tcPr>
                                <w:p w14:paraId="3679A436" w14:textId="67E45D6A" w:rsidR="00EB3753" w:rsidRPr="00EB6F8B" w:rsidRDefault="00EB3753" w:rsidP="00EB3753">
                                  <w:pPr>
                                    <w:jc w:val="center"/>
                                    <w:rPr>
                                      <w:rFonts w:ascii="Sassoon Primary Std" w:hAnsi="Sassoon Primary Std"/>
                                      <w:b/>
                                      <w:sz w:val="28"/>
                                      <w:szCs w:val="28"/>
                                    </w:rPr>
                                  </w:pPr>
                                </w:p>
                              </w:tc>
                              <w:tc>
                                <w:tcPr>
                                  <w:tcW w:w="800" w:type="dxa"/>
                                </w:tcPr>
                                <w:p w14:paraId="739D7CFD" w14:textId="0B2D6766" w:rsidR="00EB3753" w:rsidRPr="00EB6F8B" w:rsidRDefault="00EB3753" w:rsidP="00EB3753">
                                  <w:pPr>
                                    <w:jc w:val="center"/>
                                    <w:rPr>
                                      <w:rFonts w:ascii="Sassoon Primary Std" w:hAnsi="Sassoon Primary Std"/>
                                      <w:b/>
                                      <w:sz w:val="28"/>
                                      <w:szCs w:val="28"/>
                                    </w:rPr>
                                  </w:pPr>
                                </w:p>
                              </w:tc>
                              <w:tc>
                                <w:tcPr>
                                  <w:tcW w:w="802" w:type="dxa"/>
                                </w:tcPr>
                                <w:p w14:paraId="7BD0D9C9" w14:textId="4AE696A0" w:rsidR="00EB3753" w:rsidRPr="00EB6F8B" w:rsidRDefault="00EB3753" w:rsidP="00EB3753">
                                  <w:pPr>
                                    <w:jc w:val="center"/>
                                    <w:rPr>
                                      <w:rFonts w:ascii="Comic Sans MS" w:hAnsi="Comic Sans MS"/>
                                      <w:b/>
                                      <w:sz w:val="28"/>
                                      <w:szCs w:val="28"/>
                                    </w:rPr>
                                  </w:pPr>
                                </w:p>
                              </w:tc>
                              <w:tc>
                                <w:tcPr>
                                  <w:tcW w:w="802" w:type="dxa"/>
                                </w:tcPr>
                                <w:p w14:paraId="163FF92C" w14:textId="7991012A" w:rsidR="00EB3753" w:rsidRPr="00EB6F8B" w:rsidRDefault="00EB3753" w:rsidP="00EB3753">
                                  <w:pPr>
                                    <w:jc w:val="center"/>
                                    <w:rPr>
                                      <w:rFonts w:ascii="Sassoon Primary Std" w:hAnsi="Sassoon Primary Std"/>
                                      <w:b/>
                                      <w:sz w:val="28"/>
                                      <w:szCs w:val="28"/>
                                    </w:rPr>
                                  </w:pPr>
                                </w:p>
                              </w:tc>
                              <w:tc>
                                <w:tcPr>
                                  <w:tcW w:w="802" w:type="dxa"/>
                                </w:tcPr>
                                <w:p w14:paraId="2F46B7EB" w14:textId="7BF4CE08" w:rsidR="00EB3753" w:rsidRPr="00EB6F8B" w:rsidRDefault="00EB3753" w:rsidP="00EB3753">
                                  <w:pPr>
                                    <w:jc w:val="center"/>
                                    <w:rPr>
                                      <w:rFonts w:ascii="Sassoon Primary Std" w:hAnsi="Sassoon Primary Std"/>
                                      <w:b/>
                                      <w:sz w:val="28"/>
                                      <w:szCs w:val="28"/>
                                    </w:rPr>
                                  </w:pPr>
                                </w:p>
                              </w:tc>
                              <w:tc>
                                <w:tcPr>
                                  <w:tcW w:w="802" w:type="dxa"/>
                                </w:tcPr>
                                <w:p w14:paraId="470A8F48" w14:textId="3B3BB0A7" w:rsidR="00EB3753" w:rsidRPr="00EB6F8B" w:rsidRDefault="00EB3753" w:rsidP="00EB3753">
                                  <w:pPr>
                                    <w:jc w:val="center"/>
                                    <w:rPr>
                                      <w:rFonts w:ascii="Sassoon Primary Std" w:hAnsi="Sassoon Primary Std"/>
                                      <w:b/>
                                      <w:sz w:val="28"/>
                                      <w:szCs w:val="28"/>
                                    </w:rPr>
                                  </w:pPr>
                                </w:p>
                              </w:tc>
                              <w:tc>
                                <w:tcPr>
                                  <w:tcW w:w="802" w:type="dxa"/>
                                </w:tcPr>
                                <w:p w14:paraId="7B279FFC" w14:textId="6988AC02" w:rsidR="00EB3753" w:rsidRPr="00EB6F8B" w:rsidRDefault="00EB3753" w:rsidP="00EB3753">
                                  <w:pPr>
                                    <w:jc w:val="center"/>
                                    <w:rPr>
                                      <w:rFonts w:ascii="Sassoon Primary Std" w:hAnsi="Sassoon Primary Std"/>
                                      <w:b/>
                                      <w:sz w:val="28"/>
                                      <w:szCs w:val="28"/>
                                    </w:rPr>
                                  </w:pPr>
                                </w:p>
                              </w:tc>
                              <w:tc>
                                <w:tcPr>
                                  <w:tcW w:w="802" w:type="dxa"/>
                                </w:tcPr>
                                <w:p w14:paraId="3A3176CA" w14:textId="7562C767" w:rsidR="00EB3753" w:rsidRPr="00EB6F8B" w:rsidRDefault="00EB3753" w:rsidP="00EB3753">
                                  <w:pPr>
                                    <w:jc w:val="center"/>
                                    <w:rPr>
                                      <w:rFonts w:ascii="Sassoon Primary Std" w:hAnsi="Sassoon Primary Std"/>
                                      <w:b/>
                                      <w:sz w:val="28"/>
                                      <w:szCs w:val="28"/>
                                    </w:rPr>
                                  </w:pPr>
                                </w:p>
                              </w:tc>
                              <w:tc>
                                <w:tcPr>
                                  <w:tcW w:w="751" w:type="dxa"/>
                                </w:tcPr>
                                <w:p w14:paraId="16A7011F" w14:textId="21AC987D" w:rsidR="00EB3753" w:rsidRPr="00EB6F8B" w:rsidRDefault="00EB3753" w:rsidP="00EB3753">
                                  <w:pPr>
                                    <w:jc w:val="center"/>
                                    <w:rPr>
                                      <w:rFonts w:ascii="Sassoon Primary Std" w:hAnsi="Sassoon Primary Std"/>
                                      <w:b/>
                                      <w:sz w:val="28"/>
                                      <w:szCs w:val="28"/>
                                    </w:rPr>
                                  </w:pPr>
                                </w:p>
                              </w:tc>
                            </w:tr>
                            <w:tr w:rsidR="00EB3753" w:rsidRPr="00EB6F8B" w14:paraId="502F39E7" w14:textId="77777777" w:rsidTr="00EB3753">
                              <w:trPr>
                                <w:trHeight w:val="914"/>
                              </w:trPr>
                              <w:tc>
                                <w:tcPr>
                                  <w:tcW w:w="800" w:type="dxa"/>
                                </w:tcPr>
                                <w:p w14:paraId="58B8F5F1" w14:textId="229B89CB" w:rsidR="00EB3753" w:rsidRPr="00EB6F8B" w:rsidRDefault="00EB3753" w:rsidP="00EB3753">
                                  <w:pPr>
                                    <w:jc w:val="center"/>
                                    <w:rPr>
                                      <w:rFonts w:ascii="Sassoon Primary Std" w:hAnsi="Sassoon Primary Std"/>
                                      <w:b/>
                                      <w:sz w:val="28"/>
                                      <w:szCs w:val="28"/>
                                    </w:rPr>
                                  </w:pPr>
                                </w:p>
                              </w:tc>
                              <w:tc>
                                <w:tcPr>
                                  <w:tcW w:w="800" w:type="dxa"/>
                                </w:tcPr>
                                <w:p w14:paraId="4AC00042" w14:textId="0508185E" w:rsidR="00EB3753" w:rsidRPr="00EB6F8B" w:rsidRDefault="00EB3753" w:rsidP="00EB3753">
                                  <w:pPr>
                                    <w:jc w:val="center"/>
                                    <w:rPr>
                                      <w:rFonts w:ascii="Sassoon Primary Std" w:hAnsi="Sassoon Primary Std"/>
                                      <w:b/>
                                      <w:sz w:val="28"/>
                                      <w:szCs w:val="28"/>
                                    </w:rPr>
                                  </w:pPr>
                                </w:p>
                              </w:tc>
                              <w:tc>
                                <w:tcPr>
                                  <w:tcW w:w="800" w:type="dxa"/>
                                </w:tcPr>
                                <w:p w14:paraId="42D6B86C" w14:textId="29E9AFC0" w:rsidR="00EB3753" w:rsidRPr="00EB6F8B" w:rsidRDefault="00EB3753" w:rsidP="00EB3753">
                                  <w:pPr>
                                    <w:jc w:val="center"/>
                                    <w:rPr>
                                      <w:rFonts w:ascii="Sassoon Primary Std" w:hAnsi="Sassoon Primary Std"/>
                                      <w:b/>
                                      <w:sz w:val="28"/>
                                      <w:szCs w:val="28"/>
                                    </w:rPr>
                                  </w:pPr>
                                </w:p>
                              </w:tc>
                              <w:tc>
                                <w:tcPr>
                                  <w:tcW w:w="800" w:type="dxa"/>
                                </w:tcPr>
                                <w:p w14:paraId="426DD5E9" w14:textId="50500C03" w:rsidR="00EB3753" w:rsidRPr="00EB6F8B" w:rsidRDefault="00EB3753" w:rsidP="00EB3753">
                                  <w:pPr>
                                    <w:jc w:val="center"/>
                                    <w:rPr>
                                      <w:rFonts w:ascii="Sassoon Primary Std" w:hAnsi="Sassoon Primary Std"/>
                                      <w:b/>
                                      <w:sz w:val="28"/>
                                      <w:szCs w:val="28"/>
                                    </w:rPr>
                                  </w:pPr>
                                </w:p>
                              </w:tc>
                              <w:tc>
                                <w:tcPr>
                                  <w:tcW w:w="802" w:type="dxa"/>
                                </w:tcPr>
                                <w:p w14:paraId="0AB41AD9" w14:textId="510F3AD0" w:rsidR="00EB3753" w:rsidRPr="00EB6F8B" w:rsidRDefault="00EB3753" w:rsidP="00EB3753">
                                  <w:pPr>
                                    <w:jc w:val="center"/>
                                    <w:rPr>
                                      <w:rFonts w:ascii="Sassoon Primary Std" w:hAnsi="Sassoon Primary Std"/>
                                      <w:b/>
                                      <w:sz w:val="28"/>
                                      <w:szCs w:val="28"/>
                                    </w:rPr>
                                  </w:pPr>
                                </w:p>
                              </w:tc>
                              <w:tc>
                                <w:tcPr>
                                  <w:tcW w:w="802" w:type="dxa"/>
                                </w:tcPr>
                                <w:p w14:paraId="3A76AA15" w14:textId="4BCB4B29" w:rsidR="00EB3753" w:rsidRPr="00EB6F8B" w:rsidRDefault="00EB3753" w:rsidP="00EB3753">
                                  <w:pPr>
                                    <w:jc w:val="center"/>
                                    <w:rPr>
                                      <w:rFonts w:ascii="Sassoon Primary Std" w:hAnsi="Sassoon Primary Std"/>
                                      <w:b/>
                                      <w:sz w:val="28"/>
                                      <w:szCs w:val="28"/>
                                    </w:rPr>
                                  </w:pPr>
                                </w:p>
                              </w:tc>
                              <w:tc>
                                <w:tcPr>
                                  <w:tcW w:w="802" w:type="dxa"/>
                                </w:tcPr>
                                <w:p w14:paraId="7567CAC2" w14:textId="5AA01ED2" w:rsidR="00EB3753" w:rsidRPr="00EB6F8B" w:rsidRDefault="00EB3753" w:rsidP="00EB3753">
                                  <w:pPr>
                                    <w:jc w:val="center"/>
                                    <w:rPr>
                                      <w:rFonts w:ascii="Sassoon Primary Std" w:hAnsi="Sassoon Primary Std"/>
                                      <w:b/>
                                      <w:sz w:val="28"/>
                                      <w:szCs w:val="28"/>
                                    </w:rPr>
                                  </w:pPr>
                                </w:p>
                              </w:tc>
                              <w:tc>
                                <w:tcPr>
                                  <w:tcW w:w="802" w:type="dxa"/>
                                </w:tcPr>
                                <w:p w14:paraId="29DA5A3B" w14:textId="58915614" w:rsidR="00EB3753" w:rsidRPr="00EB6F8B" w:rsidRDefault="00EB3753" w:rsidP="00EB3753">
                                  <w:pPr>
                                    <w:jc w:val="center"/>
                                    <w:rPr>
                                      <w:rFonts w:ascii="Sassoon Primary Std" w:hAnsi="Sassoon Primary Std"/>
                                      <w:b/>
                                      <w:sz w:val="28"/>
                                      <w:szCs w:val="28"/>
                                    </w:rPr>
                                  </w:pPr>
                                </w:p>
                              </w:tc>
                              <w:tc>
                                <w:tcPr>
                                  <w:tcW w:w="802" w:type="dxa"/>
                                </w:tcPr>
                                <w:p w14:paraId="38C456AF" w14:textId="56641548" w:rsidR="00EB3753" w:rsidRPr="00EB6F8B" w:rsidRDefault="00EB3753" w:rsidP="00EB3753">
                                  <w:pPr>
                                    <w:jc w:val="center"/>
                                    <w:rPr>
                                      <w:rFonts w:ascii="Sassoon Primary Std" w:hAnsi="Sassoon Primary Std"/>
                                      <w:b/>
                                      <w:sz w:val="28"/>
                                      <w:szCs w:val="28"/>
                                    </w:rPr>
                                  </w:pPr>
                                </w:p>
                              </w:tc>
                              <w:tc>
                                <w:tcPr>
                                  <w:tcW w:w="802" w:type="dxa"/>
                                </w:tcPr>
                                <w:p w14:paraId="5F3E5BD4" w14:textId="33657111" w:rsidR="00EB3753" w:rsidRPr="00EB6F8B" w:rsidRDefault="00EB3753" w:rsidP="00EB3753">
                                  <w:pPr>
                                    <w:rPr>
                                      <w:rFonts w:ascii="Sassoon Primary Std" w:hAnsi="Sassoon Primary Std"/>
                                      <w:b/>
                                      <w:sz w:val="28"/>
                                      <w:szCs w:val="28"/>
                                    </w:rPr>
                                  </w:pPr>
                                </w:p>
                              </w:tc>
                              <w:tc>
                                <w:tcPr>
                                  <w:tcW w:w="751" w:type="dxa"/>
                                </w:tcPr>
                                <w:p w14:paraId="7655AF33" w14:textId="77777777" w:rsidR="00EB3753" w:rsidRPr="00EB6F8B" w:rsidRDefault="00EB3753" w:rsidP="00EB3753">
                                  <w:pPr>
                                    <w:jc w:val="center"/>
                                    <w:rPr>
                                      <w:rFonts w:ascii="Sassoon Primary Std" w:hAnsi="Sassoon Primary Std"/>
                                      <w:b/>
                                      <w:sz w:val="28"/>
                                      <w:szCs w:val="28"/>
                                    </w:rPr>
                                  </w:pPr>
                                </w:p>
                              </w:tc>
                            </w:tr>
                          </w:tbl>
                          <w:p w14:paraId="24926E63" w14:textId="32B1D052" w:rsidR="00EB6F8B" w:rsidRPr="00AF53EF" w:rsidRDefault="00EB6F8B" w:rsidP="00EB6F8B">
                            <w:pPr>
                              <w:rPr>
                                <w:rFonts w:ascii="Comic Sans MS" w:hAnsi="Comic Sans MS"/>
                              </w:rPr>
                            </w:pPr>
                          </w:p>
                          <w:p w14:paraId="6A91A2FE" w14:textId="598288E9" w:rsidR="00AF53EF" w:rsidRPr="00AF53EF" w:rsidRDefault="00AF53EF" w:rsidP="00EB6F8B">
                            <w:pPr>
                              <w:rPr>
                                <w:rFonts w:ascii="Comic Sans MS" w:hAnsi="Comic Sans MS"/>
                              </w:rPr>
                            </w:pPr>
                            <w:r w:rsidRPr="00AF53EF">
                              <w:rPr>
                                <w:rFonts w:ascii="Comic Sans MS" w:hAnsi="Comic Sans MS"/>
                              </w:rPr>
                              <w:t>Check have you got all your numbers facing the correct way?</w:t>
                            </w:r>
                            <w:r>
                              <w:rPr>
                                <w:rFonts w:ascii="Comic Sans MS" w:hAnsi="Comic Sans MS"/>
                              </w:rPr>
                              <w:t xml:space="preserve">  Ask your grown up to check.  If you have some that are not correct, have a go at writing these again.</w:t>
                            </w:r>
                          </w:p>
                          <w:p w14:paraId="1CE79F8F" w14:textId="77777777" w:rsidR="00AF53EF" w:rsidRDefault="00AF53EF" w:rsidP="00EB6F8B"/>
                          <w:p w14:paraId="68B3AFDF" w14:textId="644DD0CA" w:rsidR="00EB3753" w:rsidRPr="00994F50" w:rsidRDefault="00AF53EF" w:rsidP="00EB6F8B">
                            <w:pPr>
                              <w:rPr>
                                <w:rFonts w:ascii="Sassoon Primary Std" w:hAnsi="Sassoon Primary Std"/>
                                <w:sz w:val="28"/>
                                <w:szCs w:val="28"/>
                              </w:rPr>
                            </w:pPr>
                            <w:r w:rsidRPr="00D76100">
                              <w:rPr>
                                <w:rFonts w:ascii="Sassoon Primary Std" w:hAnsi="Sassoon Primary Std"/>
                                <w:sz w:val="28"/>
                                <w:szCs w:val="28"/>
                              </w:rPr>
                              <w:t>C</w:t>
                            </w:r>
                            <w:r>
                              <w:rPr>
                                <w:rFonts w:ascii="Sassoon Primary Std" w:hAnsi="Sassoon Primary Std"/>
                                <w:sz w:val="28"/>
                                <w:szCs w:val="28"/>
                              </w:rPr>
                              <w:t xml:space="preserve">an you find </w:t>
                            </w:r>
                            <w:r w:rsidR="00994F50">
                              <w:rPr>
                                <w:rFonts w:ascii="Sassoon Primary Std" w:hAnsi="Sassoon Primary Std"/>
                                <w:sz w:val="28"/>
                                <w:szCs w:val="28"/>
                              </w:rPr>
                              <w:t xml:space="preserve">the correct amount of </w:t>
                            </w:r>
                            <w:r>
                              <w:rPr>
                                <w:rFonts w:ascii="Sassoon Primary Std" w:hAnsi="Sassoon Primary Std"/>
                                <w:sz w:val="28"/>
                                <w:szCs w:val="28"/>
                              </w:rPr>
                              <w:t>objects to match the number in each shape?  Check with your grown up?</w:t>
                            </w:r>
                          </w:p>
                          <w:p w14:paraId="2034B954" w14:textId="62B71949" w:rsidR="00EB3753" w:rsidRPr="00994F50" w:rsidRDefault="00AF53EF" w:rsidP="00EB3753">
                            <w:pPr>
                              <w:rPr>
                                <w:rFonts w:ascii="Comic Sans MS" w:hAnsi="Comic Sans MS"/>
                                <w:sz w:val="28"/>
                                <w:szCs w:val="28"/>
                              </w:rPr>
                            </w:pPr>
                            <w:r w:rsidRPr="00994F50">
                              <w:rPr>
                                <w:rFonts w:ascii="Comic Sans MS" w:hAnsi="Comic Sans MS"/>
                                <w:sz w:val="28"/>
                                <w:szCs w:val="28"/>
                              </w:rPr>
                              <w:t xml:space="preserve">Can you count how many hops you can do?   How many steps does it take you to walk around your living room?   Can tell your grown up what number you live at?  </w:t>
                            </w:r>
                          </w:p>
                          <w:p w14:paraId="20A1A222" w14:textId="4AE143B5" w:rsidR="00EB6F8B" w:rsidRPr="00311E3A" w:rsidRDefault="003A417C" w:rsidP="00EB6F8B">
                            <w:pPr>
                              <w:rPr>
                                <w:rFonts w:ascii="Sassoon Primary Std" w:hAnsi="Sassoon Primary Std"/>
                                <w:sz w:val="28"/>
                                <w:szCs w:val="28"/>
                              </w:rPr>
                            </w:pPr>
                            <w:r>
                              <w:rPr>
                                <w:rFonts w:ascii="Sassoon Primary Std" w:hAnsi="Sassoon Primary Std"/>
                                <w:noProof/>
                                <w:sz w:val="28"/>
                                <w:szCs w:val="28"/>
                                <w:lang w:eastAsia="en-GB"/>
                              </w:rPr>
                              <w:drawing>
                                <wp:inline distT="0" distB="0" distL="0" distR="0" wp14:anchorId="3EEF492D" wp14:editId="28BC48D3">
                                  <wp:extent cx="22860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27 at 13.13.40.png"/>
                                          <pic:cNvPicPr/>
                                        </pic:nvPicPr>
                                        <pic:blipFill>
                                          <a:blip r:embed="rId19">
                                            <a:extLst>
                                              <a:ext uri="{28A0092B-C50C-407E-A947-70E740481C1C}">
                                                <a14:useLocalDpi xmlns:a14="http://schemas.microsoft.com/office/drawing/2010/main" val="0"/>
                                              </a:ext>
                                            </a:extLst>
                                          </a:blip>
                                          <a:stretch>
                                            <a:fillRect/>
                                          </a:stretch>
                                        </pic:blipFill>
                                        <pic:spPr>
                                          <a:xfrm>
                                            <a:off x="0" y="0"/>
                                            <a:ext cx="2362523" cy="630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A1BA1" id="_x0000_t202" coordsize="21600,21600" o:spt="202" path="m,l,21600r21600,l21600,xe">
                <v:stroke joinstyle="miter"/>
                <v:path gradientshapeok="t" o:connecttype="rect"/>
              </v:shapetype>
              <v:shape id="Text Box 10" o:spid="_x0000_s1027" type="#_x0000_t202" style="position:absolute;margin-left:-2.75pt;margin-top:37.4pt;width:458.9pt;height:622.9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" fillcolor="white [3201]" strokecolor="#00b0f0" strokeweight="2.25pt">
                <v:textbox>
                  <w:txbxContent>
                    <w:p w14:paraId="2ADCDC6D" w14:textId="77777777" w:rsidR="00EB6F8B" w:rsidRDefault="00EB6F8B" w:rsidP="00EB6F8B">
                      <w:pPr>
                        <w:rPr>
                          <w:rFonts w:ascii="Sassoon Primary Std" w:hAnsi="Sassoon Primary Std"/>
                          <w:sz w:val="28"/>
                          <w:szCs w:val="28"/>
                        </w:rPr>
                      </w:pPr>
                      <w:r>
                        <w:rPr>
                          <w:rFonts w:ascii="Sassoon Primary Std" w:hAnsi="Sassoon Primary Std"/>
                          <w:sz w:val="28"/>
                          <w:szCs w:val="28"/>
                        </w:rPr>
                        <w:t>This week we are looking at numbers to 20</w:t>
                      </w:r>
                    </w:p>
                    <w:p w14:paraId="7B1B1B16" w14:textId="5E43E5F2" w:rsidR="00EB6F8B" w:rsidRDefault="00EB6F8B" w:rsidP="00EB6F8B">
                      <w:pPr>
                        <w:rPr>
                          <w:color w:val="0000FF"/>
                          <w:u w:val="single"/>
                        </w:rPr>
                      </w:pPr>
                      <w:r>
                        <w:rPr>
                          <w:rFonts w:ascii="Sassoon Primary Std" w:hAnsi="Sassoon Primary Std"/>
                          <w:sz w:val="28"/>
                          <w:szCs w:val="28"/>
                        </w:rPr>
                        <w:t xml:space="preserve">Watch and sing the </w:t>
                      </w:r>
                      <w:hyperlink r:id="rId20" w:history="1">
                        <w:r w:rsidRPr="00D76100">
                          <w:rPr>
                            <w:color w:val="0000FF"/>
                            <w:u w:val="single"/>
                          </w:rPr>
                          <w:t>https://www.youtube.com/watch?v=D0Ajq682yrA</w:t>
                        </w:r>
                      </w:hyperlink>
                    </w:p>
                    <w:p w14:paraId="6DD96FA5" w14:textId="499CFB03" w:rsidR="00EB3753" w:rsidRDefault="00EB3753" w:rsidP="00EB6F8B">
                      <w:pPr>
                        <w:rPr>
                          <w:color w:val="0000FF"/>
                          <w:u w:val="single"/>
                        </w:rPr>
                      </w:pPr>
                    </w:p>
                    <w:p w14:paraId="2656757D" w14:textId="4A7AC5AF" w:rsidR="00EB3753" w:rsidRDefault="00EB3753" w:rsidP="00EB6F8B">
                      <w:pPr>
                        <w:rPr>
                          <w:rFonts w:ascii="Comic Sans MS" w:hAnsi="Comic Sans MS"/>
                          <w:color w:val="000000" w:themeColor="text1"/>
                          <w:sz w:val="28"/>
                          <w:szCs w:val="28"/>
                        </w:rPr>
                      </w:pPr>
                      <w:r w:rsidRPr="00EB3753">
                        <w:rPr>
                          <w:rFonts w:ascii="Comic Sans MS" w:hAnsi="Comic Sans MS"/>
                          <w:color w:val="000000" w:themeColor="text1"/>
                          <w:sz w:val="28"/>
                          <w:szCs w:val="28"/>
                        </w:rPr>
                        <w:t xml:space="preserve">Can you </w:t>
                      </w:r>
                      <w:r>
                        <w:rPr>
                          <w:rFonts w:ascii="Comic Sans MS" w:hAnsi="Comic Sans MS"/>
                          <w:color w:val="000000" w:themeColor="text1"/>
                          <w:sz w:val="28"/>
                          <w:szCs w:val="28"/>
                        </w:rPr>
                        <w:t xml:space="preserve">recite numbers from 0 to 20 </w:t>
                      </w:r>
                      <w:r w:rsidR="00994F50">
                        <w:rPr>
                          <w:rFonts w:ascii="Comic Sans MS" w:hAnsi="Comic Sans MS"/>
                          <w:color w:val="000000" w:themeColor="text1"/>
                          <w:sz w:val="28"/>
                          <w:szCs w:val="28"/>
                        </w:rPr>
                        <w:t xml:space="preserve">and then back to 0 </w:t>
                      </w:r>
                      <w:r>
                        <w:rPr>
                          <w:rFonts w:ascii="Comic Sans MS" w:hAnsi="Comic Sans MS"/>
                          <w:color w:val="000000" w:themeColor="text1"/>
                          <w:sz w:val="28"/>
                          <w:szCs w:val="28"/>
                        </w:rPr>
                        <w:t>to your grown up?</w:t>
                      </w:r>
                    </w:p>
                    <w:p w14:paraId="01F9B04E" w14:textId="77777777" w:rsidR="00EB3753" w:rsidRPr="00EB3753" w:rsidRDefault="00EB3753" w:rsidP="00EB6F8B">
                      <w:pPr>
                        <w:rPr>
                          <w:rFonts w:ascii="Comic Sans MS" w:hAnsi="Comic Sans MS"/>
                          <w:color w:val="000000" w:themeColor="text1"/>
                          <w:sz w:val="28"/>
                          <w:szCs w:val="28"/>
                        </w:rPr>
                      </w:pPr>
                    </w:p>
                    <w:p w14:paraId="173BECBE" w14:textId="2A136C11" w:rsidR="00EB6F8B" w:rsidRPr="00D76100" w:rsidRDefault="00EB6F8B" w:rsidP="00EB6F8B">
                      <w:pPr>
                        <w:rPr>
                          <w:rFonts w:ascii="Sassoon Primary Std" w:hAnsi="Sassoon Primary Std"/>
                          <w:sz w:val="28"/>
                          <w:szCs w:val="28"/>
                        </w:rPr>
                      </w:pPr>
                      <w:r w:rsidRPr="00994F50">
                        <w:rPr>
                          <w:rFonts w:ascii="Sassoon Primary Std" w:hAnsi="Sassoon Primary Std"/>
                          <w:b/>
                          <w:sz w:val="28"/>
                          <w:szCs w:val="28"/>
                        </w:rPr>
                        <w:t>Challenge</w:t>
                      </w:r>
                      <w:r>
                        <w:rPr>
                          <w:rFonts w:ascii="Sassoon Primary Std" w:hAnsi="Sassoon Primary Std"/>
                          <w:sz w:val="28"/>
                          <w:szCs w:val="28"/>
                        </w:rPr>
                        <w:t xml:space="preserve"> </w:t>
                      </w:r>
                      <w:r w:rsidR="00994F50">
                        <w:rPr>
                          <w:rFonts w:ascii="Sassoon Primary Std" w:hAnsi="Sassoon Primary Std"/>
                          <w:sz w:val="28"/>
                          <w:szCs w:val="28"/>
                        </w:rPr>
                        <w:t xml:space="preserve">Oh dear these numbers are all messed up </w:t>
                      </w:r>
                      <w:r>
                        <w:rPr>
                          <w:rFonts w:ascii="Sassoon Primary Std" w:hAnsi="Sassoon Primary Std"/>
                          <w:sz w:val="28"/>
                          <w:szCs w:val="28"/>
                        </w:rPr>
                        <w:t>can you put the numbers in the correct order?</w:t>
                      </w:r>
                    </w:p>
                    <w:tbl>
                      <w:tblPr>
                        <w:tblStyle w:val="TableGrid"/>
                        <w:tblW w:w="0" w:type="auto"/>
                        <w:tblLook w:val="04A0" w:firstRow="1" w:lastRow="0" w:firstColumn="1" w:lastColumn="0" w:noHBand="0" w:noVBand="1"/>
                      </w:tblPr>
                      <w:tblGrid>
                        <w:gridCol w:w="802"/>
                        <w:gridCol w:w="802"/>
                        <w:gridCol w:w="802"/>
                        <w:gridCol w:w="802"/>
                        <w:gridCol w:w="804"/>
                        <w:gridCol w:w="804"/>
                        <w:gridCol w:w="804"/>
                        <w:gridCol w:w="804"/>
                        <w:gridCol w:w="804"/>
                        <w:gridCol w:w="804"/>
                        <w:gridCol w:w="752"/>
                      </w:tblGrid>
                      <w:tr w:rsidR="00EB6F8B" w14:paraId="14E9F674" w14:textId="77777777" w:rsidTr="00EB3753">
                        <w:tc>
                          <w:tcPr>
                            <w:tcW w:w="802" w:type="dxa"/>
                          </w:tcPr>
                          <w:p w14:paraId="6F31CC04" w14:textId="37D303CD"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0</w:t>
                            </w:r>
                          </w:p>
                        </w:tc>
                        <w:tc>
                          <w:tcPr>
                            <w:tcW w:w="802" w:type="dxa"/>
                          </w:tcPr>
                          <w:p w14:paraId="646C9A4E" w14:textId="4F375E7A"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p>
                        </w:tc>
                        <w:tc>
                          <w:tcPr>
                            <w:tcW w:w="802" w:type="dxa"/>
                          </w:tcPr>
                          <w:p w14:paraId="35688F0F" w14:textId="016BD0C9"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5</w:t>
                            </w:r>
                          </w:p>
                        </w:tc>
                        <w:tc>
                          <w:tcPr>
                            <w:tcW w:w="802" w:type="dxa"/>
                          </w:tcPr>
                          <w:p w14:paraId="0744FB6F" w14:textId="5192AE50"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4</w:t>
                            </w:r>
                          </w:p>
                        </w:tc>
                        <w:tc>
                          <w:tcPr>
                            <w:tcW w:w="804" w:type="dxa"/>
                          </w:tcPr>
                          <w:p w14:paraId="7C6E81A6" w14:textId="11ED2435" w:rsidR="00EB6F8B" w:rsidRPr="00EB6F8B" w:rsidRDefault="00EB3753" w:rsidP="00EB6F8B">
                            <w:pPr>
                              <w:jc w:val="center"/>
                              <w:rPr>
                                <w:rFonts w:ascii="Comic Sans MS" w:hAnsi="Comic Sans MS"/>
                                <w:b/>
                                <w:sz w:val="28"/>
                                <w:szCs w:val="28"/>
                              </w:rPr>
                            </w:pPr>
                            <w:r>
                              <w:rPr>
                                <w:rFonts w:ascii="Sassoon Primary Std" w:hAnsi="Sassoon Primary Std"/>
                                <w:b/>
                                <w:sz w:val="28"/>
                                <w:szCs w:val="28"/>
                              </w:rPr>
                              <w:t>3</w:t>
                            </w:r>
                          </w:p>
                        </w:tc>
                        <w:tc>
                          <w:tcPr>
                            <w:tcW w:w="804" w:type="dxa"/>
                          </w:tcPr>
                          <w:p w14:paraId="3670C394" w14:textId="37D778ED"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2</w:t>
                            </w:r>
                          </w:p>
                        </w:tc>
                        <w:tc>
                          <w:tcPr>
                            <w:tcW w:w="804" w:type="dxa"/>
                          </w:tcPr>
                          <w:p w14:paraId="1F0BCB6D" w14:textId="47977A23"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6</w:t>
                            </w:r>
                          </w:p>
                        </w:tc>
                        <w:tc>
                          <w:tcPr>
                            <w:tcW w:w="804" w:type="dxa"/>
                          </w:tcPr>
                          <w:p w14:paraId="2287D317" w14:textId="4092A979"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9</w:t>
                            </w:r>
                          </w:p>
                        </w:tc>
                        <w:tc>
                          <w:tcPr>
                            <w:tcW w:w="804" w:type="dxa"/>
                          </w:tcPr>
                          <w:p w14:paraId="4FB9DF90" w14:textId="6CE9489B"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7</w:t>
                            </w:r>
                          </w:p>
                        </w:tc>
                        <w:tc>
                          <w:tcPr>
                            <w:tcW w:w="804" w:type="dxa"/>
                          </w:tcPr>
                          <w:p w14:paraId="28C278B9" w14:textId="1DA33A6A"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8</w:t>
                            </w:r>
                          </w:p>
                        </w:tc>
                        <w:tc>
                          <w:tcPr>
                            <w:tcW w:w="752" w:type="dxa"/>
                          </w:tcPr>
                          <w:p w14:paraId="479E09C7" w14:textId="2E905DEF"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10</w:t>
                            </w:r>
                          </w:p>
                        </w:tc>
                      </w:tr>
                      <w:tr w:rsidR="00EB6F8B" w14:paraId="2CCF103B" w14:textId="77777777" w:rsidTr="00EB3753">
                        <w:tc>
                          <w:tcPr>
                            <w:tcW w:w="802" w:type="dxa"/>
                          </w:tcPr>
                          <w:p w14:paraId="6EA08DD7" w14:textId="383AFEA9"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11</w:t>
                            </w:r>
                          </w:p>
                        </w:tc>
                        <w:tc>
                          <w:tcPr>
                            <w:tcW w:w="802" w:type="dxa"/>
                          </w:tcPr>
                          <w:p w14:paraId="206E58CF" w14:textId="4DA4486C"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5</w:t>
                            </w:r>
                          </w:p>
                        </w:tc>
                        <w:tc>
                          <w:tcPr>
                            <w:tcW w:w="802" w:type="dxa"/>
                          </w:tcPr>
                          <w:p w14:paraId="4451BFA9" w14:textId="60567F62"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13</w:t>
                            </w:r>
                          </w:p>
                        </w:tc>
                        <w:tc>
                          <w:tcPr>
                            <w:tcW w:w="802" w:type="dxa"/>
                          </w:tcPr>
                          <w:p w14:paraId="0F3294A8" w14:textId="4DEA1CA6"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14</w:t>
                            </w:r>
                          </w:p>
                        </w:tc>
                        <w:tc>
                          <w:tcPr>
                            <w:tcW w:w="804" w:type="dxa"/>
                          </w:tcPr>
                          <w:p w14:paraId="227DB7D7" w14:textId="3B97D1C1"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2</w:t>
                            </w:r>
                          </w:p>
                        </w:tc>
                        <w:tc>
                          <w:tcPr>
                            <w:tcW w:w="804" w:type="dxa"/>
                          </w:tcPr>
                          <w:p w14:paraId="4C027F88" w14:textId="4EB327E5"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9</w:t>
                            </w:r>
                          </w:p>
                        </w:tc>
                        <w:tc>
                          <w:tcPr>
                            <w:tcW w:w="804" w:type="dxa"/>
                          </w:tcPr>
                          <w:p w14:paraId="16E368BD" w14:textId="52ECA64F"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17</w:t>
                            </w:r>
                          </w:p>
                        </w:tc>
                        <w:tc>
                          <w:tcPr>
                            <w:tcW w:w="804" w:type="dxa"/>
                          </w:tcPr>
                          <w:p w14:paraId="2D35D674" w14:textId="497BE6F8"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18</w:t>
                            </w:r>
                          </w:p>
                        </w:tc>
                        <w:tc>
                          <w:tcPr>
                            <w:tcW w:w="804" w:type="dxa"/>
                          </w:tcPr>
                          <w:p w14:paraId="0570F809" w14:textId="24FB8315"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1</w:t>
                            </w:r>
                            <w:r w:rsidR="00EB3753">
                              <w:rPr>
                                <w:rFonts w:ascii="Sassoon Primary Std" w:hAnsi="Sassoon Primary Std"/>
                                <w:b/>
                                <w:sz w:val="28"/>
                                <w:szCs w:val="28"/>
                              </w:rPr>
                              <w:t>6</w:t>
                            </w:r>
                          </w:p>
                        </w:tc>
                        <w:tc>
                          <w:tcPr>
                            <w:tcW w:w="804" w:type="dxa"/>
                          </w:tcPr>
                          <w:p w14:paraId="59E82737" w14:textId="2F0C989B" w:rsidR="00EB6F8B" w:rsidRPr="00EB6F8B" w:rsidRDefault="00EB6F8B" w:rsidP="00EB6F8B">
                            <w:pPr>
                              <w:jc w:val="center"/>
                              <w:rPr>
                                <w:rFonts w:ascii="Sassoon Primary Std" w:hAnsi="Sassoon Primary Std"/>
                                <w:b/>
                                <w:sz w:val="28"/>
                                <w:szCs w:val="28"/>
                              </w:rPr>
                            </w:pPr>
                            <w:r>
                              <w:rPr>
                                <w:rFonts w:ascii="Sassoon Primary Std" w:hAnsi="Sassoon Primary Std"/>
                                <w:b/>
                                <w:sz w:val="28"/>
                                <w:szCs w:val="28"/>
                              </w:rPr>
                              <w:t>20</w:t>
                            </w:r>
                          </w:p>
                        </w:tc>
                        <w:tc>
                          <w:tcPr>
                            <w:tcW w:w="752" w:type="dxa"/>
                          </w:tcPr>
                          <w:p w14:paraId="3A3560CB" w14:textId="6B37592F" w:rsidR="00EB6F8B" w:rsidRPr="00EB6F8B" w:rsidRDefault="00EB3753" w:rsidP="00EB6F8B">
                            <w:pPr>
                              <w:jc w:val="center"/>
                              <w:rPr>
                                <w:rFonts w:ascii="Sassoon Primary Std" w:hAnsi="Sassoon Primary Std"/>
                                <w:b/>
                                <w:sz w:val="28"/>
                                <w:szCs w:val="28"/>
                              </w:rPr>
                            </w:pPr>
                            <w:r>
                              <w:rPr>
                                <w:rFonts w:ascii="Sassoon Primary Std" w:hAnsi="Sassoon Primary Std"/>
                                <w:b/>
                                <w:sz w:val="28"/>
                                <w:szCs w:val="28"/>
                              </w:rPr>
                              <w:t>?</w:t>
                            </w:r>
                          </w:p>
                        </w:tc>
                      </w:tr>
                    </w:tbl>
                    <w:p w14:paraId="5190B5CE" w14:textId="2E1E7011" w:rsidR="00EB6F8B" w:rsidRDefault="00EB6F8B" w:rsidP="00EB6F8B"/>
                    <w:tbl>
                      <w:tblPr>
                        <w:tblStyle w:val="TableGrid"/>
                        <w:tblW w:w="0" w:type="auto"/>
                        <w:tblLook w:val="04A0" w:firstRow="1" w:lastRow="0" w:firstColumn="1" w:lastColumn="0" w:noHBand="0" w:noVBand="1"/>
                      </w:tblPr>
                      <w:tblGrid>
                        <w:gridCol w:w="800"/>
                        <w:gridCol w:w="800"/>
                        <w:gridCol w:w="800"/>
                        <w:gridCol w:w="800"/>
                        <w:gridCol w:w="802"/>
                        <w:gridCol w:w="802"/>
                        <w:gridCol w:w="802"/>
                        <w:gridCol w:w="802"/>
                        <w:gridCol w:w="802"/>
                        <w:gridCol w:w="802"/>
                        <w:gridCol w:w="751"/>
                      </w:tblGrid>
                      <w:tr w:rsidR="00EB3753" w:rsidRPr="00EB6F8B" w14:paraId="1FE2BEA8" w14:textId="77777777" w:rsidTr="00EB3753">
                        <w:trPr>
                          <w:trHeight w:val="1063"/>
                        </w:trPr>
                        <w:tc>
                          <w:tcPr>
                            <w:tcW w:w="800" w:type="dxa"/>
                          </w:tcPr>
                          <w:p w14:paraId="189C850C" w14:textId="47EF676A" w:rsidR="00EB3753" w:rsidRPr="00EB6F8B" w:rsidRDefault="00EB3753" w:rsidP="00EB3753">
                            <w:pPr>
                              <w:jc w:val="center"/>
                              <w:rPr>
                                <w:rFonts w:ascii="Sassoon Primary Std" w:hAnsi="Sassoon Primary Std"/>
                                <w:b/>
                                <w:sz w:val="28"/>
                                <w:szCs w:val="28"/>
                              </w:rPr>
                            </w:pPr>
                          </w:p>
                        </w:tc>
                        <w:tc>
                          <w:tcPr>
                            <w:tcW w:w="800" w:type="dxa"/>
                          </w:tcPr>
                          <w:p w14:paraId="47A8EC2F" w14:textId="3EE08F8A" w:rsidR="00EB3753" w:rsidRPr="00EB6F8B" w:rsidRDefault="00EB3753" w:rsidP="00EB3753">
                            <w:pPr>
                              <w:jc w:val="center"/>
                              <w:rPr>
                                <w:rFonts w:ascii="Sassoon Primary Std" w:hAnsi="Sassoon Primary Std"/>
                                <w:b/>
                                <w:sz w:val="28"/>
                                <w:szCs w:val="28"/>
                              </w:rPr>
                            </w:pPr>
                          </w:p>
                        </w:tc>
                        <w:tc>
                          <w:tcPr>
                            <w:tcW w:w="800" w:type="dxa"/>
                          </w:tcPr>
                          <w:p w14:paraId="3679A436" w14:textId="67E45D6A" w:rsidR="00EB3753" w:rsidRPr="00EB6F8B" w:rsidRDefault="00EB3753" w:rsidP="00EB3753">
                            <w:pPr>
                              <w:jc w:val="center"/>
                              <w:rPr>
                                <w:rFonts w:ascii="Sassoon Primary Std" w:hAnsi="Sassoon Primary Std"/>
                                <w:b/>
                                <w:sz w:val="28"/>
                                <w:szCs w:val="28"/>
                              </w:rPr>
                            </w:pPr>
                          </w:p>
                        </w:tc>
                        <w:tc>
                          <w:tcPr>
                            <w:tcW w:w="800" w:type="dxa"/>
                          </w:tcPr>
                          <w:p w14:paraId="739D7CFD" w14:textId="0B2D6766" w:rsidR="00EB3753" w:rsidRPr="00EB6F8B" w:rsidRDefault="00EB3753" w:rsidP="00EB3753">
                            <w:pPr>
                              <w:jc w:val="center"/>
                              <w:rPr>
                                <w:rFonts w:ascii="Sassoon Primary Std" w:hAnsi="Sassoon Primary Std"/>
                                <w:b/>
                                <w:sz w:val="28"/>
                                <w:szCs w:val="28"/>
                              </w:rPr>
                            </w:pPr>
                          </w:p>
                        </w:tc>
                        <w:tc>
                          <w:tcPr>
                            <w:tcW w:w="802" w:type="dxa"/>
                          </w:tcPr>
                          <w:p w14:paraId="7BD0D9C9" w14:textId="4AE696A0" w:rsidR="00EB3753" w:rsidRPr="00EB6F8B" w:rsidRDefault="00EB3753" w:rsidP="00EB3753">
                            <w:pPr>
                              <w:jc w:val="center"/>
                              <w:rPr>
                                <w:rFonts w:ascii="Comic Sans MS" w:hAnsi="Comic Sans MS"/>
                                <w:b/>
                                <w:sz w:val="28"/>
                                <w:szCs w:val="28"/>
                              </w:rPr>
                            </w:pPr>
                          </w:p>
                        </w:tc>
                        <w:tc>
                          <w:tcPr>
                            <w:tcW w:w="802" w:type="dxa"/>
                          </w:tcPr>
                          <w:p w14:paraId="163FF92C" w14:textId="7991012A" w:rsidR="00EB3753" w:rsidRPr="00EB6F8B" w:rsidRDefault="00EB3753" w:rsidP="00EB3753">
                            <w:pPr>
                              <w:jc w:val="center"/>
                              <w:rPr>
                                <w:rFonts w:ascii="Sassoon Primary Std" w:hAnsi="Sassoon Primary Std"/>
                                <w:b/>
                                <w:sz w:val="28"/>
                                <w:szCs w:val="28"/>
                              </w:rPr>
                            </w:pPr>
                          </w:p>
                        </w:tc>
                        <w:tc>
                          <w:tcPr>
                            <w:tcW w:w="802" w:type="dxa"/>
                          </w:tcPr>
                          <w:p w14:paraId="2F46B7EB" w14:textId="7BF4CE08" w:rsidR="00EB3753" w:rsidRPr="00EB6F8B" w:rsidRDefault="00EB3753" w:rsidP="00EB3753">
                            <w:pPr>
                              <w:jc w:val="center"/>
                              <w:rPr>
                                <w:rFonts w:ascii="Sassoon Primary Std" w:hAnsi="Sassoon Primary Std"/>
                                <w:b/>
                                <w:sz w:val="28"/>
                                <w:szCs w:val="28"/>
                              </w:rPr>
                            </w:pPr>
                          </w:p>
                        </w:tc>
                        <w:tc>
                          <w:tcPr>
                            <w:tcW w:w="802" w:type="dxa"/>
                          </w:tcPr>
                          <w:p w14:paraId="470A8F48" w14:textId="3B3BB0A7" w:rsidR="00EB3753" w:rsidRPr="00EB6F8B" w:rsidRDefault="00EB3753" w:rsidP="00EB3753">
                            <w:pPr>
                              <w:jc w:val="center"/>
                              <w:rPr>
                                <w:rFonts w:ascii="Sassoon Primary Std" w:hAnsi="Sassoon Primary Std"/>
                                <w:b/>
                                <w:sz w:val="28"/>
                                <w:szCs w:val="28"/>
                              </w:rPr>
                            </w:pPr>
                          </w:p>
                        </w:tc>
                        <w:tc>
                          <w:tcPr>
                            <w:tcW w:w="802" w:type="dxa"/>
                          </w:tcPr>
                          <w:p w14:paraId="7B279FFC" w14:textId="6988AC02" w:rsidR="00EB3753" w:rsidRPr="00EB6F8B" w:rsidRDefault="00EB3753" w:rsidP="00EB3753">
                            <w:pPr>
                              <w:jc w:val="center"/>
                              <w:rPr>
                                <w:rFonts w:ascii="Sassoon Primary Std" w:hAnsi="Sassoon Primary Std"/>
                                <w:b/>
                                <w:sz w:val="28"/>
                                <w:szCs w:val="28"/>
                              </w:rPr>
                            </w:pPr>
                          </w:p>
                        </w:tc>
                        <w:tc>
                          <w:tcPr>
                            <w:tcW w:w="802" w:type="dxa"/>
                          </w:tcPr>
                          <w:p w14:paraId="3A3176CA" w14:textId="7562C767" w:rsidR="00EB3753" w:rsidRPr="00EB6F8B" w:rsidRDefault="00EB3753" w:rsidP="00EB3753">
                            <w:pPr>
                              <w:jc w:val="center"/>
                              <w:rPr>
                                <w:rFonts w:ascii="Sassoon Primary Std" w:hAnsi="Sassoon Primary Std"/>
                                <w:b/>
                                <w:sz w:val="28"/>
                                <w:szCs w:val="28"/>
                              </w:rPr>
                            </w:pPr>
                          </w:p>
                        </w:tc>
                        <w:tc>
                          <w:tcPr>
                            <w:tcW w:w="751" w:type="dxa"/>
                          </w:tcPr>
                          <w:p w14:paraId="16A7011F" w14:textId="21AC987D" w:rsidR="00EB3753" w:rsidRPr="00EB6F8B" w:rsidRDefault="00EB3753" w:rsidP="00EB3753">
                            <w:pPr>
                              <w:jc w:val="center"/>
                              <w:rPr>
                                <w:rFonts w:ascii="Sassoon Primary Std" w:hAnsi="Sassoon Primary Std"/>
                                <w:b/>
                                <w:sz w:val="28"/>
                                <w:szCs w:val="28"/>
                              </w:rPr>
                            </w:pPr>
                          </w:p>
                        </w:tc>
                      </w:tr>
                      <w:tr w:rsidR="00EB3753" w:rsidRPr="00EB6F8B" w14:paraId="502F39E7" w14:textId="77777777" w:rsidTr="00EB3753">
                        <w:trPr>
                          <w:trHeight w:val="914"/>
                        </w:trPr>
                        <w:tc>
                          <w:tcPr>
                            <w:tcW w:w="800" w:type="dxa"/>
                          </w:tcPr>
                          <w:p w14:paraId="58B8F5F1" w14:textId="229B89CB" w:rsidR="00EB3753" w:rsidRPr="00EB6F8B" w:rsidRDefault="00EB3753" w:rsidP="00EB3753">
                            <w:pPr>
                              <w:jc w:val="center"/>
                              <w:rPr>
                                <w:rFonts w:ascii="Sassoon Primary Std" w:hAnsi="Sassoon Primary Std"/>
                                <w:b/>
                                <w:sz w:val="28"/>
                                <w:szCs w:val="28"/>
                              </w:rPr>
                            </w:pPr>
                          </w:p>
                        </w:tc>
                        <w:tc>
                          <w:tcPr>
                            <w:tcW w:w="800" w:type="dxa"/>
                          </w:tcPr>
                          <w:p w14:paraId="4AC00042" w14:textId="0508185E" w:rsidR="00EB3753" w:rsidRPr="00EB6F8B" w:rsidRDefault="00EB3753" w:rsidP="00EB3753">
                            <w:pPr>
                              <w:jc w:val="center"/>
                              <w:rPr>
                                <w:rFonts w:ascii="Sassoon Primary Std" w:hAnsi="Sassoon Primary Std"/>
                                <w:b/>
                                <w:sz w:val="28"/>
                                <w:szCs w:val="28"/>
                              </w:rPr>
                            </w:pPr>
                          </w:p>
                        </w:tc>
                        <w:tc>
                          <w:tcPr>
                            <w:tcW w:w="800" w:type="dxa"/>
                          </w:tcPr>
                          <w:p w14:paraId="42D6B86C" w14:textId="29E9AFC0" w:rsidR="00EB3753" w:rsidRPr="00EB6F8B" w:rsidRDefault="00EB3753" w:rsidP="00EB3753">
                            <w:pPr>
                              <w:jc w:val="center"/>
                              <w:rPr>
                                <w:rFonts w:ascii="Sassoon Primary Std" w:hAnsi="Sassoon Primary Std"/>
                                <w:b/>
                                <w:sz w:val="28"/>
                                <w:szCs w:val="28"/>
                              </w:rPr>
                            </w:pPr>
                          </w:p>
                        </w:tc>
                        <w:tc>
                          <w:tcPr>
                            <w:tcW w:w="800" w:type="dxa"/>
                          </w:tcPr>
                          <w:p w14:paraId="426DD5E9" w14:textId="50500C03" w:rsidR="00EB3753" w:rsidRPr="00EB6F8B" w:rsidRDefault="00EB3753" w:rsidP="00EB3753">
                            <w:pPr>
                              <w:jc w:val="center"/>
                              <w:rPr>
                                <w:rFonts w:ascii="Sassoon Primary Std" w:hAnsi="Sassoon Primary Std"/>
                                <w:b/>
                                <w:sz w:val="28"/>
                                <w:szCs w:val="28"/>
                              </w:rPr>
                            </w:pPr>
                          </w:p>
                        </w:tc>
                        <w:tc>
                          <w:tcPr>
                            <w:tcW w:w="802" w:type="dxa"/>
                          </w:tcPr>
                          <w:p w14:paraId="0AB41AD9" w14:textId="510F3AD0" w:rsidR="00EB3753" w:rsidRPr="00EB6F8B" w:rsidRDefault="00EB3753" w:rsidP="00EB3753">
                            <w:pPr>
                              <w:jc w:val="center"/>
                              <w:rPr>
                                <w:rFonts w:ascii="Sassoon Primary Std" w:hAnsi="Sassoon Primary Std"/>
                                <w:b/>
                                <w:sz w:val="28"/>
                                <w:szCs w:val="28"/>
                              </w:rPr>
                            </w:pPr>
                          </w:p>
                        </w:tc>
                        <w:tc>
                          <w:tcPr>
                            <w:tcW w:w="802" w:type="dxa"/>
                          </w:tcPr>
                          <w:p w14:paraId="3A76AA15" w14:textId="4BCB4B29" w:rsidR="00EB3753" w:rsidRPr="00EB6F8B" w:rsidRDefault="00EB3753" w:rsidP="00EB3753">
                            <w:pPr>
                              <w:jc w:val="center"/>
                              <w:rPr>
                                <w:rFonts w:ascii="Sassoon Primary Std" w:hAnsi="Sassoon Primary Std"/>
                                <w:b/>
                                <w:sz w:val="28"/>
                                <w:szCs w:val="28"/>
                              </w:rPr>
                            </w:pPr>
                          </w:p>
                        </w:tc>
                        <w:tc>
                          <w:tcPr>
                            <w:tcW w:w="802" w:type="dxa"/>
                          </w:tcPr>
                          <w:p w14:paraId="7567CAC2" w14:textId="5AA01ED2" w:rsidR="00EB3753" w:rsidRPr="00EB6F8B" w:rsidRDefault="00EB3753" w:rsidP="00EB3753">
                            <w:pPr>
                              <w:jc w:val="center"/>
                              <w:rPr>
                                <w:rFonts w:ascii="Sassoon Primary Std" w:hAnsi="Sassoon Primary Std"/>
                                <w:b/>
                                <w:sz w:val="28"/>
                                <w:szCs w:val="28"/>
                              </w:rPr>
                            </w:pPr>
                          </w:p>
                        </w:tc>
                        <w:tc>
                          <w:tcPr>
                            <w:tcW w:w="802" w:type="dxa"/>
                          </w:tcPr>
                          <w:p w14:paraId="29DA5A3B" w14:textId="58915614" w:rsidR="00EB3753" w:rsidRPr="00EB6F8B" w:rsidRDefault="00EB3753" w:rsidP="00EB3753">
                            <w:pPr>
                              <w:jc w:val="center"/>
                              <w:rPr>
                                <w:rFonts w:ascii="Sassoon Primary Std" w:hAnsi="Sassoon Primary Std"/>
                                <w:b/>
                                <w:sz w:val="28"/>
                                <w:szCs w:val="28"/>
                              </w:rPr>
                            </w:pPr>
                          </w:p>
                        </w:tc>
                        <w:tc>
                          <w:tcPr>
                            <w:tcW w:w="802" w:type="dxa"/>
                          </w:tcPr>
                          <w:p w14:paraId="38C456AF" w14:textId="56641548" w:rsidR="00EB3753" w:rsidRPr="00EB6F8B" w:rsidRDefault="00EB3753" w:rsidP="00EB3753">
                            <w:pPr>
                              <w:jc w:val="center"/>
                              <w:rPr>
                                <w:rFonts w:ascii="Sassoon Primary Std" w:hAnsi="Sassoon Primary Std"/>
                                <w:b/>
                                <w:sz w:val="28"/>
                                <w:szCs w:val="28"/>
                              </w:rPr>
                            </w:pPr>
                          </w:p>
                        </w:tc>
                        <w:tc>
                          <w:tcPr>
                            <w:tcW w:w="802" w:type="dxa"/>
                          </w:tcPr>
                          <w:p w14:paraId="5F3E5BD4" w14:textId="33657111" w:rsidR="00EB3753" w:rsidRPr="00EB6F8B" w:rsidRDefault="00EB3753" w:rsidP="00EB3753">
                            <w:pPr>
                              <w:rPr>
                                <w:rFonts w:ascii="Sassoon Primary Std" w:hAnsi="Sassoon Primary Std"/>
                                <w:b/>
                                <w:sz w:val="28"/>
                                <w:szCs w:val="28"/>
                              </w:rPr>
                            </w:pPr>
                          </w:p>
                        </w:tc>
                        <w:tc>
                          <w:tcPr>
                            <w:tcW w:w="751" w:type="dxa"/>
                          </w:tcPr>
                          <w:p w14:paraId="7655AF33" w14:textId="77777777" w:rsidR="00EB3753" w:rsidRPr="00EB6F8B" w:rsidRDefault="00EB3753" w:rsidP="00EB3753">
                            <w:pPr>
                              <w:jc w:val="center"/>
                              <w:rPr>
                                <w:rFonts w:ascii="Sassoon Primary Std" w:hAnsi="Sassoon Primary Std"/>
                                <w:b/>
                                <w:sz w:val="28"/>
                                <w:szCs w:val="28"/>
                              </w:rPr>
                            </w:pPr>
                          </w:p>
                        </w:tc>
                      </w:tr>
                    </w:tbl>
                    <w:p w14:paraId="24926E63" w14:textId="32B1D052" w:rsidR="00EB6F8B" w:rsidRPr="00AF53EF" w:rsidRDefault="00EB6F8B" w:rsidP="00EB6F8B">
                      <w:pPr>
                        <w:rPr>
                          <w:rFonts w:ascii="Comic Sans MS" w:hAnsi="Comic Sans MS"/>
                        </w:rPr>
                      </w:pPr>
                    </w:p>
                    <w:p w14:paraId="6A91A2FE" w14:textId="598288E9" w:rsidR="00AF53EF" w:rsidRPr="00AF53EF" w:rsidRDefault="00AF53EF" w:rsidP="00EB6F8B">
                      <w:pPr>
                        <w:rPr>
                          <w:rFonts w:ascii="Comic Sans MS" w:hAnsi="Comic Sans MS"/>
                        </w:rPr>
                      </w:pPr>
                      <w:r w:rsidRPr="00AF53EF">
                        <w:rPr>
                          <w:rFonts w:ascii="Comic Sans MS" w:hAnsi="Comic Sans MS"/>
                        </w:rPr>
                        <w:t>Check have you got all your numbers facing the correct way?</w:t>
                      </w:r>
                      <w:r>
                        <w:rPr>
                          <w:rFonts w:ascii="Comic Sans MS" w:hAnsi="Comic Sans MS"/>
                        </w:rPr>
                        <w:t xml:space="preserve">  Ask your grown up to check.  If you have some that are not correct, have a go at writing these again.</w:t>
                      </w:r>
                    </w:p>
                    <w:p w14:paraId="1CE79F8F" w14:textId="77777777" w:rsidR="00AF53EF" w:rsidRDefault="00AF53EF" w:rsidP="00EB6F8B"/>
                    <w:p w14:paraId="68B3AFDF" w14:textId="644DD0CA" w:rsidR="00EB3753" w:rsidRPr="00994F50" w:rsidRDefault="00AF53EF" w:rsidP="00EB6F8B">
                      <w:pPr>
                        <w:rPr>
                          <w:rFonts w:ascii="Sassoon Primary Std" w:hAnsi="Sassoon Primary Std"/>
                          <w:sz w:val="28"/>
                          <w:szCs w:val="28"/>
                        </w:rPr>
                      </w:pPr>
                      <w:r w:rsidRPr="00D76100">
                        <w:rPr>
                          <w:rFonts w:ascii="Sassoon Primary Std" w:hAnsi="Sassoon Primary Std"/>
                          <w:sz w:val="28"/>
                          <w:szCs w:val="28"/>
                        </w:rPr>
                        <w:t>C</w:t>
                      </w:r>
                      <w:r>
                        <w:rPr>
                          <w:rFonts w:ascii="Sassoon Primary Std" w:hAnsi="Sassoon Primary Std"/>
                          <w:sz w:val="28"/>
                          <w:szCs w:val="28"/>
                        </w:rPr>
                        <w:t xml:space="preserve">an you find </w:t>
                      </w:r>
                      <w:r w:rsidR="00994F50">
                        <w:rPr>
                          <w:rFonts w:ascii="Sassoon Primary Std" w:hAnsi="Sassoon Primary Std"/>
                          <w:sz w:val="28"/>
                          <w:szCs w:val="28"/>
                        </w:rPr>
                        <w:t xml:space="preserve">the correct amount of </w:t>
                      </w:r>
                      <w:r>
                        <w:rPr>
                          <w:rFonts w:ascii="Sassoon Primary Std" w:hAnsi="Sassoon Primary Std"/>
                          <w:sz w:val="28"/>
                          <w:szCs w:val="28"/>
                        </w:rPr>
                        <w:t>objects to match the number in each shape?  Check with your grown up?</w:t>
                      </w:r>
                    </w:p>
                    <w:p w14:paraId="2034B954" w14:textId="62B71949" w:rsidR="00EB3753" w:rsidRPr="00994F50" w:rsidRDefault="00AF53EF" w:rsidP="00EB3753">
                      <w:pPr>
                        <w:rPr>
                          <w:rFonts w:ascii="Comic Sans MS" w:hAnsi="Comic Sans MS"/>
                          <w:sz w:val="28"/>
                          <w:szCs w:val="28"/>
                        </w:rPr>
                      </w:pPr>
                      <w:r w:rsidRPr="00994F50">
                        <w:rPr>
                          <w:rFonts w:ascii="Comic Sans MS" w:hAnsi="Comic Sans MS"/>
                          <w:sz w:val="28"/>
                          <w:szCs w:val="28"/>
                        </w:rPr>
                        <w:t xml:space="preserve">Can you count how many hops you can do?   How many steps does it take you to walk around your living room?   Can tell your grown up what number you live at?  </w:t>
                      </w:r>
                    </w:p>
                    <w:p w14:paraId="20A1A222" w14:textId="4AE143B5" w:rsidR="00EB6F8B" w:rsidRPr="00311E3A" w:rsidRDefault="003A417C" w:rsidP="00EB6F8B">
                      <w:pPr>
                        <w:rPr>
                          <w:rFonts w:ascii="Sassoon Primary Std" w:hAnsi="Sassoon Primary Std"/>
                          <w:sz w:val="28"/>
                          <w:szCs w:val="28"/>
                        </w:rPr>
                      </w:pPr>
                      <w:r>
                        <w:rPr>
                          <w:rFonts w:ascii="Sassoon Primary Std" w:hAnsi="Sassoon Primary Std"/>
                          <w:noProof/>
                          <w:sz w:val="28"/>
                          <w:szCs w:val="28"/>
                          <w:lang w:eastAsia="en-GB"/>
                        </w:rPr>
                        <w:drawing>
                          <wp:inline distT="0" distB="0" distL="0" distR="0" wp14:anchorId="3EEF492D" wp14:editId="28BC48D3">
                            <wp:extent cx="22860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27 at 13.13.40.png"/>
                                    <pic:cNvPicPr/>
                                  </pic:nvPicPr>
                                  <pic:blipFill>
                                    <a:blip r:embed="rId19">
                                      <a:extLst>
                                        <a:ext uri="{28A0092B-C50C-407E-A947-70E740481C1C}">
                                          <a14:useLocalDpi xmlns:a14="http://schemas.microsoft.com/office/drawing/2010/main" val="0"/>
                                        </a:ext>
                                      </a:extLst>
                                    </a:blip>
                                    <a:stretch>
                                      <a:fillRect/>
                                    </a:stretch>
                                  </pic:blipFill>
                                  <pic:spPr>
                                    <a:xfrm>
                                      <a:off x="0" y="0"/>
                                      <a:ext cx="2362523" cy="630006"/>
                                    </a:xfrm>
                                    <a:prstGeom prst="rect">
                                      <a:avLst/>
                                    </a:prstGeom>
                                  </pic:spPr>
                                </pic:pic>
                              </a:graphicData>
                            </a:graphic>
                          </wp:inline>
                        </w:drawing>
                      </w:r>
                    </w:p>
                  </w:txbxContent>
                </v:textbox>
                <w10:wrap anchorx="margin"/>
              </v:shape>
            </w:pict>
          </mc:Fallback>
        </mc:AlternateContent>
      </w:r>
      <w:r w:rsidR="00EB6F8B" w:rsidRPr="00EB6F8B">
        <w:rPr>
          <w:color w:val="FF0000"/>
        </w:rPr>
        <w:t xml:space="preserve">This week Is a recap for your children. Some of them will feel confident to do this but it is important to recap as we have not cover number this term. We are looking at ordering, recognising and missing numbers to 20.  </w:t>
      </w:r>
    </w:p>
    <w:p w14:paraId="720D0EAF" w14:textId="08EAF776" w:rsidR="00EB6F8B" w:rsidRDefault="00EB6F8B" w:rsidP="00EB6F8B"/>
    <w:p w14:paraId="79F954DE" w14:textId="13EED033" w:rsidR="00EB6F8B" w:rsidRDefault="00EB6F8B" w:rsidP="00EB6F8B"/>
    <w:p w14:paraId="6D39CE3E" w14:textId="77777777" w:rsidR="00EB6F8B" w:rsidRDefault="00EB6F8B" w:rsidP="00EB6F8B"/>
    <w:p w14:paraId="2A72E2C6" w14:textId="77777777" w:rsidR="000E510C" w:rsidRDefault="000E510C"/>
    <w:p w14:paraId="14729D4D" w14:textId="2F5BF4C1" w:rsidR="000E510C" w:rsidRDefault="000E510C"/>
    <w:p w14:paraId="0C093E82" w14:textId="77777777" w:rsidR="000E510C" w:rsidRDefault="000E510C"/>
    <w:p w14:paraId="59AFC928" w14:textId="77777777" w:rsidR="000E510C" w:rsidRDefault="000E510C"/>
    <w:p w14:paraId="47C4EBC2" w14:textId="77777777" w:rsidR="000E510C" w:rsidRDefault="000E510C"/>
    <w:p w14:paraId="68953E5A" w14:textId="77777777" w:rsidR="004D65D3" w:rsidRDefault="004D65D3"/>
    <w:p w14:paraId="4085EA79" w14:textId="77777777" w:rsidR="004D65D3" w:rsidRPr="004D65D3" w:rsidRDefault="004D65D3" w:rsidP="004D65D3"/>
    <w:p w14:paraId="6C80ED62" w14:textId="77777777" w:rsidR="004D65D3" w:rsidRPr="004D65D3" w:rsidRDefault="004D65D3" w:rsidP="004D65D3"/>
    <w:p w14:paraId="291FC91B" w14:textId="77777777" w:rsidR="004D65D3" w:rsidRPr="004D65D3" w:rsidRDefault="004D65D3" w:rsidP="004D65D3"/>
    <w:p w14:paraId="4372D811" w14:textId="77777777" w:rsidR="004D65D3" w:rsidRDefault="004D65D3" w:rsidP="004D65D3"/>
    <w:p w14:paraId="27D7D40D" w14:textId="77777777" w:rsidR="008F3756" w:rsidRDefault="008F3756" w:rsidP="004D65D3">
      <w:pPr>
        <w:rPr>
          <w:rFonts w:ascii="Sassoon Primary Std" w:hAnsi="Sassoon Primary Std"/>
          <w:b/>
          <w:sz w:val="28"/>
          <w:szCs w:val="28"/>
        </w:rPr>
      </w:pPr>
    </w:p>
    <w:p w14:paraId="1DEEC254" w14:textId="77777777" w:rsidR="00A60723" w:rsidRDefault="00A60723" w:rsidP="004D65D3">
      <w:pPr>
        <w:rPr>
          <w:rFonts w:ascii="Sassoon Primary Std" w:hAnsi="Sassoon Primary Std"/>
          <w:b/>
          <w:sz w:val="28"/>
          <w:szCs w:val="28"/>
        </w:rPr>
      </w:pPr>
    </w:p>
    <w:p w14:paraId="6BA1CE8E" w14:textId="77777777" w:rsidR="00D33A93" w:rsidRDefault="00D33A93" w:rsidP="004D65D3">
      <w:pPr>
        <w:rPr>
          <w:rFonts w:ascii="Sassoon Primary Std" w:hAnsi="Sassoon Primary Std"/>
          <w:b/>
          <w:sz w:val="28"/>
          <w:szCs w:val="28"/>
        </w:rPr>
      </w:pPr>
    </w:p>
    <w:p w14:paraId="397E06B6" w14:textId="77777777" w:rsidR="00D33A93" w:rsidRDefault="00D33A93" w:rsidP="004D65D3">
      <w:pPr>
        <w:rPr>
          <w:rFonts w:ascii="Sassoon Primary Std" w:hAnsi="Sassoon Primary Std"/>
          <w:b/>
          <w:sz w:val="28"/>
          <w:szCs w:val="28"/>
        </w:rPr>
      </w:pPr>
    </w:p>
    <w:p w14:paraId="32D447F7" w14:textId="77777777" w:rsidR="00D33A93" w:rsidRDefault="00D33A93" w:rsidP="004D65D3">
      <w:pPr>
        <w:rPr>
          <w:rFonts w:ascii="Sassoon Primary Std" w:hAnsi="Sassoon Primary Std"/>
          <w:b/>
          <w:sz w:val="28"/>
          <w:szCs w:val="28"/>
        </w:rPr>
      </w:pPr>
    </w:p>
    <w:p w14:paraId="14D98C06" w14:textId="77777777" w:rsidR="00D33A93" w:rsidRDefault="00D33A93" w:rsidP="004D65D3">
      <w:pPr>
        <w:rPr>
          <w:rFonts w:ascii="Sassoon Primary Std" w:hAnsi="Sassoon Primary Std"/>
          <w:b/>
          <w:sz w:val="28"/>
          <w:szCs w:val="28"/>
        </w:rPr>
      </w:pPr>
    </w:p>
    <w:p w14:paraId="67B2A8D0" w14:textId="77777777" w:rsidR="00D33A93" w:rsidRDefault="00D33A93" w:rsidP="004D65D3">
      <w:pPr>
        <w:rPr>
          <w:rFonts w:ascii="Sassoon Primary Std" w:hAnsi="Sassoon Primary Std"/>
          <w:b/>
          <w:sz w:val="28"/>
          <w:szCs w:val="28"/>
        </w:rPr>
      </w:pPr>
    </w:p>
    <w:p w14:paraId="4C0323A8" w14:textId="77777777" w:rsidR="00D33A93" w:rsidRDefault="00D33A93" w:rsidP="004D65D3">
      <w:pPr>
        <w:rPr>
          <w:rFonts w:ascii="Sassoon Primary Std" w:hAnsi="Sassoon Primary Std"/>
          <w:b/>
          <w:sz w:val="28"/>
          <w:szCs w:val="28"/>
        </w:rPr>
      </w:pPr>
    </w:p>
    <w:p w14:paraId="2F7BB3AE" w14:textId="77777777" w:rsidR="00B646DC" w:rsidRDefault="00B646DC" w:rsidP="004D65D3">
      <w:pPr>
        <w:rPr>
          <w:rFonts w:ascii="Sassoon Primary Std" w:hAnsi="Sassoon Primary Std"/>
          <w:b/>
          <w:sz w:val="28"/>
          <w:szCs w:val="28"/>
        </w:rPr>
      </w:pPr>
    </w:p>
    <w:p w14:paraId="682302D5" w14:textId="77777777" w:rsidR="006B2B80" w:rsidRDefault="006B2B80" w:rsidP="004D65D3">
      <w:pPr>
        <w:rPr>
          <w:rFonts w:ascii="Sassoon Primary Std" w:hAnsi="Sassoon Primary Std"/>
          <w:b/>
          <w:sz w:val="28"/>
          <w:szCs w:val="28"/>
        </w:rPr>
      </w:pPr>
    </w:p>
    <w:p w14:paraId="22308D62" w14:textId="77777777" w:rsidR="00DB4CF4" w:rsidRPr="00B10EB5" w:rsidRDefault="00211598" w:rsidP="004D65D3">
      <w:pPr>
        <w:rPr>
          <w:rFonts w:ascii="Sassoon Primary Std" w:hAnsi="Sassoon Primary Std"/>
          <w:b/>
          <w:sz w:val="36"/>
          <w:szCs w:val="36"/>
          <w:u w:val="single"/>
        </w:rPr>
      </w:pPr>
      <w:r>
        <w:rPr>
          <w:rFonts w:ascii="Sassoon Primary Std" w:hAnsi="Sassoon Primary Std"/>
          <w:b/>
          <w:sz w:val="36"/>
          <w:szCs w:val="36"/>
          <w:u w:val="single"/>
        </w:rPr>
        <w:lastRenderedPageBreak/>
        <w:t xml:space="preserve">Free-flow- Town and Country- </w:t>
      </w:r>
      <w:r w:rsidRPr="003D5EF3">
        <w:rPr>
          <w:rFonts w:ascii="Sassoon Primary Std" w:hAnsi="Sassoon Primary Std"/>
          <w:b/>
          <w:color w:val="FFFFFF" w:themeColor="background1"/>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Town week</w:t>
      </w:r>
    </w:p>
    <w:p w14:paraId="3BACA093" w14:textId="77777777" w:rsidR="00DB4CF4" w:rsidRDefault="008E2482" w:rsidP="00DB4CF4">
      <w:pPr>
        <w:rPr>
          <w:rFonts w:ascii="Sassoon Infant Std" w:hAnsi="Sassoon Infant Std"/>
          <w:sz w:val="28"/>
          <w:szCs w:val="28"/>
        </w:rPr>
      </w:pPr>
      <w:r w:rsidRPr="008E2482">
        <w:rPr>
          <w:rFonts w:ascii="Sassoon Infant Std" w:hAnsi="Sassoon Infant Std"/>
          <w:sz w:val="28"/>
          <w:szCs w:val="28"/>
        </w:rPr>
        <w:t xml:space="preserve">Talk </w:t>
      </w:r>
      <w:r>
        <w:rPr>
          <w:rFonts w:ascii="Sassoon Infant Std" w:hAnsi="Sassoon Infant Std"/>
          <w:sz w:val="28"/>
          <w:szCs w:val="28"/>
        </w:rPr>
        <w:t>to your grown-up:</w:t>
      </w:r>
    </w:p>
    <w:p w14:paraId="6898F52D" w14:textId="77777777" w:rsidR="008E2482" w:rsidRPr="006B2B80" w:rsidRDefault="006B2B80" w:rsidP="00DB4CF4">
      <w:pPr>
        <w:rPr>
          <w:rFonts w:ascii="Sassoon Infant Std" w:hAnsi="Sassoon Infant Std"/>
          <w:color w:val="FF0000"/>
          <w:sz w:val="28"/>
          <w:szCs w:val="28"/>
        </w:rPr>
      </w:pPr>
      <w:r>
        <w:rPr>
          <w:rFonts w:ascii="Sassoon Infant Std" w:hAnsi="Sassoon Infant Std"/>
          <w:color w:val="FF0000"/>
          <w:sz w:val="28"/>
          <w:szCs w:val="28"/>
        </w:rPr>
        <w:t xml:space="preserve">Where do you live? </w:t>
      </w:r>
      <w:r w:rsidR="00CA1A20">
        <w:rPr>
          <w:rFonts w:ascii="Sassoon Infant Std" w:hAnsi="Sassoon Infant Std"/>
          <w:color w:val="7030A0"/>
          <w:sz w:val="28"/>
          <w:szCs w:val="28"/>
        </w:rPr>
        <w:t xml:space="preserve">Is it in a </w:t>
      </w:r>
      <w:r w:rsidR="008E2482" w:rsidRPr="008E2482">
        <w:rPr>
          <w:rFonts w:ascii="Sassoon Infant Std" w:hAnsi="Sassoon Infant Std"/>
          <w:color w:val="7030A0"/>
          <w:sz w:val="28"/>
          <w:szCs w:val="28"/>
        </w:rPr>
        <w:t xml:space="preserve">Town or in the Countryside? </w:t>
      </w:r>
      <w:r w:rsidR="008E2482" w:rsidRPr="008E2482">
        <w:rPr>
          <w:rFonts w:ascii="Sassoon Infant Std" w:hAnsi="Sassoon Infant Std"/>
          <w:color w:val="0070C0"/>
          <w:sz w:val="28"/>
          <w:szCs w:val="28"/>
        </w:rPr>
        <w:t>How do you know?</w:t>
      </w:r>
    </w:p>
    <w:p w14:paraId="4F02AE04" w14:textId="77777777" w:rsidR="008E2482" w:rsidRDefault="008E2482" w:rsidP="00DB4CF4">
      <w:pPr>
        <w:rPr>
          <w:rFonts w:ascii="Sassoon Infant Std" w:hAnsi="Sassoon Infant Std"/>
          <w:sz w:val="28"/>
          <w:szCs w:val="28"/>
        </w:rPr>
      </w:pPr>
      <w:r>
        <w:rPr>
          <w:rFonts w:ascii="Sassoon Infant Std" w:hAnsi="Sassoon Infant Std"/>
          <w:sz w:val="28"/>
          <w:szCs w:val="28"/>
        </w:rPr>
        <w:t>Use the pictures below to help you:</w:t>
      </w:r>
    </w:p>
    <w:p w14:paraId="34DAB428" w14:textId="77777777" w:rsidR="008E2482" w:rsidRPr="008E2482" w:rsidRDefault="00954516" w:rsidP="00DB4CF4">
      <w:pPr>
        <w:rPr>
          <w:rFonts w:ascii="Sassoon Infant Std" w:hAnsi="Sassoon Infant Std"/>
          <w:sz w:val="28"/>
          <w:szCs w:val="28"/>
        </w:rPr>
      </w:pPr>
      <w:r>
        <w:rPr>
          <w:noProof/>
          <w:lang w:eastAsia="en-GB"/>
        </w:rPr>
        <w:drawing>
          <wp:anchor distT="0" distB="0" distL="114300" distR="114300" simplePos="0" relativeHeight="251673600" behindDoc="1" locked="0" layoutInCell="1" allowOverlap="1" wp14:anchorId="2099AD84" wp14:editId="42A25900">
            <wp:simplePos x="0" y="0"/>
            <wp:positionH relativeFrom="margin">
              <wp:posOffset>2950845</wp:posOffset>
            </wp:positionH>
            <wp:positionV relativeFrom="paragraph">
              <wp:posOffset>334657</wp:posOffset>
            </wp:positionV>
            <wp:extent cx="3584575" cy="3875405"/>
            <wp:effectExtent l="0" t="0" r="0" b="0"/>
            <wp:wrapTight wrapText="bothSides">
              <wp:wrapPolygon edited="0">
                <wp:start x="0" y="0"/>
                <wp:lineTo x="0" y="21448"/>
                <wp:lineTo x="21466" y="21448"/>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84575" cy="38754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14:anchorId="693D29BE" wp14:editId="6A774892">
            <wp:simplePos x="0" y="0"/>
            <wp:positionH relativeFrom="margin">
              <wp:posOffset>-472967</wp:posOffset>
            </wp:positionH>
            <wp:positionV relativeFrom="paragraph">
              <wp:posOffset>349202</wp:posOffset>
            </wp:positionV>
            <wp:extent cx="3043555" cy="2033270"/>
            <wp:effectExtent l="0" t="0" r="4445" b="5080"/>
            <wp:wrapTight wrapText="bothSides">
              <wp:wrapPolygon edited="0">
                <wp:start x="0" y="0"/>
                <wp:lineTo x="0" y="21452"/>
                <wp:lineTo x="21496" y="21452"/>
                <wp:lineTo x="21496" y="0"/>
                <wp:lineTo x="0" y="0"/>
              </wp:wrapPolygon>
            </wp:wrapTight>
            <wp:docPr id="4" name="Picture 4" descr="Retail Units &amp; Shops to rent in Smethwick Rolfe Street - Re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ail Units &amp; Shops to rent in Smethwick Rolfe Street - Real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3555" cy="2033270"/>
                    </a:xfrm>
                    <a:prstGeom prst="rect">
                      <a:avLst/>
                    </a:prstGeom>
                    <a:noFill/>
                    <a:ln>
                      <a:noFill/>
                    </a:ln>
                  </pic:spPr>
                </pic:pic>
              </a:graphicData>
            </a:graphic>
          </wp:anchor>
        </w:drawing>
      </w:r>
    </w:p>
    <w:p w14:paraId="453E412A" w14:textId="77777777" w:rsidR="00DB4CF4" w:rsidRPr="00DB4CF4" w:rsidRDefault="00DB4CF4" w:rsidP="00DB4CF4"/>
    <w:p w14:paraId="0056D1E9" w14:textId="77777777" w:rsidR="00DB4CF4" w:rsidRPr="00DB4CF4" w:rsidRDefault="00954516" w:rsidP="00DB4CF4">
      <w:r>
        <w:rPr>
          <w:noProof/>
          <w:lang w:eastAsia="en-GB"/>
        </w:rPr>
        <w:drawing>
          <wp:anchor distT="0" distB="0" distL="114300" distR="114300" simplePos="0" relativeHeight="251671552" behindDoc="1" locked="0" layoutInCell="1" allowOverlap="1" wp14:anchorId="7D27EE1D" wp14:editId="7FE6D002">
            <wp:simplePos x="0" y="0"/>
            <wp:positionH relativeFrom="margin">
              <wp:posOffset>-792900</wp:posOffset>
            </wp:positionH>
            <wp:positionV relativeFrom="paragraph">
              <wp:posOffset>198228</wp:posOffset>
            </wp:positionV>
            <wp:extent cx="3778250" cy="3956050"/>
            <wp:effectExtent l="0" t="0" r="0" b="6350"/>
            <wp:wrapTight wrapText="bothSides">
              <wp:wrapPolygon edited="0">
                <wp:start x="0" y="0"/>
                <wp:lineTo x="0" y="21531"/>
                <wp:lineTo x="21455" y="2153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78250" cy="3956050"/>
                    </a:xfrm>
                    <a:prstGeom prst="rect">
                      <a:avLst/>
                    </a:prstGeom>
                  </pic:spPr>
                </pic:pic>
              </a:graphicData>
            </a:graphic>
            <wp14:sizeRelH relativeFrom="margin">
              <wp14:pctWidth>0</wp14:pctWidth>
            </wp14:sizeRelH>
            <wp14:sizeRelV relativeFrom="margin">
              <wp14:pctHeight>0</wp14:pctHeight>
            </wp14:sizeRelV>
          </wp:anchor>
        </w:drawing>
      </w:r>
    </w:p>
    <w:p w14:paraId="1DBF8F78" w14:textId="77777777" w:rsidR="00156F42" w:rsidRPr="00DB4CF4" w:rsidRDefault="00156F42" w:rsidP="00DB4CF4"/>
    <w:sectPr w:rsidR="00156F42" w:rsidRPr="00DB4C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B345" w14:textId="77777777" w:rsidR="008A621C" w:rsidRDefault="008A621C" w:rsidP="008F3756">
      <w:pPr>
        <w:spacing w:after="0" w:line="240" w:lineRule="auto"/>
      </w:pPr>
      <w:r>
        <w:separator/>
      </w:r>
    </w:p>
  </w:endnote>
  <w:endnote w:type="continuationSeparator" w:id="0">
    <w:p w14:paraId="1CB490F5" w14:textId="77777777" w:rsidR="008A621C" w:rsidRDefault="008A621C"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A320" w14:textId="77777777" w:rsidR="008A621C" w:rsidRDefault="008A621C" w:rsidP="008F3756">
      <w:pPr>
        <w:spacing w:after="0" w:line="240" w:lineRule="auto"/>
      </w:pPr>
      <w:r>
        <w:separator/>
      </w:r>
    </w:p>
  </w:footnote>
  <w:footnote w:type="continuationSeparator" w:id="0">
    <w:p w14:paraId="109D5ADE" w14:textId="77777777" w:rsidR="008A621C" w:rsidRDefault="008A621C"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9087C"/>
    <w:multiLevelType w:val="hybridMultilevel"/>
    <w:tmpl w:val="29F6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C"/>
    <w:rsid w:val="00062251"/>
    <w:rsid w:val="00081433"/>
    <w:rsid w:val="00082CCB"/>
    <w:rsid w:val="000A6028"/>
    <w:rsid w:val="000E1014"/>
    <w:rsid w:val="000E510C"/>
    <w:rsid w:val="00100CF7"/>
    <w:rsid w:val="00143760"/>
    <w:rsid w:val="00156F42"/>
    <w:rsid w:val="001726FB"/>
    <w:rsid w:val="00196B0A"/>
    <w:rsid w:val="001A366D"/>
    <w:rsid w:val="001E650D"/>
    <w:rsid w:val="00211598"/>
    <w:rsid w:val="002220C2"/>
    <w:rsid w:val="00242503"/>
    <w:rsid w:val="00247C23"/>
    <w:rsid w:val="002838DC"/>
    <w:rsid w:val="00292033"/>
    <w:rsid w:val="002B6656"/>
    <w:rsid w:val="002E102D"/>
    <w:rsid w:val="00311E3A"/>
    <w:rsid w:val="00324998"/>
    <w:rsid w:val="00337DA7"/>
    <w:rsid w:val="00394494"/>
    <w:rsid w:val="003A417C"/>
    <w:rsid w:val="003D5EF3"/>
    <w:rsid w:val="003E4D2A"/>
    <w:rsid w:val="003F2AE3"/>
    <w:rsid w:val="00430794"/>
    <w:rsid w:val="004342A7"/>
    <w:rsid w:val="00453598"/>
    <w:rsid w:val="00457B57"/>
    <w:rsid w:val="00481CD2"/>
    <w:rsid w:val="004D65D3"/>
    <w:rsid w:val="004F39B6"/>
    <w:rsid w:val="005402AA"/>
    <w:rsid w:val="005541F5"/>
    <w:rsid w:val="00572AC2"/>
    <w:rsid w:val="00581505"/>
    <w:rsid w:val="00590654"/>
    <w:rsid w:val="005907B0"/>
    <w:rsid w:val="005A576F"/>
    <w:rsid w:val="005B504C"/>
    <w:rsid w:val="005C6214"/>
    <w:rsid w:val="005D6D69"/>
    <w:rsid w:val="005F500C"/>
    <w:rsid w:val="00601ABA"/>
    <w:rsid w:val="0061130E"/>
    <w:rsid w:val="006769A4"/>
    <w:rsid w:val="006B2B80"/>
    <w:rsid w:val="006B72D0"/>
    <w:rsid w:val="006C08FC"/>
    <w:rsid w:val="006E2076"/>
    <w:rsid w:val="006F5AFE"/>
    <w:rsid w:val="00703279"/>
    <w:rsid w:val="00705322"/>
    <w:rsid w:val="00751E7A"/>
    <w:rsid w:val="007A47D0"/>
    <w:rsid w:val="00800B04"/>
    <w:rsid w:val="008134F2"/>
    <w:rsid w:val="008208F4"/>
    <w:rsid w:val="00867DB7"/>
    <w:rsid w:val="0089144B"/>
    <w:rsid w:val="008A621C"/>
    <w:rsid w:val="008B6C2C"/>
    <w:rsid w:val="008C5F00"/>
    <w:rsid w:val="008D7AA9"/>
    <w:rsid w:val="008E019B"/>
    <w:rsid w:val="008E2482"/>
    <w:rsid w:val="008F3756"/>
    <w:rsid w:val="009445CB"/>
    <w:rsid w:val="00954516"/>
    <w:rsid w:val="00986369"/>
    <w:rsid w:val="0099256F"/>
    <w:rsid w:val="00992AED"/>
    <w:rsid w:val="00994F50"/>
    <w:rsid w:val="00996BEE"/>
    <w:rsid w:val="009D1827"/>
    <w:rsid w:val="009F1005"/>
    <w:rsid w:val="00A21638"/>
    <w:rsid w:val="00A60723"/>
    <w:rsid w:val="00AB1429"/>
    <w:rsid w:val="00AE5A01"/>
    <w:rsid w:val="00AF53EF"/>
    <w:rsid w:val="00B10EB5"/>
    <w:rsid w:val="00B350D9"/>
    <w:rsid w:val="00B43CC1"/>
    <w:rsid w:val="00B646DC"/>
    <w:rsid w:val="00B94F88"/>
    <w:rsid w:val="00BA754C"/>
    <w:rsid w:val="00BD4E14"/>
    <w:rsid w:val="00BE1DB2"/>
    <w:rsid w:val="00BF5988"/>
    <w:rsid w:val="00C004D5"/>
    <w:rsid w:val="00C25A5C"/>
    <w:rsid w:val="00C32DAD"/>
    <w:rsid w:val="00C62C0C"/>
    <w:rsid w:val="00C65816"/>
    <w:rsid w:val="00C67D49"/>
    <w:rsid w:val="00C9313C"/>
    <w:rsid w:val="00CA1A20"/>
    <w:rsid w:val="00CF3274"/>
    <w:rsid w:val="00CF4704"/>
    <w:rsid w:val="00D114E1"/>
    <w:rsid w:val="00D33A93"/>
    <w:rsid w:val="00D51E7A"/>
    <w:rsid w:val="00D56854"/>
    <w:rsid w:val="00D75AB9"/>
    <w:rsid w:val="00DA59F8"/>
    <w:rsid w:val="00DB4CF4"/>
    <w:rsid w:val="00DD77FD"/>
    <w:rsid w:val="00E35EA7"/>
    <w:rsid w:val="00E539C6"/>
    <w:rsid w:val="00E541A7"/>
    <w:rsid w:val="00EA01C5"/>
    <w:rsid w:val="00EB3753"/>
    <w:rsid w:val="00EB61BF"/>
    <w:rsid w:val="00EB6F8B"/>
    <w:rsid w:val="00EC5B21"/>
    <w:rsid w:val="00EE11E2"/>
    <w:rsid w:val="00F16F9E"/>
    <w:rsid w:val="00F43B89"/>
    <w:rsid w:val="00F44EAD"/>
    <w:rsid w:val="00F63E16"/>
    <w:rsid w:val="00F82487"/>
    <w:rsid w:val="00FD2355"/>
    <w:rsid w:val="00FD2F89"/>
    <w:rsid w:val="00FD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8EA7"/>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 w:type="character" w:customStyle="1" w:styleId="UnresolvedMention">
    <w:name w:val="Unresolved Mention"/>
    <w:basedOn w:val="DefaultParagraphFont"/>
    <w:uiPriority w:val="99"/>
    <w:semiHidden/>
    <w:unhideWhenUsed/>
    <w:rsid w:val="00994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7197">
      <w:bodyDiv w:val="1"/>
      <w:marLeft w:val="0"/>
      <w:marRight w:val="0"/>
      <w:marTop w:val="0"/>
      <w:marBottom w:val="0"/>
      <w:divBdr>
        <w:top w:val="none" w:sz="0" w:space="0" w:color="auto"/>
        <w:left w:val="none" w:sz="0" w:space="0" w:color="auto"/>
        <w:bottom w:val="none" w:sz="0" w:space="0" w:color="auto"/>
        <w:right w:val="none" w:sz="0" w:space="0" w:color="auto"/>
      </w:divBdr>
    </w:div>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70117163">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phonicsplay.co.uk/" TargetMode="External"/><Relationship Id="rId18" Type="http://schemas.openxmlformats.org/officeDocument/2006/relationships/hyperlink" Target="https://www.youtube.com/watch?v=D0Ajq682yrA"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hyperlink" Target="https://www.bbc.co.uk/cbeebies/shows/alphablock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D0Ajq682y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national.academ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BNexgokr4gw" TargetMode="External"/><Relationship Id="rId23" Type="http://schemas.openxmlformats.org/officeDocument/2006/relationships/image" Target="media/image8.png"/><Relationship Id="rId10" Type="http://schemas.openxmlformats.org/officeDocument/2006/relationships/hyperlink" Target="https://www.bbc.co.uk/bitesize/topics/zvq9bdm/articles/z4tyt39"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ctivelearnprimary.co.uk"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9D4973E</Template>
  <TotalTime>0</TotalTime>
  <Pages>5</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J.Williams</cp:lastModifiedBy>
  <cp:revision>2</cp:revision>
  <dcterms:created xsi:type="dcterms:W3CDTF">2020-06-05T10:10:00Z</dcterms:created>
  <dcterms:modified xsi:type="dcterms:W3CDTF">2020-06-05T10:10:00Z</dcterms:modified>
</cp:coreProperties>
</file>