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162E8" w14:textId="77777777" w:rsidR="000E510C" w:rsidRDefault="000E510C" w:rsidP="000E510C">
      <w:pPr>
        <w:jc w:val="center"/>
        <w:rPr>
          <w:rFonts w:ascii="SassoonPrimaryType" w:hAnsi="SassoonPrimaryType"/>
          <w:sz w:val="72"/>
          <w:szCs w:val="72"/>
        </w:rPr>
      </w:pPr>
      <w:r>
        <w:rPr>
          <w:rFonts w:ascii="SassoonPrimaryType" w:hAnsi="SassoonPrimaryType"/>
          <w:sz w:val="72"/>
          <w:szCs w:val="72"/>
        </w:rPr>
        <w:t>Reception Home Learning</w:t>
      </w:r>
    </w:p>
    <w:p w14:paraId="073C1F8C" w14:textId="0792FDBB" w:rsidR="000E510C" w:rsidRDefault="005D6838" w:rsidP="000E510C">
      <w:pPr>
        <w:jc w:val="center"/>
        <w:rPr>
          <w:rFonts w:ascii="SassoonPrimaryType" w:hAnsi="SassoonPrimaryType"/>
          <w:b/>
          <w:sz w:val="28"/>
          <w:szCs w:val="28"/>
        </w:rPr>
      </w:pPr>
      <w:r>
        <w:rPr>
          <w:rFonts w:ascii="SassoonPrimaryType" w:hAnsi="SassoonPrimaryType"/>
          <w:b/>
          <w:sz w:val="72"/>
          <w:szCs w:val="72"/>
        </w:rPr>
        <w:t xml:space="preserve">Week </w:t>
      </w:r>
      <w:r w:rsidR="00A67A3F">
        <w:rPr>
          <w:rFonts w:ascii="SassoonPrimaryType" w:hAnsi="SassoonPrimaryType"/>
          <w:b/>
          <w:sz w:val="72"/>
          <w:szCs w:val="72"/>
        </w:rPr>
        <w:t>9</w:t>
      </w:r>
    </w:p>
    <w:p w14:paraId="2892F95B" w14:textId="77777777" w:rsidR="00992AED" w:rsidRPr="00992AED" w:rsidRDefault="006F495C" w:rsidP="000E510C">
      <w:pPr>
        <w:jc w:val="center"/>
        <w:rPr>
          <w:rFonts w:ascii="SassoonPrimaryType" w:hAnsi="SassoonPrimaryType"/>
          <w:b/>
          <w:sz w:val="28"/>
          <w:szCs w:val="28"/>
        </w:rPr>
      </w:pPr>
      <w:r>
        <w:rPr>
          <w:rFonts w:ascii="SassoonPrimaryType" w:hAnsi="SassoonPrimaryType"/>
          <w:b/>
          <w:sz w:val="28"/>
          <w:szCs w:val="28"/>
        </w:rPr>
        <w:t>Day 3</w:t>
      </w:r>
    </w:p>
    <w:p w14:paraId="2974D414" w14:textId="77777777" w:rsidR="000E510C" w:rsidRPr="00067328" w:rsidRDefault="000E510C" w:rsidP="000E510C">
      <w:pPr>
        <w:jc w:val="center"/>
        <w:rPr>
          <w:rFonts w:ascii="SassoonPrimaryType" w:hAnsi="SassoonPrimaryType"/>
          <w:b/>
          <w:sz w:val="20"/>
          <w:szCs w:val="20"/>
        </w:rPr>
      </w:pPr>
    </w:p>
    <w:p w14:paraId="01F8C9B4" w14:textId="77777777" w:rsidR="000E510C" w:rsidRDefault="000E510C" w:rsidP="000E510C">
      <w:pPr>
        <w:jc w:val="center"/>
        <w:rPr>
          <w:rFonts w:ascii="SassoonPrimaryType" w:hAnsi="SassoonPrimaryType"/>
          <w:sz w:val="72"/>
          <w:szCs w:val="72"/>
        </w:rPr>
      </w:pPr>
      <w:r>
        <w:rPr>
          <w:rFonts w:ascii="Arial" w:hAnsi="Arial" w:cs="Arial"/>
          <w:noProof/>
          <w:color w:val="1A0DAB"/>
          <w:sz w:val="20"/>
          <w:szCs w:val="20"/>
          <w:lang w:eastAsia="en-GB"/>
        </w:rPr>
        <w:drawing>
          <wp:inline distT="0" distB="0" distL="0" distR="0" wp14:anchorId="19873947" wp14:editId="73AD0E97">
            <wp:extent cx="2857500" cy="891540"/>
            <wp:effectExtent l="0" t="0" r="0" b="3810"/>
            <wp:docPr id="2" name="Picture 2" descr="Image result for catroon group of childr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troon group of childr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91540"/>
                    </a:xfrm>
                    <a:prstGeom prst="rect">
                      <a:avLst/>
                    </a:prstGeom>
                    <a:noFill/>
                    <a:ln>
                      <a:noFill/>
                    </a:ln>
                  </pic:spPr>
                </pic:pic>
              </a:graphicData>
            </a:graphic>
          </wp:inline>
        </w:drawing>
      </w:r>
    </w:p>
    <w:p w14:paraId="405EA7FA" w14:textId="77777777" w:rsidR="000E510C" w:rsidRPr="00067328" w:rsidRDefault="000E510C" w:rsidP="000E510C">
      <w:pPr>
        <w:jc w:val="center"/>
        <w:rPr>
          <w:rFonts w:ascii="SassoonPrimaryType" w:hAnsi="SassoonPrimaryType"/>
          <w:sz w:val="24"/>
          <w:szCs w:val="24"/>
        </w:rPr>
      </w:pPr>
    </w:p>
    <w:p w14:paraId="0A5EF466" w14:textId="77777777" w:rsidR="005D6838" w:rsidRDefault="005D6838" w:rsidP="005D6838">
      <w:pPr>
        <w:jc w:val="center"/>
        <w:rPr>
          <w:rFonts w:ascii="SassoonPrimaryType" w:hAnsi="SassoonPrimaryType"/>
          <w:sz w:val="72"/>
          <w:szCs w:val="72"/>
        </w:rPr>
      </w:pPr>
      <w:r>
        <w:rPr>
          <w:rFonts w:ascii="SassoonPrimaryType" w:hAnsi="SassoonPrimaryType"/>
          <w:sz w:val="72"/>
          <w:szCs w:val="72"/>
        </w:rPr>
        <w:t>A big smile from all your Early Years Teachers!</w:t>
      </w:r>
    </w:p>
    <w:p w14:paraId="77D2979C" w14:textId="77777777" w:rsidR="005D6838" w:rsidRDefault="005D6838" w:rsidP="005D6838">
      <w:pPr>
        <w:jc w:val="center"/>
        <w:rPr>
          <w:rFonts w:ascii="SassoonPrimaryType" w:hAnsi="SassoonPrimaryType"/>
          <w:sz w:val="72"/>
          <w:szCs w:val="72"/>
        </w:rPr>
      </w:pPr>
      <w:r>
        <w:rPr>
          <w:noProof/>
          <w:lang w:eastAsia="en-GB"/>
        </w:rPr>
        <w:drawing>
          <wp:inline distT="0" distB="0" distL="0" distR="0" wp14:anchorId="5115A0BA" wp14:editId="45C3F2BC">
            <wp:extent cx="1925053" cy="1772181"/>
            <wp:effectExtent l="0" t="0" r="0" b="0"/>
            <wp:docPr id="4" name="Picture 4" descr="Mr. Happy | Mr. Men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Happy | Mr. Men Wiki | Fand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686" cy="1791176"/>
                    </a:xfrm>
                    <a:prstGeom prst="rect">
                      <a:avLst/>
                    </a:prstGeom>
                    <a:noFill/>
                    <a:ln>
                      <a:noFill/>
                    </a:ln>
                  </pic:spPr>
                </pic:pic>
              </a:graphicData>
            </a:graphic>
          </wp:inline>
        </w:drawing>
      </w:r>
    </w:p>
    <w:p w14:paraId="650F4277" w14:textId="77777777" w:rsidR="005D6838" w:rsidRPr="00082CCB" w:rsidRDefault="005D6838" w:rsidP="005D6838">
      <w:pPr>
        <w:jc w:val="center"/>
        <w:rPr>
          <w:rFonts w:ascii="SassoonPrimaryType" w:hAnsi="SassoonPrimaryType"/>
          <w:b/>
          <w:color w:val="00B050"/>
          <w:sz w:val="40"/>
          <w:szCs w:val="40"/>
        </w:rPr>
      </w:pPr>
      <w:r w:rsidRPr="00082CCB">
        <w:rPr>
          <w:rFonts w:ascii="SassoonPrimaryType" w:hAnsi="SassoonPrimaryType"/>
          <w:b/>
          <w:color w:val="00B050"/>
          <w:sz w:val="40"/>
          <w:szCs w:val="40"/>
        </w:rPr>
        <w:t>If you want to share any of the busy things you are doing at home with your Teachers, be sure to tag us on Twitter by using: @pinkclass18 and @devrainbow and @redclassdev</w:t>
      </w:r>
    </w:p>
    <w:p w14:paraId="625635FF" w14:textId="564C6E5F" w:rsidR="00D704B4" w:rsidRPr="006B7813" w:rsidRDefault="006B7813" w:rsidP="006B7813">
      <w:pPr>
        <w:jc w:val="center"/>
        <w:rPr>
          <w:rFonts w:ascii="SassoonPrimaryType" w:hAnsi="SassoonPrimaryType"/>
          <w:b/>
          <w:color w:val="FFC000" w:themeColor="accent4"/>
          <w:sz w:val="60"/>
          <w:szCs w:val="60"/>
        </w:rPr>
      </w:pPr>
      <w:r>
        <w:rPr>
          <w:rFonts w:ascii="SassoonPrimaryType" w:hAnsi="SassoonPrimaryType"/>
          <w:b/>
          <w:noProof/>
          <w:color w:val="FFC000" w:themeColor="accent4"/>
          <w:sz w:val="60"/>
          <w:szCs w:val="60"/>
          <w:lang w:eastAsia="en-GB"/>
        </w:rPr>
        <mc:AlternateContent>
          <mc:Choice Requires="wps">
            <w:drawing>
              <wp:anchor distT="0" distB="0" distL="114300" distR="114300" simplePos="0" relativeHeight="251682816" behindDoc="0" locked="0" layoutInCell="1" allowOverlap="1" wp14:anchorId="3BFB9533" wp14:editId="0544660D">
                <wp:simplePos x="0" y="0"/>
                <wp:positionH relativeFrom="column">
                  <wp:posOffset>4814224</wp:posOffset>
                </wp:positionH>
                <wp:positionV relativeFrom="paragraph">
                  <wp:posOffset>1090353</wp:posOffset>
                </wp:positionV>
                <wp:extent cx="1080654" cy="394855"/>
                <wp:effectExtent l="0" t="0" r="12065" b="12065"/>
                <wp:wrapNone/>
                <wp:docPr id="11" name="Text Box 11"/>
                <wp:cNvGraphicFramePr/>
                <a:graphic xmlns:a="http://schemas.openxmlformats.org/drawingml/2006/main">
                  <a:graphicData uri="http://schemas.microsoft.com/office/word/2010/wordprocessingShape">
                    <wps:wsp>
                      <wps:cNvSpPr txBox="1"/>
                      <wps:spPr>
                        <a:xfrm rot="10800000">
                          <a:off x="0" y="0"/>
                          <a:ext cx="1080654" cy="394855"/>
                        </a:xfrm>
                        <a:prstGeom prst="rect">
                          <a:avLst/>
                        </a:prstGeom>
                        <a:solidFill>
                          <a:schemeClr val="lt1"/>
                        </a:solidFill>
                        <a:ln w="6350">
                          <a:solidFill>
                            <a:prstClr val="black"/>
                          </a:solidFill>
                        </a:ln>
                      </wps:spPr>
                      <wps:txbx>
                        <w:txbxContent>
                          <w:p w14:paraId="361F801C" w14:textId="77777777" w:rsidR="006B7813" w:rsidRPr="006B7813" w:rsidRDefault="006B7813" w:rsidP="006B7813">
                            <w:pPr>
                              <w:spacing w:after="0" w:line="240" w:lineRule="auto"/>
                              <w:rPr>
                                <w:rFonts w:ascii="Times New Roman" w:eastAsia="Times New Roman" w:hAnsi="Times New Roman" w:cs="Times New Roman"/>
                                <w:sz w:val="24"/>
                                <w:szCs w:val="24"/>
                              </w:rPr>
                            </w:pPr>
                            <w:r w:rsidRPr="006B7813">
                              <w:rPr>
                                <w:rFonts w:ascii="Tahoma" w:eastAsia="Times New Roman" w:hAnsi="Tahoma" w:cs="Tahoma"/>
                                <w:color w:val="394857"/>
                                <w:sz w:val="24"/>
                                <w:szCs w:val="24"/>
                                <w:shd w:val="clear" w:color="auto" w:fill="FFFFFF"/>
                              </w:rPr>
                              <w:t>Stinkerbell.</w:t>
                            </w:r>
                          </w:p>
                          <w:p w14:paraId="655FBFDE" w14:textId="77777777" w:rsidR="006B7813" w:rsidRPr="006B7813" w:rsidRDefault="006B781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FB9533" id="_x0000_t202" coordsize="21600,21600" o:spt="202" path="m,l,21600r21600,l21600,xe">
                <v:stroke joinstyle="miter"/>
                <v:path gradientshapeok="t" o:connecttype="rect"/>
              </v:shapetype>
              <v:shape id="Text Box 11" o:spid="_x0000_s1026" type="#_x0000_t202" style="position:absolute;left:0;text-align:left;margin-left:379.05pt;margin-top:85.85pt;width:85.1pt;height:31.1pt;rotation:18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" fillcolor="white [3201]" strokeweight=".5pt">
                <v:textbox>
                  <w:txbxContent>
                    <w:p w14:paraId="361F801C" w14:textId="77777777" w:rsidR="006B7813" w:rsidRPr="006B7813" w:rsidRDefault="006B7813" w:rsidP="006B7813">
                      <w:pPr>
                        <w:spacing w:after="0" w:line="240" w:lineRule="auto"/>
                        <w:rPr>
                          <w:rFonts w:ascii="Times New Roman" w:eastAsia="Times New Roman" w:hAnsi="Times New Roman" w:cs="Times New Roman"/>
                          <w:sz w:val="24"/>
                          <w:szCs w:val="24"/>
                        </w:rPr>
                      </w:pPr>
                      <w:proofErr w:type="spellStart"/>
                      <w:r w:rsidRPr="006B7813">
                        <w:rPr>
                          <w:rFonts w:ascii="Tahoma" w:eastAsia="Times New Roman" w:hAnsi="Tahoma" w:cs="Tahoma"/>
                          <w:color w:val="394857"/>
                          <w:sz w:val="24"/>
                          <w:szCs w:val="24"/>
                          <w:shd w:val="clear" w:color="auto" w:fill="FFFFFF"/>
                        </w:rPr>
                        <w:t>Stinkerbell</w:t>
                      </w:r>
                      <w:proofErr w:type="spellEnd"/>
                      <w:r w:rsidRPr="006B7813">
                        <w:rPr>
                          <w:rFonts w:ascii="Tahoma" w:eastAsia="Times New Roman" w:hAnsi="Tahoma" w:cs="Tahoma"/>
                          <w:color w:val="394857"/>
                          <w:sz w:val="24"/>
                          <w:szCs w:val="24"/>
                          <w:shd w:val="clear" w:color="auto" w:fill="FFFFFF"/>
                        </w:rPr>
                        <w:t>.</w:t>
                      </w:r>
                    </w:p>
                    <w:p w14:paraId="655FBFDE" w14:textId="77777777" w:rsidR="006B7813" w:rsidRPr="006B7813" w:rsidRDefault="006B7813">
                      <w:pPr>
                        <w:rPr>
                          <w:b/>
                        </w:rPr>
                      </w:pPr>
                    </w:p>
                  </w:txbxContent>
                </v:textbox>
              </v:shape>
            </w:pict>
          </mc:Fallback>
        </mc:AlternateContent>
      </w:r>
      <w:r>
        <w:rPr>
          <w:rFonts w:ascii="SassoonPrimaryType" w:hAnsi="SassoonPrimaryType"/>
          <w:b/>
          <w:noProof/>
          <w:color w:val="FFC000" w:themeColor="accent4"/>
          <w:sz w:val="60"/>
          <w:szCs w:val="60"/>
          <w:lang w:eastAsia="en-GB"/>
        </w:rPr>
        <mc:AlternateContent>
          <mc:Choice Requires="wps">
            <w:drawing>
              <wp:anchor distT="0" distB="0" distL="114300" distR="114300" simplePos="0" relativeHeight="251681792" behindDoc="0" locked="0" layoutInCell="1" allowOverlap="1" wp14:anchorId="404F675D" wp14:editId="180B2770">
                <wp:simplePos x="0" y="0"/>
                <wp:positionH relativeFrom="column">
                  <wp:posOffset>48491</wp:posOffset>
                </wp:positionH>
                <wp:positionV relativeFrom="paragraph">
                  <wp:posOffset>848014</wp:posOffset>
                </wp:positionV>
                <wp:extent cx="2639291" cy="547254"/>
                <wp:effectExtent l="0" t="0" r="15240" b="12065"/>
                <wp:wrapNone/>
                <wp:docPr id="10" name="Text Box 10"/>
                <wp:cNvGraphicFramePr/>
                <a:graphic xmlns:a="http://schemas.openxmlformats.org/drawingml/2006/main">
                  <a:graphicData uri="http://schemas.microsoft.com/office/word/2010/wordprocessingShape">
                    <wps:wsp>
                      <wps:cNvSpPr txBox="1"/>
                      <wps:spPr>
                        <a:xfrm>
                          <a:off x="0" y="0"/>
                          <a:ext cx="2639291" cy="547254"/>
                        </a:xfrm>
                        <a:prstGeom prst="rect">
                          <a:avLst/>
                        </a:prstGeom>
                        <a:solidFill>
                          <a:schemeClr val="lt1"/>
                        </a:solidFill>
                        <a:ln w="6350">
                          <a:solidFill>
                            <a:prstClr val="black"/>
                          </a:solidFill>
                        </a:ln>
                      </wps:spPr>
                      <wps:txbx>
                        <w:txbxContent>
                          <w:p w14:paraId="55052524" w14:textId="5A05E94B" w:rsidR="006B7813" w:rsidRPr="006B7813" w:rsidRDefault="006B7813" w:rsidP="006B7813">
                            <w:pPr>
                              <w:spacing w:after="0" w:line="240" w:lineRule="auto"/>
                              <w:rPr>
                                <w:rFonts w:ascii="Times New Roman" w:eastAsia="Times New Roman" w:hAnsi="Times New Roman" w:cs="Times New Roman"/>
                                <w:sz w:val="24"/>
                                <w:szCs w:val="24"/>
                              </w:rPr>
                            </w:pPr>
                            <w:r w:rsidRPr="006B7813">
                              <w:rPr>
                                <w:rFonts w:ascii="Tahoma" w:eastAsia="Times New Roman" w:hAnsi="Tahoma" w:cs="Tahoma"/>
                                <w:color w:val="394857"/>
                                <w:sz w:val="32"/>
                                <w:szCs w:val="32"/>
                                <w:shd w:val="clear" w:color="auto" w:fill="FFFFFF"/>
                              </w:rPr>
                              <w:t> </w:t>
                            </w:r>
                            <w:r>
                              <w:rPr>
                                <w:rFonts w:ascii="Tahoma" w:eastAsia="Times New Roman" w:hAnsi="Tahoma" w:cs="Tahoma"/>
                                <w:color w:val="394857"/>
                                <w:sz w:val="32"/>
                                <w:szCs w:val="32"/>
                                <w:shd w:val="clear" w:color="auto" w:fill="FFFFFF"/>
                              </w:rPr>
                              <w:t xml:space="preserve">Joke </w:t>
                            </w:r>
                            <w:r w:rsidRPr="006B7813">
                              <w:rPr>
                                <w:rFonts w:ascii="Tahoma" w:eastAsia="Times New Roman" w:hAnsi="Tahoma" w:cs="Tahoma"/>
                                <w:color w:val="394857"/>
                                <w:sz w:val="24"/>
                                <w:szCs w:val="24"/>
                                <w:shd w:val="clear" w:color="auto" w:fill="FFFFFF"/>
                              </w:rPr>
                              <w:t>What do you call a fairy that doesn’t like to shower?</w:t>
                            </w:r>
                          </w:p>
                          <w:p w14:paraId="5175F787" w14:textId="77777777" w:rsidR="006B7813" w:rsidRDefault="006B78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4F675D" id="Text Box 10" o:spid="_x0000_s1027" type="#_x0000_t202" style="position:absolute;left:0;text-align:left;margin-left:3.8pt;margin-top:66.75pt;width:207.8pt;height:43.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" fillcolor="white [3201]" strokeweight=".5pt">
                <v:textbox>
                  <w:txbxContent>
                    <w:p w14:paraId="55052524" w14:textId="5A05E94B" w:rsidR="006B7813" w:rsidRPr="006B7813" w:rsidRDefault="006B7813" w:rsidP="006B7813">
                      <w:pPr>
                        <w:spacing w:after="0" w:line="240" w:lineRule="auto"/>
                        <w:rPr>
                          <w:rFonts w:ascii="Times New Roman" w:eastAsia="Times New Roman" w:hAnsi="Times New Roman" w:cs="Times New Roman"/>
                          <w:sz w:val="24"/>
                          <w:szCs w:val="24"/>
                        </w:rPr>
                      </w:pPr>
                      <w:r w:rsidRPr="006B7813">
                        <w:rPr>
                          <w:rFonts w:ascii="Tahoma" w:eastAsia="Times New Roman" w:hAnsi="Tahoma" w:cs="Tahoma"/>
                          <w:color w:val="394857"/>
                          <w:sz w:val="32"/>
                          <w:szCs w:val="32"/>
                          <w:shd w:val="clear" w:color="auto" w:fill="FFFFFF"/>
                        </w:rPr>
                        <w:t> </w:t>
                      </w:r>
                      <w:r>
                        <w:rPr>
                          <w:rFonts w:ascii="Tahoma" w:eastAsia="Times New Roman" w:hAnsi="Tahoma" w:cs="Tahoma"/>
                          <w:color w:val="394857"/>
                          <w:sz w:val="32"/>
                          <w:szCs w:val="32"/>
                          <w:shd w:val="clear" w:color="auto" w:fill="FFFFFF"/>
                        </w:rPr>
                        <w:t xml:space="preserve">Joke </w:t>
                      </w:r>
                      <w:r w:rsidRPr="006B7813">
                        <w:rPr>
                          <w:rFonts w:ascii="Tahoma" w:eastAsia="Times New Roman" w:hAnsi="Tahoma" w:cs="Tahoma"/>
                          <w:color w:val="394857"/>
                          <w:sz w:val="24"/>
                          <w:szCs w:val="24"/>
                          <w:shd w:val="clear" w:color="auto" w:fill="FFFFFF"/>
                        </w:rPr>
                        <w:t>What do you call a fairy that doesn’t like to shower?</w:t>
                      </w:r>
                    </w:p>
                    <w:p w14:paraId="5175F787" w14:textId="77777777" w:rsidR="006B7813" w:rsidRDefault="006B7813"/>
                  </w:txbxContent>
                </v:textbox>
              </v:shape>
            </w:pict>
          </mc:Fallback>
        </mc:AlternateContent>
      </w:r>
      <w:r w:rsidR="005D6838" w:rsidRPr="00082CCB">
        <w:rPr>
          <w:rFonts w:ascii="SassoonPrimaryType" w:hAnsi="SassoonPrimaryType"/>
          <w:b/>
          <w:color w:val="FFC000" w:themeColor="accent4"/>
          <w:sz w:val="60"/>
          <w:szCs w:val="60"/>
        </w:rPr>
        <w:sym w:font="Wingdings" w:char="F04A"/>
      </w:r>
    </w:p>
    <w:p w14:paraId="206262B6" w14:textId="77777777" w:rsidR="00FC0B30" w:rsidRDefault="00FC0B30" w:rsidP="00915771">
      <w:pPr>
        <w:rPr>
          <w:rFonts w:ascii="Sassoon Infant Std" w:hAnsi="Sassoon Infant Std"/>
          <w:sz w:val="28"/>
          <w:szCs w:val="28"/>
          <w:u w:val="single"/>
        </w:rPr>
      </w:pPr>
    </w:p>
    <w:p w14:paraId="7971A93E" w14:textId="77777777" w:rsidR="000E510C" w:rsidRPr="00896BF5" w:rsidRDefault="00A312A3" w:rsidP="000E510C">
      <w:pPr>
        <w:jc w:val="right"/>
        <w:rPr>
          <w:rFonts w:ascii="Sassoon Infant Std" w:hAnsi="Sassoon Infant Std"/>
          <w:sz w:val="28"/>
          <w:szCs w:val="28"/>
          <w:u w:val="single"/>
        </w:rPr>
      </w:pPr>
      <w:r>
        <w:rPr>
          <w:rFonts w:ascii="Sassoon Infant Std" w:hAnsi="Sassoon Infant Std"/>
          <w:sz w:val="28"/>
          <w:szCs w:val="28"/>
          <w:u w:val="single"/>
        </w:rPr>
        <w:t xml:space="preserve">Wednesday </w:t>
      </w:r>
      <w:r w:rsidR="005D6838">
        <w:rPr>
          <w:rFonts w:ascii="Sassoon Infant Std" w:hAnsi="Sassoon Infant Std"/>
          <w:sz w:val="28"/>
          <w:szCs w:val="28"/>
          <w:u w:val="single"/>
        </w:rPr>
        <w:t>3rd June</w:t>
      </w:r>
      <w:r w:rsidR="000E510C" w:rsidRPr="00896BF5">
        <w:rPr>
          <w:rFonts w:ascii="Sassoon Infant Std" w:hAnsi="Sassoon Infant Std"/>
          <w:sz w:val="28"/>
          <w:szCs w:val="28"/>
          <w:u w:val="single"/>
        </w:rPr>
        <w:t xml:space="preserve"> 2020</w:t>
      </w:r>
    </w:p>
    <w:p w14:paraId="1876BA85" w14:textId="77777777" w:rsidR="00915771" w:rsidRDefault="00915771" w:rsidP="000E510C">
      <w:pPr>
        <w:rPr>
          <w:rFonts w:ascii="Sassoon Infant Std" w:hAnsi="Sassoon Infant Std"/>
          <w:sz w:val="28"/>
          <w:szCs w:val="28"/>
          <w:highlight w:val="cyan"/>
          <w:u w:val="single"/>
        </w:rPr>
      </w:pPr>
    </w:p>
    <w:p w14:paraId="1DDE31B2" w14:textId="77777777" w:rsidR="000E510C" w:rsidRDefault="000E510C" w:rsidP="000E510C">
      <w:pPr>
        <w:rPr>
          <w:rFonts w:ascii="Sassoon Infant Std" w:hAnsi="Sassoon Infant Std"/>
          <w:sz w:val="28"/>
          <w:szCs w:val="28"/>
          <w:highlight w:val="cyan"/>
          <w:u w:val="single"/>
        </w:rPr>
      </w:pPr>
      <w:r w:rsidRPr="4C0B0B2C">
        <w:rPr>
          <w:rFonts w:ascii="Sassoon Infant Std" w:hAnsi="Sassoon Infant Std"/>
          <w:sz w:val="28"/>
          <w:szCs w:val="28"/>
          <w:highlight w:val="cyan"/>
          <w:u w:val="single"/>
        </w:rPr>
        <w:t>Reception  Work to</w:t>
      </w:r>
      <w:r w:rsidR="00915771">
        <w:rPr>
          <w:rFonts w:ascii="Sassoon Infant Std" w:hAnsi="Sassoon Infant Std"/>
          <w:sz w:val="28"/>
          <w:szCs w:val="28"/>
          <w:highlight w:val="cyan"/>
          <w:u w:val="single"/>
        </w:rPr>
        <w:t xml:space="preserve"> support your child at home  PHO</w:t>
      </w:r>
      <w:r w:rsidRPr="4C0B0B2C">
        <w:rPr>
          <w:rFonts w:ascii="Sassoon Infant Std" w:hAnsi="Sassoon Infant Std"/>
          <w:sz w:val="28"/>
          <w:szCs w:val="28"/>
          <w:highlight w:val="cyan"/>
          <w:u w:val="single"/>
        </w:rPr>
        <w:t>NICS</w:t>
      </w:r>
    </w:p>
    <w:p w14:paraId="70254809" w14:textId="77777777" w:rsidR="007E00EC" w:rsidRPr="00BF475B" w:rsidRDefault="007E00EC" w:rsidP="007E00EC">
      <w:pPr>
        <w:rPr>
          <w:rFonts w:ascii="Sassoon Infant Std" w:hAnsi="Sassoon Infant Std"/>
          <w:i/>
          <w:iCs/>
          <w:sz w:val="28"/>
          <w:szCs w:val="24"/>
        </w:rPr>
      </w:pPr>
      <w:r w:rsidRPr="00BF475B">
        <w:rPr>
          <w:rFonts w:ascii="Sassoon Infant Std" w:hAnsi="Sassoon Infant Std"/>
          <w:i/>
          <w:iCs/>
          <w:sz w:val="28"/>
          <w:szCs w:val="24"/>
        </w:rPr>
        <w:t xml:space="preserve">Below are some examples of how you can support your child at home with their phonics knowledge.  </w:t>
      </w:r>
    </w:p>
    <w:p w14:paraId="61498152" w14:textId="77777777" w:rsidR="007E00EC" w:rsidRPr="00BF475B" w:rsidRDefault="007E00EC" w:rsidP="007E00EC">
      <w:pPr>
        <w:rPr>
          <w:rFonts w:ascii="Sassoon Infant Std" w:hAnsi="Sassoon Infant Std"/>
          <w:b/>
          <w:bCs/>
          <w:i/>
          <w:iCs/>
          <w:sz w:val="28"/>
          <w:szCs w:val="24"/>
        </w:rPr>
      </w:pPr>
      <w:r w:rsidRPr="00BF475B">
        <w:rPr>
          <w:rFonts w:ascii="Sassoon Infant Std" w:hAnsi="Sassoon Infant Std"/>
          <w:b/>
          <w:bCs/>
          <w:i/>
          <w:iCs/>
          <w:sz w:val="28"/>
          <w:szCs w:val="24"/>
        </w:rPr>
        <w:t>Children learn best with daily practise and by repeating the learning.</w:t>
      </w:r>
    </w:p>
    <w:p w14:paraId="13F24E3A" w14:textId="77777777" w:rsidR="00A67A3F" w:rsidRPr="00BF475B" w:rsidRDefault="00A67A3F" w:rsidP="00A67A3F">
      <w:pPr>
        <w:rPr>
          <w:rFonts w:ascii="Sassoon Infant Std" w:hAnsi="Sassoon Infant Std"/>
          <w:i/>
          <w:iCs/>
          <w:sz w:val="28"/>
          <w:szCs w:val="24"/>
        </w:rPr>
      </w:pPr>
      <w:r w:rsidRPr="00BF475B">
        <w:rPr>
          <w:rFonts w:ascii="Sassoon Infant Std" w:hAnsi="Sassoon Infant Std"/>
          <w:i/>
          <w:iCs/>
          <w:sz w:val="28"/>
          <w:szCs w:val="24"/>
        </w:rPr>
        <w:t xml:space="preserve">Below are some examples of how you can support your child at home with their phonics knowledge.  </w:t>
      </w:r>
    </w:p>
    <w:p w14:paraId="51AFD54B" w14:textId="77777777" w:rsidR="00A67A3F" w:rsidRPr="00BF475B" w:rsidRDefault="00A67A3F" w:rsidP="00A67A3F">
      <w:pPr>
        <w:rPr>
          <w:rFonts w:ascii="Sassoon Infant Std" w:hAnsi="Sassoon Infant Std"/>
          <w:b/>
          <w:bCs/>
          <w:i/>
          <w:iCs/>
          <w:sz w:val="28"/>
          <w:szCs w:val="24"/>
        </w:rPr>
      </w:pPr>
      <w:r w:rsidRPr="00BF475B">
        <w:rPr>
          <w:rFonts w:ascii="Sassoon Infant Std" w:hAnsi="Sassoon Infant Std"/>
          <w:b/>
          <w:bCs/>
          <w:i/>
          <w:iCs/>
          <w:sz w:val="28"/>
          <w:szCs w:val="24"/>
        </w:rPr>
        <w:t>Children learn best with daily practise and by repeating the learning.</w:t>
      </w:r>
    </w:p>
    <w:tbl>
      <w:tblPr>
        <w:tblStyle w:val="TableGrid"/>
        <w:tblW w:w="9026" w:type="dxa"/>
        <w:tblLayout w:type="fixed"/>
        <w:tblLook w:val="04A0" w:firstRow="1" w:lastRow="0" w:firstColumn="1" w:lastColumn="0" w:noHBand="0" w:noVBand="1"/>
      </w:tblPr>
      <w:tblGrid>
        <w:gridCol w:w="9026"/>
      </w:tblGrid>
      <w:tr w:rsidR="00A67A3F" w14:paraId="50F7FD65" w14:textId="77777777" w:rsidTr="00E63B79">
        <w:tc>
          <w:tcPr>
            <w:tcW w:w="9026" w:type="dxa"/>
          </w:tcPr>
          <w:p w14:paraId="6196905C" w14:textId="6BE50A05" w:rsidR="00A67A3F" w:rsidRPr="00A67A3F" w:rsidRDefault="00A67A3F" w:rsidP="00E63B79">
            <w:pPr>
              <w:spacing w:line="259" w:lineRule="auto"/>
              <w:rPr>
                <w:rFonts w:ascii="Sassoon Infant Std" w:eastAsia="Sassoon Infant Std" w:hAnsi="Sassoon Infant Std" w:cs="Sassoon Infant Std"/>
                <w:sz w:val="24"/>
                <w:szCs w:val="24"/>
              </w:rPr>
            </w:pPr>
            <w:r w:rsidRPr="008B6632">
              <w:rPr>
                <w:rFonts w:ascii="Sassoon Infant Std" w:eastAsia="Sassoon Infant Std" w:hAnsi="Sassoon Infant Std" w:cs="Sassoon Infant Std"/>
                <w:sz w:val="28"/>
                <w:szCs w:val="28"/>
                <w:highlight w:val="yellow"/>
              </w:rPr>
              <w:t>Day 3</w:t>
            </w:r>
            <w:r w:rsidRPr="008B6632">
              <w:rPr>
                <w:rFonts w:ascii="Sassoon Infant Std" w:eastAsia="Sassoon Infant Std" w:hAnsi="Sassoon Infant Std" w:cs="Sassoon Infant Std"/>
                <w:sz w:val="28"/>
                <w:szCs w:val="28"/>
              </w:rPr>
              <w:t xml:space="preserve"> –</w:t>
            </w:r>
            <w:r w:rsidRPr="00A67A3F">
              <w:rPr>
                <w:rFonts w:ascii="Sassoon Infant Std" w:eastAsia="Sassoon Infant Std" w:hAnsi="Sassoon Infant Std" w:cs="Sassoon Infant Std"/>
                <w:sz w:val="24"/>
                <w:szCs w:val="24"/>
              </w:rPr>
              <w:t xml:space="preserve">Read each sentence below, find the or sound in each sentence and write the words with these sounds. How many words did you find? Can you write your own sentences using the same words. </w:t>
            </w:r>
          </w:p>
          <w:p w14:paraId="682D0BC3" w14:textId="77777777" w:rsidR="00A67A3F" w:rsidRPr="00A67A3F" w:rsidRDefault="00A67A3F" w:rsidP="00E63B79">
            <w:pPr>
              <w:spacing w:line="259" w:lineRule="auto"/>
              <w:rPr>
                <w:rFonts w:ascii="Sassoon Infant Std" w:eastAsia="Sassoon Infant Std" w:hAnsi="Sassoon Infant Std" w:cs="Sassoon Infant Std"/>
                <w:sz w:val="24"/>
                <w:szCs w:val="24"/>
              </w:rPr>
            </w:pPr>
          </w:p>
          <w:p w14:paraId="232918B9" w14:textId="77777777" w:rsidR="00A67A3F" w:rsidRPr="00A67A3F" w:rsidRDefault="00A67A3F" w:rsidP="00E63B79">
            <w:pPr>
              <w:spacing w:line="259" w:lineRule="auto"/>
              <w:rPr>
                <w:rFonts w:ascii="Sassoon Infant Std" w:eastAsia="Sassoon Infant Std" w:hAnsi="Sassoon Infant Std" w:cs="Sassoon Infant Std"/>
                <w:sz w:val="24"/>
                <w:szCs w:val="24"/>
              </w:rPr>
            </w:pPr>
            <w:r w:rsidRPr="00A67A3F">
              <w:rPr>
                <w:rFonts w:ascii="Sassoon Infant Std" w:eastAsia="Sassoon Infant Std" w:hAnsi="Sassoon Infant Std" w:cs="Sassoon Infant Std"/>
                <w:sz w:val="24"/>
                <w:szCs w:val="24"/>
              </w:rPr>
              <w:t xml:space="preserve">Challenge yourself to think of some different words with this sound and have a go at writing them or clap them to your grown up. </w:t>
            </w:r>
          </w:p>
          <w:p w14:paraId="7AA645B9" w14:textId="4047024D" w:rsidR="00A67A3F" w:rsidRPr="00A67A3F" w:rsidRDefault="00A67A3F" w:rsidP="00E63B79">
            <w:pPr>
              <w:spacing w:line="259" w:lineRule="auto"/>
              <w:rPr>
                <w:rFonts w:ascii="Sassoon Infant Std" w:eastAsia="Sassoon Infant Std" w:hAnsi="Sassoon Infant Std" w:cs="Sassoon Infant Std"/>
                <w:sz w:val="24"/>
                <w:szCs w:val="24"/>
              </w:rPr>
            </w:pPr>
            <w:r w:rsidRPr="00A67A3F">
              <w:rPr>
                <w:rFonts w:ascii="Sassoon Infant Std" w:eastAsia="Sassoon Infant Std" w:hAnsi="Sassoon Infant Std" w:cs="Sassoon Infant Std"/>
                <w:sz w:val="24"/>
                <w:szCs w:val="24"/>
              </w:rPr>
              <w:t xml:space="preserve">For example – horn would be three claps for the sounds you say </w:t>
            </w:r>
            <w:r w:rsidRPr="00A67A3F">
              <w:rPr>
                <w:rFonts w:ascii="Sassoon Infant Std" w:eastAsia="Sassoon Infant Std" w:hAnsi="Sassoon Infant Std" w:cs="Sassoon Infant Std"/>
                <w:b/>
                <w:i/>
                <w:sz w:val="24"/>
                <w:szCs w:val="24"/>
              </w:rPr>
              <w:t>h  or  n</w:t>
            </w:r>
          </w:p>
          <w:p w14:paraId="57CDC636" w14:textId="77777777" w:rsidR="00A67A3F" w:rsidRPr="00A67A3F" w:rsidRDefault="00A67A3F" w:rsidP="00E63B79">
            <w:pPr>
              <w:spacing w:line="259" w:lineRule="auto"/>
              <w:rPr>
                <w:rFonts w:ascii="Sassoon Infant Std" w:eastAsia="Sassoon Infant Std" w:hAnsi="Sassoon Infant Std" w:cs="Sassoon Infant Std"/>
                <w:sz w:val="18"/>
                <w:szCs w:val="18"/>
              </w:rPr>
            </w:pPr>
          </w:p>
          <w:p w14:paraId="0C39F723" w14:textId="15B54B10" w:rsidR="00A67A3F" w:rsidRDefault="00A67A3F" w:rsidP="00E63B79">
            <w:pPr>
              <w:spacing w:line="259" w:lineRule="auto"/>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 xml:space="preserve">I </w:t>
            </w:r>
            <w:r w:rsidR="006B7813">
              <w:rPr>
                <w:rFonts w:ascii="Sassoon Infant Std" w:eastAsia="Sassoon Infant Std" w:hAnsi="Sassoon Infant Std" w:cs="Sassoon Infant Std"/>
                <w:sz w:val="28"/>
                <w:szCs w:val="28"/>
              </w:rPr>
              <w:t>can see in the dark with a torch</w:t>
            </w:r>
            <w:r>
              <w:rPr>
                <w:rFonts w:ascii="Sassoon Infant Std" w:eastAsia="Sassoon Infant Std" w:hAnsi="Sassoon Infant Std" w:cs="Sassoon Infant Std"/>
                <w:sz w:val="28"/>
                <w:szCs w:val="28"/>
              </w:rPr>
              <w:t>.</w:t>
            </w:r>
          </w:p>
          <w:p w14:paraId="26CAB450" w14:textId="77777777" w:rsidR="00A67A3F" w:rsidRPr="00A67A3F" w:rsidRDefault="00A67A3F" w:rsidP="00E63B79">
            <w:pPr>
              <w:spacing w:line="259" w:lineRule="auto"/>
              <w:rPr>
                <w:rFonts w:ascii="Sassoon Infant Std" w:eastAsia="Sassoon Infant Std" w:hAnsi="Sassoon Infant Std" w:cs="Sassoon Infant Std"/>
                <w:sz w:val="18"/>
                <w:szCs w:val="18"/>
              </w:rPr>
            </w:pPr>
          </w:p>
          <w:p w14:paraId="49741630" w14:textId="3BBADCFB" w:rsidR="00A67A3F" w:rsidRDefault="00A67A3F" w:rsidP="00E63B79">
            <w:pPr>
              <w:spacing w:line="259" w:lineRule="auto"/>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 xml:space="preserve">The thorn is </w:t>
            </w:r>
            <w:r w:rsidR="006B7813">
              <w:rPr>
                <w:rFonts w:ascii="Sassoon Infant Std" w:eastAsia="Sassoon Infant Std" w:hAnsi="Sassoon Infant Std" w:cs="Sassoon Infant Std"/>
                <w:sz w:val="28"/>
                <w:szCs w:val="28"/>
              </w:rPr>
              <w:t xml:space="preserve">long and </w:t>
            </w:r>
            <w:r>
              <w:rPr>
                <w:rFonts w:ascii="Sassoon Infant Std" w:eastAsia="Sassoon Infant Std" w:hAnsi="Sassoon Infant Std" w:cs="Sassoon Infant Std"/>
                <w:sz w:val="28"/>
                <w:szCs w:val="28"/>
              </w:rPr>
              <w:t>sharp.</w:t>
            </w:r>
            <w:r w:rsidRPr="008B6632">
              <w:rPr>
                <w:rFonts w:ascii="Sassoon Infant Std" w:eastAsia="Sassoon Infant Std" w:hAnsi="Sassoon Infant Std" w:cs="Sassoon Infant Std"/>
                <w:sz w:val="28"/>
                <w:szCs w:val="28"/>
              </w:rPr>
              <w:t xml:space="preserve">   </w:t>
            </w:r>
          </w:p>
          <w:p w14:paraId="058400F7" w14:textId="77777777" w:rsidR="00A67A3F" w:rsidRPr="00A67A3F" w:rsidRDefault="00A67A3F" w:rsidP="00E63B79">
            <w:pPr>
              <w:spacing w:line="259" w:lineRule="auto"/>
              <w:rPr>
                <w:rFonts w:ascii="Sassoon Infant Std" w:eastAsia="Sassoon Infant Std" w:hAnsi="Sassoon Infant Std" w:cs="Sassoon Infant Std"/>
                <w:sz w:val="18"/>
                <w:szCs w:val="18"/>
              </w:rPr>
            </w:pPr>
          </w:p>
          <w:p w14:paraId="3425A8D2" w14:textId="0DDF016F" w:rsidR="00A67A3F" w:rsidRPr="008B6632" w:rsidRDefault="00A67A3F" w:rsidP="00E63B79">
            <w:pPr>
              <w:spacing w:line="259" w:lineRule="auto"/>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The car had a big</w:t>
            </w:r>
            <w:r w:rsidR="006B7813">
              <w:rPr>
                <w:rFonts w:ascii="Sassoon Infant Std" w:eastAsia="Sassoon Infant Std" w:hAnsi="Sassoon Infant Std" w:cs="Sassoon Infant Std"/>
                <w:sz w:val="28"/>
                <w:szCs w:val="28"/>
              </w:rPr>
              <w:t>,</w:t>
            </w:r>
            <w:r>
              <w:rPr>
                <w:rFonts w:ascii="Sassoon Infant Std" w:eastAsia="Sassoon Infant Std" w:hAnsi="Sassoon Infant Std" w:cs="Sassoon Infant Std"/>
                <w:sz w:val="28"/>
                <w:szCs w:val="28"/>
              </w:rPr>
              <w:t xml:space="preserve"> </w:t>
            </w:r>
            <w:r w:rsidR="006B7813">
              <w:rPr>
                <w:rFonts w:ascii="Sassoon Infant Std" w:eastAsia="Sassoon Infant Std" w:hAnsi="Sassoon Infant Std" w:cs="Sassoon Infant Std"/>
                <w:sz w:val="28"/>
                <w:szCs w:val="28"/>
              </w:rPr>
              <w:t xml:space="preserve">red </w:t>
            </w:r>
            <w:r>
              <w:rPr>
                <w:rFonts w:ascii="Sassoon Infant Std" w:eastAsia="Sassoon Infant Std" w:hAnsi="Sassoon Infant Std" w:cs="Sassoon Infant Std"/>
                <w:sz w:val="28"/>
                <w:szCs w:val="28"/>
              </w:rPr>
              <w:t>horn.</w:t>
            </w:r>
            <w:r w:rsidRPr="008B6632">
              <w:rPr>
                <w:rFonts w:ascii="Sassoon Infant Std" w:eastAsia="Sassoon Infant Std" w:hAnsi="Sassoon Infant Std" w:cs="Sassoon Infant Std"/>
                <w:sz w:val="28"/>
                <w:szCs w:val="28"/>
              </w:rPr>
              <w:t xml:space="preserve"> </w:t>
            </w:r>
          </w:p>
          <w:p w14:paraId="23CA56C2" w14:textId="77777777" w:rsidR="00A67A3F" w:rsidRPr="00A67A3F" w:rsidRDefault="00A67A3F" w:rsidP="00E63B79">
            <w:pPr>
              <w:spacing w:line="259" w:lineRule="auto"/>
              <w:rPr>
                <w:rFonts w:ascii="Sassoon Infant Std" w:eastAsia="Sassoon Infant Std" w:hAnsi="Sassoon Infant Std" w:cs="Sassoon Infant Std"/>
                <w:sz w:val="18"/>
                <w:szCs w:val="18"/>
              </w:rPr>
            </w:pPr>
          </w:p>
          <w:p w14:paraId="246F1B7B" w14:textId="406AE5AB" w:rsidR="00A67A3F" w:rsidRDefault="00A67A3F" w:rsidP="00E63B79">
            <w:pPr>
              <w:spacing w:line="259" w:lineRule="auto"/>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 xml:space="preserve">I like to eat </w:t>
            </w:r>
            <w:r w:rsidR="006B7813">
              <w:rPr>
                <w:rFonts w:ascii="Sassoon Infant Std" w:eastAsia="Sassoon Infant Std" w:hAnsi="Sassoon Infant Std" w:cs="Sassoon Infant Std"/>
                <w:sz w:val="28"/>
                <w:szCs w:val="28"/>
              </w:rPr>
              <w:t xml:space="preserve">an </w:t>
            </w:r>
            <w:r>
              <w:rPr>
                <w:rFonts w:ascii="Sassoon Infant Std" w:eastAsia="Sassoon Infant Std" w:hAnsi="Sassoon Infant Std" w:cs="Sassoon Infant Std"/>
                <w:sz w:val="28"/>
                <w:szCs w:val="28"/>
              </w:rPr>
              <w:t>ice</w:t>
            </w:r>
            <w:r w:rsidR="006B7813">
              <w:rPr>
                <w:rFonts w:ascii="Sassoon Infant Std" w:eastAsia="Sassoon Infant Std" w:hAnsi="Sassoon Infant Std" w:cs="Sassoon Infant Std"/>
                <w:sz w:val="28"/>
                <w:szCs w:val="28"/>
              </w:rPr>
              <w:t xml:space="preserve"> </w:t>
            </w:r>
            <w:r>
              <w:rPr>
                <w:rFonts w:ascii="Sassoon Infant Std" w:eastAsia="Sassoon Infant Std" w:hAnsi="Sassoon Infant Std" w:cs="Sassoon Infant Std"/>
                <w:sz w:val="28"/>
                <w:szCs w:val="28"/>
              </w:rPr>
              <w:t xml:space="preserve">cream </w:t>
            </w:r>
            <w:r w:rsidR="006B7813">
              <w:rPr>
                <w:rFonts w:ascii="Sassoon Infant Std" w:eastAsia="Sassoon Infant Std" w:hAnsi="Sassoon Infant Std" w:cs="Sassoon Infant Std"/>
                <w:sz w:val="28"/>
                <w:szCs w:val="28"/>
              </w:rPr>
              <w:t xml:space="preserve">from a </w:t>
            </w:r>
            <w:r>
              <w:rPr>
                <w:rFonts w:ascii="Sassoon Infant Std" w:eastAsia="Sassoon Infant Std" w:hAnsi="Sassoon Infant Std" w:cs="Sassoon Infant Std"/>
                <w:sz w:val="28"/>
                <w:szCs w:val="28"/>
              </w:rPr>
              <w:t>cornet.</w:t>
            </w:r>
          </w:p>
          <w:p w14:paraId="557E10B4" w14:textId="77777777" w:rsidR="00A67A3F" w:rsidRPr="00A67A3F" w:rsidRDefault="00A67A3F" w:rsidP="00E63B79">
            <w:pPr>
              <w:spacing w:line="259" w:lineRule="auto"/>
              <w:rPr>
                <w:rFonts w:ascii="Sassoon Infant Std" w:eastAsia="Sassoon Infant Std" w:hAnsi="Sassoon Infant Std" w:cs="Sassoon Infant Std"/>
                <w:sz w:val="18"/>
                <w:szCs w:val="18"/>
              </w:rPr>
            </w:pPr>
          </w:p>
          <w:p w14:paraId="6053AD1E" w14:textId="7AEEF184" w:rsidR="00A67A3F" w:rsidRDefault="00A67A3F" w:rsidP="00E63B79">
            <w:pPr>
              <w:spacing w:line="259" w:lineRule="auto"/>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 xml:space="preserve">The fork is on the </w:t>
            </w:r>
            <w:r w:rsidR="006B7813">
              <w:rPr>
                <w:rFonts w:ascii="Sassoon Infant Std" w:eastAsia="Sassoon Infant Std" w:hAnsi="Sassoon Infant Std" w:cs="Sassoon Infant Std"/>
                <w:sz w:val="28"/>
                <w:szCs w:val="28"/>
              </w:rPr>
              <w:t>picnic table</w:t>
            </w:r>
            <w:r>
              <w:rPr>
                <w:rFonts w:ascii="Sassoon Infant Std" w:eastAsia="Sassoon Infant Std" w:hAnsi="Sassoon Infant Std" w:cs="Sassoon Infant Std"/>
                <w:sz w:val="28"/>
                <w:szCs w:val="28"/>
              </w:rPr>
              <w:t xml:space="preserve">. </w:t>
            </w:r>
            <w:r w:rsidRPr="008B6632">
              <w:rPr>
                <w:rFonts w:ascii="Sassoon Infant Std" w:eastAsia="Sassoon Infant Std" w:hAnsi="Sassoon Infant Std" w:cs="Sassoon Infant Std"/>
                <w:sz w:val="28"/>
                <w:szCs w:val="28"/>
              </w:rPr>
              <w:t xml:space="preserve">    </w:t>
            </w:r>
          </w:p>
          <w:p w14:paraId="05254F0A" w14:textId="77777777" w:rsidR="00A67A3F" w:rsidRPr="00A67A3F" w:rsidRDefault="00A67A3F" w:rsidP="00E63B79">
            <w:pPr>
              <w:spacing w:line="259" w:lineRule="auto"/>
              <w:rPr>
                <w:rFonts w:ascii="Sassoon Infant Std" w:eastAsia="Sassoon Infant Std" w:hAnsi="Sassoon Infant Std" w:cs="Sassoon Infant Std"/>
                <w:sz w:val="18"/>
                <w:szCs w:val="18"/>
              </w:rPr>
            </w:pPr>
          </w:p>
          <w:p w14:paraId="387DE647" w14:textId="3B0CDE88" w:rsidR="00A67A3F" w:rsidRPr="008B6632" w:rsidRDefault="00A67A3F" w:rsidP="00A67A3F">
            <w:pPr>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It is a short walk to the school.</w:t>
            </w:r>
          </w:p>
        </w:tc>
      </w:tr>
      <w:tr w:rsidR="00A67A3F" w14:paraId="08C7B1D9" w14:textId="77777777" w:rsidTr="00E63B79">
        <w:tc>
          <w:tcPr>
            <w:tcW w:w="9026" w:type="dxa"/>
          </w:tcPr>
          <w:p w14:paraId="54C0F018" w14:textId="1CA66C96" w:rsidR="00A67A3F" w:rsidRPr="00A67A3F" w:rsidRDefault="00A67A3F" w:rsidP="00E63B79">
            <w:pPr>
              <w:spacing w:line="259" w:lineRule="auto"/>
              <w:rPr>
                <w:rFonts w:ascii="Sassoon Infant Std" w:eastAsia="Sassoon Infant Std" w:hAnsi="Sassoon Infant Std" w:cs="Sassoon Infant Std"/>
                <w:sz w:val="24"/>
                <w:szCs w:val="24"/>
              </w:rPr>
            </w:pPr>
            <w:r w:rsidRPr="00A67A3F">
              <w:rPr>
                <w:rFonts w:ascii="Sassoon Infant Std" w:eastAsia="Sassoon Infant Std" w:hAnsi="Sassoon Infant Std" w:cs="Sassoon Infant Std"/>
                <w:sz w:val="24"/>
                <w:szCs w:val="24"/>
              </w:rPr>
              <w:t xml:space="preserve">Read your reading book or a favourite book from home and see if you can find any </w:t>
            </w:r>
            <w:r w:rsidRPr="006B7813">
              <w:rPr>
                <w:rFonts w:ascii="Sassoon Infant Std" w:eastAsia="Sassoon Infant Std" w:hAnsi="Sassoon Infant Std" w:cs="Sassoon Infant Std"/>
                <w:b/>
                <w:i/>
                <w:sz w:val="28"/>
                <w:szCs w:val="28"/>
              </w:rPr>
              <w:t xml:space="preserve">or </w:t>
            </w:r>
            <w:r w:rsidRPr="00A67A3F">
              <w:rPr>
                <w:rFonts w:ascii="Sassoon Infant Std" w:eastAsia="Sassoon Infant Std" w:hAnsi="Sassoon Infant Std" w:cs="Sassoon Infant Std"/>
                <w:sz w:val="24"/>
                <w:szCs w:val="24"/>
              </w:rPr>
              <w:t xml:space="preserve">words. Did you find any tricky words?  </w:t>
            </w:r>
          </w:p>
        </w:tc>
      </w:tr>
    </w:tbl>
    <w:p w14:paraId="6FFE7F3C" w14:textId="77777777" w:rsidR="00A67A3F" w:rsidRDefault="00A67A3F" w:rsidP="00A67A3F">
      <w:pPr>
        <w:rPr>
          <w:rFonts w:ascii="Calibri" w:eastAsia="Calibri" w:hAnsi="Calibri" w:cs="Calibri"/>
        </w:rPr>
      </w:pPr>
      <w:r w:rsidRPr="4C0B0B2C">
        <w:rPr>
          <w:rFonts w:ascii="Calibri" w:eastAsia="Calibri" w:hAnsi="Calibri" w:cs="Calibri"/>
        </w:rPr>
        <w:t>Alphablocks is a great website to support with phonics and with how to pronounce the sounds</w:t>
      </w:r>
    </w:p>
    <w:p w14:paraId="116423DA" w14:textId="77777777" w:rsidR="00A67A3F" w:rsidRDefault="005D77AB" w:rsidP="00A67A3F">
      <w:pPr>
        <w:rPr>
          <w:rFonts w:ascii="Calibri" w:eastAsia="Calibri" w:hAnsi="Calibri" w:cs="Calibri"/>
        </w:rPr>
      </w:pPr>
      <w:hyperlink r:id="rId10">
        <w:r w:rsidR="00A67A3F" w:rsidRPr="4C0B0B2C">
          <w:rPr>
            <w:rStyle w:val="Hyperlink"/>
            <w:rFonts w:ascii="Calibri" w:eastAsia="Calibri" w:hAnsi="Calibri" w:cs="Calibri"/>
            <w:color w:val="0563C1"/>
          </w:rPr>
          <w:t>https://www.bbc.co.uk/cbeebies/shows/alphablocks</w:t>
        </w:r>
      </w:hyperlink>
      <w:r w:rsidR="00A67A3F" w:rsidRPr="4C0B0B2C">
        <w:rPr>
          <w:rFonts w:ascii="Calibri" w:eastAsia="Calibri" w:hAnsi="Calibri" w:cs="Calibri"/>
          <w:color w:val="0563C1"/>
          <w:u w:val="single"/>
        </w:rPr>
        <w:t xml:space="preserve"> </w:t>
      </w:r>
    </w:p>
    <w:p w14:paraId="2FB92D9D" w14:textId="77C1D94D" w:rsidR="005D6838" w:rsidRDefault="005D77AB" w:rsidP="007E00EC">
      <w:pPr>
        <w:rPr>
          <w:rFonts w:ascii="Calibri" w:eastAsia="Calibri" w:hAnsi="Calibri" w:cs="Calibri"/>
        </w:rPr>
      </w:pPr>
      <w:hyperlink r:id="rId11">
        <w:r w:rsidR="00A67A3F" w:rsidRPr="4C0B0B2C">
          <w:rPr>
            <w:rStyle w:val="Hyperlink"/>
            <w:rFonts w:ascii="Calibri" w:eastAsia="Calibri" w:hAnsi="Calibri" w:cs="Calibri"/>
          </w:rPr>
          <w:t>https://new.phonicsplay.co.uk/</w:t>
        </w:r>
      </w:hyperlink>
      <w:r w:rsidR="00A67A3F">
        <w:t xml:space="preserve">         </w:t>
      </w:r>
      <w:r w:rsidR="00A67A3F" w:rsidRPr="4C0B0B2C">
        <w:rPr>
          <w:rFonts w:ascii="Calibri" w:eastAsia="Calibri" w:hAnsi="Calibri" w:cs="Calibri"/>
        </w:rPr>
        <w:t>You can log into phonics play for free using:</w:t>
      </w:r>
      <w:r w:rsidR="00A67A3F">
        <w:rPr>
          <w:rFonts w:ascii="Calibri" w:eastAsia="Calibri" w:hAnsi="Calibri" w:cs="Calibri"/>
          <w:color w:val="0563C1"/>
        </w:rPr>
        <w:t xml:space="preserve">                        </w:t>
      </w:r>
      <w:r w:rsidR="00A67A3F" w:rsidRPr="006034BD">
        <w:rPr>
          <w:rFonts w:ascii="Calibri" w:eastAsia="Calibri" w:hAnsi="Calibri" w:cs="Calibri"/>
        </w:rPr>
        <w:t>Username: march20</w:t>
      </w:r>
      <w:r w:rsidR="00A67A3F" w:rsidRPr="006034BD">
        <w:rPr>
          <w:rFonts w:ascii="Calibri" w:eastAsia="Calibri" w:hAnsi="Calibri" w:cs="Calibri"/>
          <w:color w:val="0563C1"/>
        </w:rPr>
        <w:t xml:space="preserve">             </w:t>
      </w:r>
      <w:r w:rsidR="00A67A3F">
        <w:rPr>
          <w:rFonts w:ascii="Calibri" w:eastAsia="Calibri" w:hAnsi="Calibri" w:cs="Calibri"/>
        </w:rPr>
        <w:t>Password: home</w:t>
      </w:r>
    </w:p>
    <w:p w14:paraId="62BA4D44" w14:textId="203311EE" w:rsidR="006B7813" w:rsidRDefault="006B7813" w:rsidP="007E00EC"/>
    <w:p w14:paraId="6243A456" w14:textId="77777777" w:rsidR="006B7813" w:rsidRPr="00A67A3F" w:rsidRDefault="006B7813" w:rsidP="007E00EC"/>
    <w:p w14:paraId="6E17BFDE" w14:textId="77777777" w:rsidR="005D6838" w:rsidRDefault="005D6838" w:rsidP="007E00EC">
      <w:pPr>
        <w:rPr>
          <w:rFonts w:ascii="Calibri" w:eastAsia="Calibri" w:hAnsi="Calibri" w:cs="Calibri"/>
        </w:rPr>
      </w:pPr>
    </w:p>
    <w:p w14:paraId="4847EA37" w14:textId="77777777" w:rsidR="006F495C" w:rsidRPr="00896BF5" w:rsidRDefault="00A312A3" w:rsidP="006F495C">
      <w:pPr>
        <w:jc w:val="right"/>
        <w:rPr>
          <w:rFonts w:ascii="Sassoon Infant Std" w:hAnsi="Sassoon Infant Std"/>
          <w:sz w:val="28"/>
          <w:szCs w:val="28"/>
          <w:u w:val="single"/>
        </w:rPr>
      </w:pPr>
      <w:r>
        <w:rPr>
          <w:rFonts w:ascii="Sassoon Infant Std" w:hAnsi="Sassoon Infant Std"/>
          <w:sz w:val="28"/>
          <w:szCs w:val="28"/>
          <w:u w:val="single"/>
        </w:rPr>
        <w:lastRenderedPageBreak/>
        <w:t xml:space="preserve">Wednesday </w:t>
      </w:r>
      <w:r w:rsidR="005D6838">
        <w:rPr>
          <w:rFonts w:ascii="Sassoon Infant Std" w:hAnsi="Sassoon Infant Std"/>
          <w:sz w:val="28"/>
          <w:szCs w:val="28"/>
          <w:u w:val="single"/>
        </w:rPr>
        <w:t>3rd June</w:t>
      </w:r>
      <w:r w:rsidR="006F495C" w:rsidRPr="00896BF5">
        <w:rPr>
          <w:rFonts w:ascii="Sassoon Infant Std" w:hAnsi="Sassoon Infant Std"/>
          <w:sz w:val="28"/>
          <w:szCs w:val="28"/>
          <w:u w:val="single"/>
        </w:rPr>
        <w:t xml:space="preserve"> 2020</w:t>
      </w:r>
    </w:p>
    <w:p w14:paraId="09F11C72" w14:textId="77777777" w:rsidR="000E510C" w:rsidRPr="00A312A3" w:rsidRDefault="000E510C">
      <w:pPr>
        <w:rPr>
          <w:rFonts w:ascii="Sassoon Infant Std" w:hAnsi="Sassoon Infant Std"/>
          <w:sz w:val="28"/>
          <w:szCs w:val="28"/>
          <w:u w:val="single"/>
        </w:rPr>
      </w:pPr>
      <w:r w:rsidRPr="00F43B89">
        <w:rPr>
          <w:rFonts w:ascii="Sassoon Infant Std" w:hAnsi="Sassoon Infant Std"/>
          <w:sz w:val="28"/>
          <w:szCs w:val="28"/>
          <w:highlight w:val="cyan"/>
          <w:u w:val="single"/>
        </w:rPr>
        <w:t>Work</w:t>
      </w:r>
      <w:r w:rsidR="00F43B89">
        <w:rPr>
          <w:rFonts w:ascii="Sassoon Infant Std" w:hAnsi="Sassoon Infant Std"/>
          <w:sz w:val="28"/>
          <w:szCs w:val="28"/>
          <w:highlight w:val="cyan"/>
          <w:u w:val="single"/>
        </w:rPr>
        <w:t xml:space="preserve"> to support your </w:t>
      </w:r>
      <w:r w:rsidR="00F43B89" w:rsidRPr="00F43B89">
        <w:rPr>
          <w:rFonts w:ascii="Sassoon Infant Std" w:hAnsi="Sassoon Infant Std"/>
          <w:sz w:val="28"/>
          <w:szCs w:val="28"/>
          <w:highlight w:val="cyan"/>
          <w:u w:val="single"/>
        </w:rPr>
        <w:t>child at home- LITERACY</w:t>
      </w:r>
    </w:p>
    <w:p w14:paraId="01DCFA70" w14:textId="1E258D7A" w:rsidR="00732E2A" w:rsidRDefault="00732E2A" w:rsidP="00732E2A">
      <w:r w:rsidRPr="00732E2A">
        <w:rPr>
          <w:rFonts w:ascii="Sassoon Infant Std" w:hAnsi="Sassoon Infant Std"/>
          <w:sz w:val="28"/>
          <w:szCs w:val="28"/>
        </w:rPr>
        <w:t>This week we are focus</w:t>
      </w:r>
      <w:r>
        <w:rPr>
          <w:rFonts w:ascii="Sassoon Infant Std" w:hAnsi="Sassoon Infant Std"/>
          <w:sz w:val="28"/>
          <w:szCs w:val="28"/>
        </w:rPr>
        <w:t>ing</w:t>
      </w:r>
      <w:r w:rsidRPr="00732E2A">
        <w:rPr>
          <w:rFonts w:ascii="Sassoon Infant Std" w:hAnsi="Sassoon Infant Std"/>
          <w:sz w:val="28"/>
          <w:szCs w:val="28"/>
        </w:rPr>
        <w:t xml:space="preserve"> on the story ‘The Town Mouse and the Country Mouse’. You can find the story by following this link: </w:t>
      </w:r>
      <w:hyperlink r:id="rId12" w:history="1">
        <w:r w:rsidR="005D77AB">
          <w:rPr>
            <w:rStyle w:val="Hyperlink"/>
          </w:rPr>
          <w:t>https://www.youtube.com/w</w:t>
        </w:r>
        <w:bookmarkStart w:id="0" w:name="_GoBack"/>
        <w:bookmarkEnd w:id="0"/>
        <w:r w:rsidR="005D77AB">
          <w:rPr>
            <w:rStyle w:val="Hyperlink"/>
          </w:rPr>
          <w:t>a</w:t>
        </w:r>
        <w:r w:rsidR="005D77AB">
          <w:rPr>
            <w:rStyle w:val="Hyperlink"/>
          </w:rPr>
          <w:t>tch?v=BNexgokr4gw</w:t>
        </w:r>
      </w:hyperlink>
    </w:p>
    <w:p w14:paraId="158056EF" w14:textId="77777777" w:rsidR="00BA6477" w:rsidRPr="00732E2A" w:rsidRDefault="00A328C5" w:rsidP="00732E2A">
      <w:pPr>
        <w:pStyle w:val="ListParagraph"/>
        <w:numPr>
          <w:ilvl w:val="0"/>
          <w:numId w:val="13"/>
        </w:numPr>
      </w:pPr>
      <w:r w:rsidRPr="00732E2A">
        <w:rPr>
          <w:rFonts w:ascii="Sassoon Infant Std" w:hAnsi="Sassoon Infant Std"/>
          <w:color w:val="7030A0"/>
          <w:sz w:val="28"/>
          <w:szCs w:val="28"/>
        </w:rPr>
        <w:t>Yesterday you wrote</w:t>
      </w:r>
      <w:r w:rsidR="00732E2A" w:rsidRPr="00732E2A">
        <w:rPr>
          <w:rFonts w:ascii="Sassoon Infant Std" w:hAnsi="Sassoon Infant Std"/>
          <w:color w:val="7030A0"/>
          <w:sz w:val="28"/>
          <w:szCs w:val="28"/>
        </w:rPr>
        <w:t xml:space="preserve"> our ‘we do’</w:t>
      </w:r>
      <w:r w:rsidRPr="00732E2A">
        <w:rPr>
          <w:rFonts w:ascii="Sassoon Infant Std" w:hAnsi="Sassoon Infant Std"/>
          <w:color w:val="7030A0"/>
          <w:sz w:val="28"/>
          <w:szCs w:val="28"/>
        </w:rPr>
        <w:t xml:space="preserve"> sentences about the story.</w:t>
      </w:r>
    </w:p>
    <w:p w14:paraId="7793C3CC" w14:textId="77777777" w:rsidR="00BA6477" w:rsidRPr="009104C0" w:rsidRDefault="00FC0B30" w:rsidP="00086C2B">
      <w:pPr>
        <w:pStyle w:val="ListParagraph"/>
        <w:numPr>
          <w:ilvl w:val="0"/>
          <w:numId w:val="13"/>
        </w:numPr>
        <w:rPr>
          <w:rFonts w:ascii="Sassoon Infant Std" w:hAnsi="Sassoon Infant Std"/>
          <w:sz w:val="28"/>
          <w:szCs w:val="28"/>
        </w:rPr>
      </w:pPr>
      <w:r>
        <w:rPr>
          <w:noProof/>
          <w:lang w:eastAsia="en-GB"/>
        </w:rPr>
        <w:drawing>
          <wp:anchor distT="0" distB="0" distL="114300" distR="114300" simplePos="0" relativeHeight="251674624" behindDoc="1" locked="0" layoutInCell="1" allowOverlap="1" wp14:anchorId="0943F71C" wp14:editId="0F6B945D">
            <wp:simplePos x="0" y="0"/>
            <wp:positionH relativeFrom="margin">
              <wp:posOffset>-709930</wp:posOffset>
            </wp:positionH>
            <wp:positionV relativeFrom="paragraph">
              <wp:posOffset>494030</wp:posOffset>
            </wp:positionV>
            <wp:extent cx="7176135" cy="1746250"/>
            <wp:effectExtent l="0" t="0" r="5715" b="6350"/>
            <wp:wrapTight wrapText="bothSides">
              <wp:wrapPolygon edited="0">
                <wp:start x="0" y="0"/>
                <wp:lineTo x="0" y="21443"/>
                <wp:lineTo x="21560" y="21443"/>
                <wp:lineTo x="215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76" r="785"/>
                    <a:stretch/>
                  </pic:blipFill>
                  <pic:spPr bwMode="auto">
                    <a:xfrm>
                      <a:off x="0" y="0"/>
                      <a:ext cx="7176135" cy="174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6B78" w:rsidRPr="00CA6B78">
        <w:rPr>
          <w:rFonts w:ascii="Sassoon Infant Std" w:hAnsi="Sassoon Infant Std"/>
          <w:noProof/>
          <w:sz w:val="28"/>
          <w:szCs w:val="28"/>
          <w:lang w:eastAsia="en-GB"/>
        </w:rPr>
        <mc:AlternateContent>
          <mc:Choice Requires="wps">
            <w:drawing>
              <wp:anchor distT="45720" distB="45720" distL="114300" distR="114300" simplePos="0" relativeHeight="251676672" behindDoc="0" locked="0" layoutInCell="1" allowOverlap="1" wp14:anchorId="2D276730" wp14:editId="5BAE6724">
                <wp:simplePos x="0" y="0"/>
                <wp:positionH relativeFrom="column">
                  <wp:posOffset>-818866</wp:posOffset>
                </wp:positionH>
                <wp:positionV relativeFrom="paragraph">
                  <wp:posOffset>2272542</wp:posOffset>
                </wp:positionV>
                <wp:extent cx="7355205" cy="4844955"/>
                <wp:effectExtent l="0" t="0" r="1714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5205" cy="4844955"/>
                        </a:xfrm>
                        <a:prstGeom prst="rect">
                          <a:avLst/>
                        </a:prstGeom>
                        <a:solidFill>
                          <a:schemeClr val="bg1"/>
                        </a:solidFill>
                        <a:ln w="9525">
                          <a:solidFill>
                            <a:schemeClr val="bg1"/>
                          </a:solidFill>
                          <a:miter lim="800000"/>
                          <a:headEnd/>
                          <a:tailEnd/>
                        </a:ln>
                      </wps:spPr>
                      <wps:txbx>
                        <w:txbxContent>
                          <w:p w14:paraId="5DA9FE3B" w14:textId="77777777" w:rsidR="00CA6B78" w:rsidRDefault="00CA6B78"/>
                          <w:p w14:paraId="5D8B0A01" w14:textId="77777777" w:rsidR="00CA6B78" w:rsidRDefault="00CA6B78"/>
                          <w:p w14:paraId="3A0BA9C5" w14:textId="77777777" w:rsidR="00CA6B78" w:rsidRDefault="00CA6B78">
                            <w:pPr>
                              <w:pBdr>
                                <w:top w:val="single" w:sz="6" w:space="1" w:color="auto"/>
                                <w:bottom w:val="single" w:sz="6" w:space="1" w:color="auto"/>
                              </w:pBdr>
                            </w:pPr>
                          </w:p>
                          <w:p w14:paraId="6C7CC980" w14:textId="77777777" w:rsidR="00CA6B78" w:rsidRDefault="00CA6B78">
                            <w:pPr>
                              <w:pBdr>
                                <w:top w:val="single" w:sz="6" w:space="1" w:color="auto"/>
                                <w:bottom w:val="single" w:sz="6" w:space="1" w:color="auto"/>
                              </w:pBdr>
                            </w:pPr>
                          </w:p>
                          <w:p w14:paraId="0A4B12AA" w14:textId="77777777" w:rsidR="00CA6B78" w:rsidRDefault="00CA6B78">
                            <w:pPr>
                              <w:pBdr>
                                <w:top w:val="single" w:sz="6" w:space="1" w:color="auto"/>
                                <w:bottom w:val="single" w:sz="6" w:space="1" w:color="auto"/>
                              </w:pBdr>
                            </w:pPr>
                          </w:p>
                          <w:p w14:paraId="7D17AB3E" w14:textId="77777777" w:rsidR="00CA6B78" w:rsidRDefault="00CA6B78">
                            <w:pPr>
                              <w:pBdr>
                                <w:bottom w:val="single" w:sz="6" w:space="1" w:color="auto"/>
                              </w:pBdr>
                            </w:pPr>
                          </w:p>
                          <w:p w14:paraId="10115F2A" w14:textId="77777777" w:rsidR="009104C0" w:rsidRDefault="009104C0">
                            <w:pPr>
                              <w:pBdr>
                                <w:bottom w:val="single" w:sz="6" w:space="1" w:color="auto"/>
                              </w:pBdr>
                            </w:pPr>
                          </w:p>
                          <w:p w14:paraId="057C88A1" w14:textId="77777777" w:rsidR="00CA6B78" w:rsidRDefault="00CA6B78">
                            <w:pPr>
                              <w:pBdr>
                                <w:bottom w:val="single" w:sz="6" w:space="1" w:color="auto"/>
                              </w:pBdr>
                            </w:pPr>
                          </w:p>
                          <w:p w14:paraId="15924F13" w14:textId="77777777" w:rsidR="00CA6B78" w:rsidRDefault="00CA6B78"/>
                          <w:p w14:paraId="28F0436D" w14:textId="77777777" w:rsidR="00CA6B78" w:rsidRDefault="00CA6B78">
                            <w:pPr>
                              <w:pBdr>
                                <w:bottom w:val="single" w:sz="6" w:space="1" w:color="auto"/>
                              </w:pBdr>
                            </w:pPr>
                          </w:p>
                          <w:p w14:paraId="245776EE" w14:textId="77777777" w:rsidR="00CA6B78" w:rsidRDefault="00CA6B78">
                            <w:pPr>
                              <w:pBdr>
                                <w:bottom w:val="single" w:sz="6" w:space="1" w:color="auto"/>
                              </w:pBdr>
                            </w:pPr>
                          </w:p>
                          <w:p w14:paraId="4A7A4321" w14:textId="77777777" w:rsidR="00CA6B78" w:rsidRDefault="00CA6B78"/>
                          <w:p w14:paraId="4F6E2B72" w14:textId="77777777" w:rsidR="00CA6B78" w:rsidRDefault="00CA6B78">
                            <w:pPr>
                              <w:pBdr>
                                <w:bottom w:val="single" w:sz="6" w:space="1" w:color="auto"/>
                              </w:pBdr>
                            </w:pPr>
                          </w:p>
                          <w:p w14:paraId="508581D0" w14:textId="77777777" w:rsidR="009104C0" w:rsidRDefault="009104C0">
                            <w:pPr>
                              <w:pBdr>
                                <w:bottom w:val="single" w:sz="6" w:space="1" w:color="auto"/>
                              </w:pBdr>
                            </w:pPr>
                          </w:p>
                          <w:p w14:paraId="2CD1FAC1" w14:textId="77777777" w:rsidR="009104C0" w:rsidRDefault="009104C0"/>
                          <w:p w14:paraId="0E8D9110" w14:textId="77777777" w:rsidR="009104C0" w:rsidRDefault="009104C0"/>
                          <w:p w14:paraId="6802C935" w14:textId="77777777" w:rsidR="009104C0" w:rsidRDefault="009104C0">
                            <w:pPr>
                              <w:pBdr>
                                <w:top w:val="single" w:sz="6" w:space="1" w:color="auto"/>
                                <w:bottom w:val="single" w:sz="6" w:space="1" w:color="auto"/>
                              </w:pBdr>
                            </w:pPr>
                          </w:p>
                          <w:p w14:paraId="4DEDF183" w14:textId="77777777" w:rsidR="009104C0" w:rsidRDefault="009104C0">
                            <w:pPr>
                              <w:pBdr>
                                <w:top w:val="single" w:sz="6" w:space="1" w:color="auto"/>
                                <w:bottom w:val="single" w:sz="6" w:space="1" w:color="auto"/>
                              </w:pBdr>
                            </w:pPr>
                          </w:p>
                          <w:p w14:paraId="3C5700B6" w14:textId="77777777" w:rsidR="009104C0" w:rsidRDefault="009104C0"/>
                          <w:p w14:paraId="70C322F3" w14:textId="77777777" w:rsidR="009104C0" w:rsidRDefault="00910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276730" id="_x0000_t202" coordsize="21600,21600" o:spt="202" path="m,l,21600r21600,l21600,xe">
                <v:stroke joinstyle="miter"/>
                <v:path gradientshapeok="t" o:connecttype="rect"/>
              </v:shapetype>
              <v:shape id="Text Box 2" o:spid="_x0000_s1026" type="#_x0000_t202" style="position:absolute;left:0;text-align:left;margin-left:-64.5pt;margin-top:178.95pt;width:579.15pt;height:38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" fillcolor="white [3212]" strokecolor="white [3212]">
                <v:textbox>
                  <w:txbxContent>
                    <w:p w14:paraId="5DA9FE3B" w14:textId="77777777" w:rsidR="00CA6B78" w:rsidRDefault="00CA6B78"/>
                    <w:p w14:paraId="5D8B0A01" w14:textId="77777777" w:rsidR="00CA6B78" w:rsidRDefault="00CA6B78"/>
                    <w:p w14:paraId="3A0BA9C5" w14:textId="77777777" w:rsidR="00CA6B78" w:rsidRDefault="00CA6B78">
                      <w:pPr>
                        <w:pBdr>
                          <w:top w:val="single" w:sz="6" w:space="1" w:color="auto"/>
                          <w:bottom w:val="single" w:sz="6" w:space="1" w:color="auto"/>
                        </w:pBdr>
                      </w:pPr>
                    </w:p>
                    <w:p w14:paraId="6C7CC980" w14:textId="77777777" w:rsidR="00CA6B78" w:rsidRDefault="00CA6B78">
                      <w:pPr>
                        <w:pBdr>
                          <w:top w:val="single" w:sz="6" w:space="1" w:color="auto"/>
                          <w:bottom w:val="single" w:sz="6" w:space="1" w:color="auto"/>
                        </w:pBdr>
                      </w:pPr>
                    </w:p>
                    <w:p w14:paraId="0A4B12AA" w14:textId="77777777" w:rsidR="00CA6B78" w:rsidRDefault="00CA6B78">
                      <w:pPr>
                        <w:pBdr>
                          <w:top w:val="single" w:sz="6" w:space="1" w:color="auto"/>
                          <w:bottom w:val="single" w:sz="6" w:space="1" w:color="auto"/>
                        </w:pBdr>
                      </w:pPr>
                    </w:p>
                    <w:p w14:paraId="7D17AB3E" w14:textId="77777777" w:rsidR="00CA6B78" w:rsidRDefault="00CA6B78">
                      <w:pPr>
                        <w:pBdr>
                          <w:bottom w:val="single" w:sz="6" w:space="1" w:color="auto"/>
                        </w:pBdr>
                      </w:pPr>
                    </w:p>
                    <w:p w14:paraId="10115F2A" w14:textId="77777777" w:rsidR="009104C0" w:rsidRDefault="009104C0">
                      <w:pPr>
                        <w:pBdr>
                          <w:bottom w:val="single" w:sz="6" w:space="1" w:color="auto"/>
                        </w:pBdr>
                      </w:pPr>
                    </w:p>
                    <w:p w14:paraId="057C88A1" w14:textId="77777777" w:rsidR="00CA6B78" w:rsidRDefault="00CA6B78">
                      <w:pPr>
                        <w:pBdr>
                          <w:bottom w:val="single" w:sz="6" w:space="1" w:color="auto"/>
                        </w:pBdr>
                      </w:pPr>
                    </w:p>
                    <w:p w14:paraId="15924F13" w14:textId="77777777" w:rsidR="00CA6B78" w:rsidRDefault="00CA6B78"/>
                    <w:p w14:paraId="28F0436D" w14:textId="77777777" w:rsidR="00CA6B78" w:rsidRDefault="00CA6B78">
                      <w:pPr>
                        <w:pBdr>
                          <w:bottom w:val="single" w:sz="6" w:space="1" w:color="auto"/>
                        </w:pBdr>
                      </w:pPr>
                    </w:p>
                    <w:p w14:paraId="245776EE" w14:textId="77777777" w:rsidR="00CA6B78" w:rsidRDefault="00CA6B78">
                      <w:pPr>
                        <w:pBdr>
                          <w:bottom w:val="single" w:sz="6" w:space="1" w:color="auto"/>
                        </w:pBdr>
                      </w:pPr>
                    </w:p>
                    <w:p w14:paraId="4A7A4321" w14:textId="77777777" w:rsidR="00CA6B78" w:rsidRDefault="00CA6B78"/>
                    <w:p w14:paraId="4F6E2B72" w14:textId="77777777" w:rsidR="00CA6B78" w:rsidRDefault="00CA6B78">
                      <w:pPr>
                        <w:pBdr>
                          <w:bottom w:val="single" w:sz="6" w:space="1" w:color="auto"/>
                        </w:pBdr>
                      </w:pPr>
                    </w:p>
                    <w:p w14:paraId="508581D0" w14:textId="77777777" w:rsidR="009104C0" w:rsidRDefault="009104C0">
                      <w:pPr>
                        <w:pBdr>
                          <w:bottom w:val="single" w:sz="6" w:space="1" w:color="auto"/>
                        </w:pBdr>
                      </w:pPr>
                    </w:p>
                    <w:p w14:paraId="2CD1FAC1" w14:textId="77777777" w:rsidR="009104C0" w:rsidRDefault="009104C0"/>
                    <w:p w14:paraId="0E8D9110" w14:textId="77777777" w:rsidR="009104C0" w:rsidRDefault="009104C0"/>
                    <w:p w14:paraId="6802C935" w14:textId="77777777" w:rsidR="009104C0" w:rsidRDefault="009104C0">
                      <w:pPr>
                        <w:pBdr>
                          <w:top w:val="single" w:sz="6" w:space="1" w:color="auto"/>
                          <w:bottom w:val="single" w:sz="6" w:space="1" w:color="auto"/>
                        </w:pBdr>
                      </w:pPr>
                    </w:p>
                    <w:p w14:paraId="4DEDF183" w14:textId="77777777" w:rsidR="009104C0" w:rsidRDefault="009104C0">
                      <w:pPr>
                        <w:pBdr>
                          <w:top w:val="single" w:sz="6" w:space="1" w:color="auto"/>
                          <w:bottom w:val="single" w:sz="6" w:space="1" w:color="auto"/>
                        </w:pBdr>
                      </w:pPr>
                    </w:p>
                    <w:p w14:paraId="3C5700B6" w14:textId="77777777" w:rsidR="009104C0" w:rsidRDefault="009104C0"/>
                    <w:p w14:paraId="70C322F3" w14:textId="77777777" w:rsidR="009104C0" w:rsidRDefault="009104C0"/>
                  </w:txbxContent>
                </v:textbox>
                <w10:wrap type="square"/>
              </v:shape>
            </w:pict>
          </mc:Fallback>
        </mc:AlternateContent>
      </w:r>
      <w:r w:rsidR="00732E2A" w:rsidRPr="00732E2A">
        <w:rPr>
          <w:rFonts w:ascii="Sassoon Infant Std" w:hAnsi="Sassoon Infant Std"/>
          <w:sz w:val="28"/>
          <w:szCs w:val="28"/>
        </w:rPr>
        <w:t>Today</w:t>
      </w:r>
      <w:r w:rsidR="00732E2A">
        <w:rPr>
          <w:rFonts w:ascii="Sassoon Infant Std" w:hAnsi="Sassoon Infant Std"/>
          <w:sz w:val="28"/>
          <w:szCs w:val="28"/>
        </w:rPr>
        <w:t xml:space="preserve"> can you write your own sentences about the</w:t>
      </w:r>
      <w:r w:rsidR="009104C0">
        <w:rPr>
          <w:rFonts w:ascii="Sassoon Infant Std" w:hAnsi="Sassoon Infant Std"/>
          <w:sz w:val="28"/>
          <w:szCs w:val="28"/>
        </w:rPr>
        <w:t xml:space="preserve"> pictures from the story?</w:t>
      </w:r>
    </w:p>
    <w:p w14:paraId="7ACB6A0F" w14:textId="77777777" w:rsidR="006F495C" w:rsidRPr="00896BF5" w:rsidRDefault="00A312A3" w:rsidP="006F495C">
      <w:pPr>
        <w:jc w:val="right"/>
        <w:rPr>
          <w:rFonts w:ascii="Sassoon Infant Std" w:hAnsi="Sassoon Infant Std"/>
          <w:sz w:val="28"/>
          <w:szCs w:val="28"/>
          <w:u w:val="single"/>
        </w:rPr>
      </w:pPr>
      <w:r>
        <w:rPr>
          <w:rFonts w:ascii="Sassoon Infant Std" w:hAnsi="Sassoon Infant Std"/>
          <w:sz w:val="28"/>
          <w:szCs w:val="28"/>
          <w:u w:val="single"/>
        </w:rPr>
        <w:lastRenderedPageBreak/>
        <w:t xml:space="preserve">Wednesday </w:t>
      </w:r>
      <w:r w:rsidR="005D6838">
        <w:rPr>
          <w:rFonts w:ascii="Sassoon Infant Std" w:hAnsi="Sassoon Infant Std"/>
          <w:sz w:val="28"/>
          <w:szCs w:val="28"/>
          <w:u w:val="single"/>
        </w:rPr>
        <w:t>3</w:t>
      </w:r>
      <w:r w:rsidR="005D6838" w:rsidRPr="005D6838">
        <w:rPr>
          <w:rFonts w:ascii="Sassoon Infant Std" w:hAnsi="Sassoon Infant Std"/>
          <w:sz w:val="28"/>
          <w:szCs w:val="28"/>
          <w:u w:val="single"/>
          <w:vertAlign w:val="superscript"/>
        </w:rPr>
        <w:t>rd</w:t>
      </w:r>
      <w:r w:rsidR="005D6838">
        <w:rPr>
          <w:rFonts w:ascii="Sassoon Infant Std" w:hAnsi="Sassoon Infant Std"/>
          <w:sz w:val="28"/>
          <w:szCs w:val="28"/>
          <w:u w:val="single"/>
        </w:rPr>
        <w:t xml:space="preserve"> June</w:t>
      </w:r>
      <w:r w:rsidR="006F495C" w:rsidRPr="00896BF5">
        <w:rPr>
          <w:rFonts w:ascii="Sassoon Infant Std" w:hAnsi="Sassoon Infant Std"/>
          <w:sz w:val="28"/>
          <w:szCs w:val="28"/>
          <w:u w:val="single"/>
        </w:rPr>
        <w:t xml:space="preserve"> 2020</w:t>
      </w:r>
    </w:p>
    <w:p w14:paraId="68B0B284" w14:textId="5833F2D3" w:rsidR="000E510C" w:rsidRPr="00930860" w:rsidRDefault="000E510C" w:rsidP="000E510C">
      <w:pPr>
        <w:rPr>
          <w:rFonts w:ascii="Sassoon Infant Std" w:hAnsi="Sassoon Infant Std"/>
          <w:sz w:val="28"/>
          <w:szCs w:val="28"/>
          <w:highlight w:val="cyan"/>
          <w:u w:val="single"/>
        </w:rPr>
      </w:pPr>
      <w:r w:rsidRPr="4C0B0B2C">
        <w:rPr>
          <w:rFonts w:ascii="Sassoon Infant Std" w:hAnsi="Sassoon Infant Std"/>
          <w:sz w:val="28"/>
          <w:szCs w:val="28"/>
          <w:highlight w:val="cyan"/>
          <w:u w:val="single"/>
        </w:rPr>
        <w:t>Reception Work to support your child at home  MATHS</w:t>
      </w:r>
      <w:r w:rsidR="006B7813">
        <w:rPr>
          <w:rFonts w:ascii="Sassoon Infant Std" w:hAnsi="Sassoon Infant Std"/>
          <w:sz w:val="28"/>
          <w:szCs w:val="28"/>
          <w:highlight w:val="cyan"/>
          <w:u w:val="single"/>
        </w:rPr>
        <w:t>- number</w:t>
      </w:r>
    </w:p>
    <w:p w14:paraId="5DBD4F89" w14:textId="3D0EA4BE" w:rsidR="000E510C" w:rsidRDefault="003E5E62">
      <w:r>
        <w:rPr>
          <w:noProof/>
          <w:lang w:eastAsia="en-GB"/>
        </w:rPr>
        <mc:AlternateContent>
          <mc:Choice Requires="wps">
            <w:drawing>
              <wp:anchor distT="0" distB="0" distL="114300" distR="114300" simplePos="0" relativeHeight="251679744" behindDoc="0" locked="0" layoutInCell="1" allowOverlap="1" wp14:anchorId="4D2AF522" wp14:editId="335D6715">
                <wp:simplePos x="0" y="0"/>
                <wp:positionH relativeFrom="column">
                  <wp:posOffset>-179705</wp:posOffset>
                </wp:positionH>
                <wp:positionV relativeFrom="paragraph">
                  <wp:posOffset>332105</wp:posOffset>
                </wp:positionV>
                <wp:extent cx="6227445" cy="7896860"/>
                <wp:effectExtent l="12700" t="12700" r="8255" b="15240"/>
                <wp:wrapNone/>
                <wp:docPr id="3" name="Text Box 3"/>
                <wp:cNvGraphicFramePr/>
                <a:graphic xmlns:a="http://schemas.openxmlformats.org/drawingml/2006/main">
                  <a:graphicData uri="http://schemas.microsoft.com/office/word/2010/wordprocessingShape">
                    <wps:wsp>
                      <wps:cNvSpPr txBox="1"/>
                      <wps:spPr>
                        <a:xfrm>
                          <a:off x="0" y="0"/>
                          <a:ext cx="6227445" cy="7896860"/>
                        </a:xfrm>
                        <a:prstGeom prst="rect">
                          <a:avLst/>
                        </a:prstGeom>
                        <a:ln w="28575">
                          <a:solidFill>
                            <a:srgbClr val="00B0F0"/>
                          </a:solidFill>
                        </a:ln>
                      </wps:spPr>
                      <wps:style>
                        <a:lnRef idx="2">
                          <a:schemeClr val="accent1"/>
                        </a:lnRef>
                        <a:fillRef idx="1">
                          <a:schemeClr val="lt1"/>
                        </a:fillRef>
                        <a:effectRef idx="0">
                          <a:schemeClr val="accent1"/>
                        </a:effectRef>
                        <a:fontRef idx="minor">
                          <a:schemeClr val="dk1"/>
                        </a:fontRef>
                      </wps:style>
                      <wps:txbx>
                        <w:txbxContent>
                          <w:p w14:paraId="3B30E0D3" w14:textId="08A4FFE5" w:rsidR="00A67A3F" w:rsidRPr="003E5E62" w:rsidRDefault="006B7813">
                            <w:pPr>
                              <w:rPr>
                                <w:rFonts w:ascii="Comic Sans MS" w:hAnsi="Comic Sans MS"/>
                                <w:sz w:val="28"/>
                                <w:szCs w:val="28"/>
                              </w:rPr>
                            </w:pPr>
                            <w:r>
                              <w:rPr>
                                <w:rFonts w:ascii="Comic Sans MS" w:hAnsi="Comic Sans MS"/>
                                <w:sz w:val="28"/>
                                <w:szCs w:val="28"/>
                              </w:rPr>
                              <w:t xml:space="preserve">Oh dear, some of the number are missing. </w:t>
                            </w:r>
                            <w:r w:rsidR="00A67A3F" w:rsidRPr="003E5E62">
                              <w:rPr>
                                <w:rFonts w:ascii="Comic Sans MS" w:hAnsi="Comic Sans MS"/>
                                <w:sz w:val="28"/>
                                <w:szCs w:val="28"/>
                              </w:rPr>
                              <w:t>Can you fill in the missing numbers</w:t>
                            </w:r>
                            <w:r>
                              <w:rPr>
                                <w:rFonts w:ascii="Comic Sans MS" w:hAnsi="Comic Sans MS"/>
                                <w:sz w:val="28"/>
                                <w:szCs w:val="28"/>
                              </w:rPr>
                              <w:t xml:space="preserve"> and then read them out loud to your grown up to make sure they are right</w:t>
                            </w:r>
                            <w:r w:rsidR="00A67A3F" w:rsidRPr="003E5E62">
                              <w:rPr>
                                <w:rFonts w:ascii="Comic Sans MS" w:hAnsi="Comic Sans MS"/>
                                <w:sz w:val="28"/>
                                <w:szCs w:val="28"/>
                              </w:rPr>
                              <w:t xml:space="preserve">?  </w:t>
                            </w:r>
                          </w:p>
                          <w:p w14:paraId="5C9543B7" w14:textId="323A6363" w:rsidR="00A67A3F" w:rsidRDefault="00A67A3F"/>
                          <w:p w14:paraId="548A9BAA" w14:textId="6482BCD2" w:rsidR="00A67A3F" w:rsidRDefault="00A67A3F">
                            <w:r w:rsidRPr="00A67A3F">
                              <w:rPr>
                                <w:noProof/>
                                <w:lang w:eastAsia="en-GB"/>
                              </w:rPr>
                              <w:drawing>
                                <wp:inline distT="0" distB="0" distL="0" distR="0" wp14:anchorId="0692ABFE" wp14:editId="746DB7B9">
                                  <wp:extent cx="5472399" cy="307570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01807" cy="31484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2AF522" id="Text Box 3" o:spid="_x0000_s1029" type="#_x0000_t202" style="position:absolute;margin-left:-14.15pt;margin-top:26.15pt;width:490.35pt;height:621.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" fillcolor="white [3201]" strokecolor="#00b0f0" strokeweight="2.25pt">
                <v:textbox>
                  <w:txbxContent>
                    <w:p w14:paraId="3B30E0D3" w14:textId="08A4FFE5" w:rsidR="00A67A3F" w:rsidRPr="003E5E62" w:rsidRDefault="006B7813">
                      <w:pPr>
                        <w:rPr>
                          <w:rFonts w:ascii="Comic Sans MS" w:hAnsi="Comic Sans MS"/>
                          <w:sz w:val="28"/>
                          <w:szCs w:val="28"/>
                        </w:rPr>
                      </w:pPr>
                      <w:r>
                        <w:rPr>
                          <w:rFonts w:ascii="Comic Sans MS" w:hAnsi="Comic Sans MS"/>
                          <w:sz w:val="28"/>
                          <w:szCs w:val="28"/>
                        </w:rPr>
                        <w:t xml:space="preserve">Oh dear, some of the number are missing. </w:t>
                      </w:r>
                      <w:r w:rsidR="00A67A3F" w:rsidRPr="003E5E62">
                        <w:rPr>
                          <w:rFonts w:ascii="Comic Sans MS" w:hAnsi="Comic Sans MS"/>
                          <w:sz w:val="28"/>
                          <w:szCs w:val="28"/>
                        </w:rPr>
                        <w:t>Can you fill in the missing numbers</w:t>
                      </w:r>
                      <w:r>
                        <w:rPr>
                          <w:rFonts w:ascii="Comic Sans MS" w:hAnsi="Comic Sans MS"/>
                          <w:sz w:val="28"/>
                          <w:szCs w:val="28"/>
                        </w:rPr>
                        <w:t xml:space="preserve"> and then read</w:t>
                      </w:r>
                      <w:bookmarkStart w:id="1" w:name="_GoBack"/>
                      <w:bookmarkEnd w:id="1"/>
                      <w:r>
                        <w:rPr>
                          <w:rFonts w:ascii="Comic Sans MS" w:hAnsi="Comic Sans MS"/>
                          <w:sz w:val="28"/>
                          <w:szCs w:val="28"/>
                        </w:rPr>
                        <w:t xml:space="preserve"> them out loud to your grown up to make sure they are right</w:t>
                      </w:r>
                      <w:r w:rsidR="00A67A3F" w:rsidRPr="003E5E62">
                        <w:rPr>
                          <w:rFonts w:ascii="Comic Sans MS" w:hAnsi="Comic Sans MS"/>
                          <w:sz w:val="28"/>
                          <w:szCs w:val="28"/>
                        </w:rPr>
                        <w:t xml:space="preserve">?  </w:t>
                      </w:r>
                    </w:p>
                    <w:p w14:paraId="5C9543B7" w14:textId="323A6363" w:rsidR="00A67A3F" w:rsidRDefault="00A67A3F"/>
                    <w:p w14:paraId="548A9BAA" w14:textId="6482BCD2" w:rsidR="00A67A3F" w:rsidRDefault="00A67A3F">
                      <w:r w:rsidRPr="00A67A3F">
                        <w:rPr>
                          <w:noProof/>
                        </w:rPr>
                        <w:drawing>
                          <wp:inline distT="0" distB="0" distL="0" distR="0" wp14:anchorId="0692ABFE" wp14:editId="746DB7B9">
                            <wp:extent cx="5472399" cy="307570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1807" cy="3148442"/>
                                    </a:xfrm>
                                    <a:prstGeom prst="rect">
                                      <a:avLst/>
                                    </a:prstGeom>
                                  </pic:spPr>
                                </pic:pic>
                              </a:graphicData>
                            </a:graphic>
                          </wp:inline>
                        </w:drawing>
                      </w:r>
                    </w:p>
                  </w:txbxContent>
                </v:textbox>
              </v:shape>
            </w:pict>
          </mc:Fallback>
        </mc:AlternateContent>
      </w:r>
    </w:p>
    <w:p w14:paraId="42A135F4" w14:textId="797FF609" w:rsidR="000E510C" w:rsidRDefault="000E510C"/>
    <w:p w14:paraId="3D9F9CCB" w14:textId="4F0A62A2" w:rsidR="000E510C" w:rsidRDefault="000E510C"/>
    <w:p w14:paraId="2F4EF8B4" w14:textId="77777777" w:rsidR="000E510C" w:rsidRDefault="000E510C"/>
    <w:p w14:paraId="03A7ECE2" w14:textId="77777777" w:rsidR="000E510C" w:rsidRDefault="000E510C"/>
    <w:p w14:paraId="5C374542" w14:textId="77777777" w:rsidR="000E510C" w:rsidRDefault="000E510C"/>
    <w:p w14:paraId="4F68E6CB" w14:textId="77777777" w:rsidR="004D65D3" w:rsidRDefault="004D65D3"/>
    <w:p w14:paraId="066AD038" w14:textId="77777777" w:rsidR="004D65D3" w:rsidRPr="004D65D3" w:rsidRDefault="004D65D3" w:rsidP="004D65D3"/>
    <w:p w14:paraId="4AC298FC" w14:textId="77777777" w:rsidR="004D65D3" w:rsidRPr="004D65D3" w:rsidRDefault="004D65D3" w:rsidP="004D65D3"/>
    <w:p w14:paraId="2673CE92" w14:textId="77777777" w:rsidR="004D65D3" w:rsidRPr="004D65D3" w:rsidRDefault="004D65D3" w:rsidP="004D65D3"/>
    <w:p w14:paraId="43C87468" w14:textId="77777777" w:rsidR="004D65D3" w:rsidRDefault="004D65D3" w:rsidP="004D65D3"/>
    <w:p w14:paraId="7C268A8D" w14:textId="77777777" w:rsidR="008F3756" w:rsidRDefault="008F3756" w:rsidP="004D65D3">
      <w:pPr>
        <w:rPr>
          <w:rFonts w:ascii="Sassoon Primary Std" w:hAnsi="Sassoon Primary Std"/>
          <w:b/>
          <w:sz w:val="28"/>
          <w:szCs w:val="28"/>
        </w:rPr>
      </w:pPr>
    </w:p>
    <w:p w14:paraId="6D9E3C14" w14:textId="77777777" w:rsidR="00A60723" w:rsidRDefault="00A60723" w:rsidP="004D65D3">
      <w:pPr>
        <w:rPr>
          <w:rFonts w:ascii="Sassoon Primary Std" w:hAnsi="Sassoon Primary Std"/>
          <w:b/>
          <w:sz w:val="28"/>
          <w:szCs w:val="28"/>
        </w:rPr>
      </w:pPr>
    </w:p>
    <w:p w14:paraId="6A73CB04" w14:textId="77777777" w:rsidR="00D33A93" w:rsidRDefault="00D33A93" w:rsidP="004D65D3">
      <w:pPr>
        <w:rPr>
          <w:rFonts w:ascii="Sassoon Primary Std" w:hAnsi="Sassoon Primary Std"/>
          <w:b/>
          <w:sz w:val="28"/>
          <w:szCs w:val="28"/>
        </w:rPr>
      </w:pPr>
    </w:p>
    <w:p w14:paraId="77404D1D" w14:textId="77777777" w:rsidR="00D33A93" w:rsidRDefault="00D33A93" w:rsidP="004D65D3">
      <w:pPr>
        <w:rPr>
          <w:rFonts w:ascii="Sassoon Primary Std" w:hAnsi="Sassoon Primary Std"/>
          <w:b/>
          <w:sz w:val="28"/>
          <w:szCs w:val="28"/>
        </w:rPr>
      </w:pPr>
    </w:p>
    <w:p w14:paraId="78DB4A9E" w14:textId="7576DD49" w:rsidR="008118E0" w:rsidRDefault="003E5E62" w:rsidP="004D65D3">
      <w:pPr>
        <w:rPr>
          <w:rFonts w:ascii="Sassoon Primary Std" w:hAnsi="Sassoon Primary Std"/>
          <w:b/>
          <w:sz w:val="28"/>
          <w:szCs w:val="28"/>
        </w:rPr>
      </w:pPr>
      <w:r>
        <w:rPr>
          <w:rFonts w:ascii="Sassoon Primary Std" w:hAnsi="Sassoon Primary Std"/>
          <w:b/>
          <w:noProof/>
          <w:sz w:val="28"/>
          <w:szCs w:val="28"/>
          <w:lang w:eastAsia="en-GB"/>
        </w:rPr>
        <mc:AlternateContent>
          <mc:Choice Requires="wps">
            <w:drawing>
              <wp:anchor distT="0" distB="0" distL="114300" distR="114300" simplePos="0" relativeHeight="251680768" behindDoc="0" locked="0" layoutInCell="1" allowOverlap="1" wp14:anchorId="6C1428A3" wp14:editId="0FFA98F7">
                <wp:simplePos x="0" y="0"/>
                <wp:positionH relativeFrom="column">
                  <wp:posOffset>117764</wp:posOffset>
                </wp:positionH>
                <wp:positionV relativeFrom="paragraph">
                  <wp:posOffset>156382</wp:posOffset>
                </wp:positionV>
                <wp:extent cx="5749636" cy="3345873"/>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5749636" cy="3345873"/>
                        </a:xfrm>
                        <a:prstGeom prst="rect">
                          <a:avLst/>
                        </a:prstGeom>
                        <a:solidFill>
                          <a:schemeClr val="lt1"/>
                        </a:solidFill>
                        <a:ln w="6350">
                          <a:noFill/>
                        </a:ln>
                      </wps:spPr>
                      <wps:txbx>
                        <w:txbxContent>
                          <w:p w14:paraId="6C8331D5" w14:textId="50F8B719" w:rsidR="003E5E62" w:rsidRPr="006B7813" w:rsidRDefault="003E5E62" w:rsidP="003E5E62">
                            <w:pPr>
                              <w:rPr>
                                <w:rFonts w:ascii="Comic Sans MS" w:hAnsi="Comic Sans MS"/>
                                <w:sz w:val="28"/>
                                <w:szCs w:val="28"/>
                              </w:rPr>
                            </w:pPr>
                            <w:r w:rsidRPr="006B7813">
                              <w:rPr>
                                <w:rFonts w:ascii="Comic Sans MS" w:hAnsi="Comic Sans MS"/>
                                <w:sz w:val="28"/>
                                <w:szCs w:val="28"/>
                              </w:rPr>
                              <w:t xml:space="preserve">Use your </w:t>
                            </w:r>
                            <w:r w:rsidR="00792A14">
                              <w:rPr>
                                <w:rFonts w:ascii="Comic Sans MS" w:hAnsi="Comic Sans MS"/>
                                <w:sz w:val="28"/>
                                <w:szCs w:val="28"/>
                              </w:rPr>
                              <w:t>N</w:t>
                            </w:r>
                            <w:r w:rsidRPr="006B7813">
                              <w:rPr>
                                <w:rFonts w:ascii="Comic Sans MS" w:hAnsi="Comic Sans MS"/>
                                <w:sz w:val="28"/>
                                <w:szCs w:val="28"/>
                              </w:rPr>
                              <w:t>umicon shapes to make some of the number</w:t>
                            </w:r>
                            <w:r w:rsidR="006B7813">
                              <w:rPr>
                                <w:rFonts w:ascii="Comic Sans MS" w:hAnsi="Comic Sans MS"/>
                                <w:sz w:val="28"/>
                                <w:szCs w:val="28"/>
                              </w:rPr>
                              <w:t>s</w:t>
                            </w:r>
                            <w:r w:rsidRPr="006B7813">
                              <w:rPr>
                                <w:rFonts w:ascii="Comic Sans MS" w:hAnsi="Comic Sans MS"/>
                                <w:sz w:val="28"/>
                                <w:szCs w:val="28"/>
                              </w:rPr>
                              <w:t xml:space="preserve"> above.  Can you see any patterns in your numbers?  </w:t>
                            </w:r>
                          </w:p>
                          <w:p w14:paraId="49ED3948" w14:textId="77777777" w:rsidR="00792A14" w:rsidRDefault="003E5E62">
                            <w:pPr>
                              <w:rPr>
                                <w:rFonts w:ascii="Comic Sans MS" w:hAnsi="Comic Sans MS"/>
                                <w:sz w:val="28"/>
                                <w:szCs w:val="28"/>
                              </w:rPr>
                            </w:pPr>
                            <w:r w:rsidRPr="006B7813">
                              <w:rPr>
                                <w:rFonts w:ascii="Comic Sans MS" w:hAnsi="Comic Sans MS"/>
                                <w:sz w:val="28"/>
                                <w:szCs w:val="28"/>
                              </w:rPr>
                              <w:t xml:space="preserve">Use different pieces of numicon to make a number up to 20?  </w:t>
                            </w:r>
                          </w:p>
                          <w:p w14:paraId="7D77BFBE" w14:textId="13CDA5F6" w:rsidR="003E5E62" w:rsidRPr="006B7813" w:rsidRDefault="00792A14">
                            <w:pPr>
                              <w:rPr>
                                <w:rFonts w:ascii="Comic Sans MS" w:hAnsi="Comic Sans MS"/>
                                <w:sz w:val="28"/>
                                <w:szCs w:val="28"/>
                              </w:rPr>
                            </w:pPr>
                            <w:r>
                              <w:rPr>
                                <w:rFonts w:ascii="Comic Sans MS" w:hAnsi="Comic Sans MS"/>
                                <w:sz w:val="28"/>
                                <w:szCs w:val="28"/>
                              </w:rPr>
                              <w:t>Challenge-</w:t>
                            </w:r>
                            <w:r w:rsidR="003E5E62" w:rsidRPr="006B7813">
                              <w:rPr>
                                <w:rFonts w:ascii="Comic Sans MS" w:hAnsi="Comic Sans MS"/>
                                <w:sz w:val="28"/>
                                <w:szCs w:val="28"/>
                              </w:rPr>
                              <w:t xml:space="preserve"> Can you mane number </w:t>
                            </w:r>
                            <w:r>
                              <w:rPr>
                                <w:rFonts w:ascii="Comic Sans MS" w:hAnsi="Comic Sans MS"/>
                                <w:sz w:val="28"/>
                                <w:szCs w:val="28"/>
                              </w:rPr>
                              <w:t>1</w:t>
                            </w:r>
                            <w:r w:rsidR="003E5E62" w:rsidRPr="006B7813">
                              <w:rPr>
                                <w:rFonts w:ascii="Comic Sans MS" w:hAnsi="Comic Sans MS"/>
                                <w:sz w:val="28"/>
                                <w:szCs w:val="28"/>
                              </w:rPr>
                              <w:t xml:space="preserve">3, </w:t>
                            </w:r>
                            <w:r>
                              <w:rPr>
                                <w:rFonts w:ascii="Comic Sans MS" w:hAnsi="Comic Sans MS"/>
                                <w:sz w:val="28"/>
                                <w:szCs w:val="28"/>
                              </w:rPr>
                              <w:t>1</w:t>
                            </w:r>
                            <w:r w:rsidR="003E5E62" w:rsidRPr="006B7813">
                              <w:rPr>
                                <w:rFonts w:ascii="Comic Sans MS" w:hAnsi="Comic Sans MS"/>
                                <w:sz w:val="28"/>
                                <w:szCs w:val="28"/>
                              </w:rPr>
                              <w:t>5</w:t>
                            </w:r>
                            <w:r>
                              <w:rPr>
                                <w:rFonts w:ascii="Comic Sans MS" w:hAnsi="Comic Sans MS"/>
                                <w:sz w:val="28"/>
                                <w:szCs w:val="28"/>
                              </w:rPr>
                              <w:t>,</w:t>
                            </w:r>
                            <w:r w:rsidR="003E5E62" w:rsidRPr="006B7813">
                              <w:rPr>
                                <w:rFonts w:ascii="Comic Sans MS" w:hAnsi="Comic Sans MS"/>
                                <w:sz w:val="28"/>
                                <w:szCs w:val="28"/>
                              </w:rPr>
                              <w:t xml:space="preserve"> </w:t>
                            </w:r>
                            <w:r>
                              <w:rPr>
                                <w:rFonts w:ascii="Comic Sans MS" w:hAnsi="Comic Sans MS"/>
                                <w:sz w:val="28"/>
                                <w:szCs w:val="28"/>
                              </w:rPr>
                              <w:t xml:space="preserve">19, 20 </w:t>
                            </w:r>
                            <w:r w:rsidR="003E5E62" w:rsidRPr="006B7813">
                              <w:rPr>
                                <w:rFonts w:ascii="Comic Sans MS" w:hAnsi="Comic Sans MS"/>
                                <w:sz w:val="28"/>
                                <w:szCs w:val="28"/>
                              </w:rPr>
                              <w:t>and 22?</w:t>
                            </w:r>
                          </w:p>
                          <w:p w14:paraId="212EC3DF" w14:textId="1A1D085F" w:rsidR="003E5E62" w:rsidRDefault="003E5E62"/>
                          <w:p w14:paraId="66D6ED7D" w14:textId="19045028" w:rsidR="003E5E62" w:rsidRPr="003E5E62" w:rsidRDefault="003E5E62">
                            <w:pPr>
                              <w:rPr>
                                <w:rFonts w:ascii="Comic Sans MS" w:hAnsi="Comic Sans MS"/>
                                <w:sz w:val="28"/>
                                <w:szCs w:val="28"/>
                              </w:rPr>
                            </w:pPr>
                            <w:r>
                              <w:fldChar w:fldCharType="begin"/>
                            </w:r>
                            <w:r w:rsidR="005D77AB">
                              <w:instrText xml:space="preserve"> INCLUDEPICTURE "\\\\DEV-SR-FS-01\\var\\folders\\cm\\7zncd8951hdf4w6gtrd5m1b80000gn\\T\\com.microsoft.Word\\WebArchiveCopyPasteTempFiles\\image?width=1000&amp;height=190&amp;version=1529146664713" \* MERGEFORMAT </w:instrText>
                            </w:r>
                            <w:r>
                              <w:fldChar w:fldCharType="separate"/>
                            </w:r>
                            <w:r>
                              <w:rPr>
                                <w:noProof/>
                                <w:lang w:eastAsia="en-GB"/>
                              </w:rPr>
                              <w:drawing>
                                <wp:inline distT="0" distB="0" distL="0" distR="0" wp14:anchorId="69ADA223" wp14:editId="453205BC">
                                  <wp:extent cx="2133600" cy="1505919"/>
                                  <wp:effectExtent l="0" t="0" r="0" b="5715"/>
                                  <wp:docPr id="8" name="Picture 8" descr="Selection of Numicon style resources - number line, matching, od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on of Numicon style resources - number line, matching, odd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8991" cy="1523840"/>
                                          </a:xfrm>
                                          <a:prstGeom prst="rect">
                                            <a:avLst/>
                                          </a:prstGeom>
                                          <a:noFill/>
                                          <a:ln>
                                            <a:noFill/>
                                          </a:ln>
                                        </pic:spPr>
                                      </pic:pic>
                                    </a:graphicData>
                                  </a:graphic>
                                </wp:inline>
                              </w:drawing>
                            </w:r>
                            <w:r>
                              <w:fldChar w:fldCharType="end"/>
                            </w:r>
                            <w:r>
                              <w:t xml:space="preserve">      </w:t>
                            </w:r>
                            <w:r>
                              <w:rPr>
                                <w:noProof/>
                                <w:lang w:eastAsia="en-GB"/>
                              </w:rPr>
                              <w:drawing>
                                <wp:inline distT="0" distB="0" distL="0" distR="0" wp14:anchorId="2757A17F" wp14:editId="5B16F6BE">
                                  <wp:extent cx="1379816" cy="1318491"/>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89202" cy="1327460"/>
                                          </a:xfrm>
                                          <a:prstGeom prst="rect">
                                            <a:avLst/>
                                          </a:prstGeom>
                                        </pic:spPr>
                                      </pic:pic>
                                    </a:graphicData>
                                  </a:graphic>
                                </wp:inline>
                              </w:drawing>
                            </w:r>
                            <w:r>
                              <w:t xml:space="preserve">      </w:t>
                            </w:r>
                            <w:r>
                              <w:rPr>
                                <w:rFonts w:ascii="Comic Sans MS" w:hAnsi="Comic Sans MS"/>
                                <w:sz w:val="28"/>
                                <w:szCs w:val="28"/>
                              </w:rPr>
                              <w:t>=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428A3" id="_x0000_t202" coordsize="21600,21600" o:spt="202" path="m,l,21600r21600,l21600,xe">
                <v:stroke joinstyle="miter"/>
                <v:path gradientshapeok="t" o:connecttype="rect"/>
              </v:shapetype>
              <v:shape id="Text Box 7" o:spid="_x0000_s1030" type="#_x0000_t202" style="position:absolute;margin-left:9.25pt;margin-top:12.3pt;width:452.75pt;height:263.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" fillcolor="white [3201]" stroked="f" strokeweight=".5pt">
                <v:textbox>
                  <w:txbxContent>
                    <w:p w14:paraId="6C8331D5" w14:textId="50F8B719" w:rsidR="003E5E62" w:rsidRPr="006B7813" w:rsidRDefault="003E5E62" w:rsidP="003E5E62">
                      <w:pPr>
                        <w:rPr>
                          <w:rFonts w:ascii="Comic Sans MS" w:hAnsi="Comic Sans MS"/>
                          <w:sz w:val="28"/>
                          <w:szCs w:val="28"/>
                        </w:rPr>
                      </w:pPr>
                      <w:r w:rsidRPr="006B7813">
                        <w:rPr>
                          <w:rFonts w:ascii="Comic Sans MS" w:hAnsi="Comic Sans MS"/>
                          <w:sz w:val="28"/>
                          <w:szCs w:val="28"/>
                        </w:rPr>
                        <w:t xml:space="preserve">Use your </w:t>
                      </w:r>
                      <w:r w:rsidR="00792A14">
                        <w:rPr>
                          <w:rFonts w:ascii="Comic Sans MS" w:hAnsi="Comic Sans MS"/>
                          <w:sz w:val="28"/>
                          <w:szCs w:val="28"/>
                        </w:rPr>
                        <w:t>N</w:t>
                      </w:r>
                      <w:r w:rsidRPr="006B7813">
                        <w:rPr>
                          <w:rFonts w:ascii="Comic Sans MS" w:hAnsi="Comic Sans MS"/>
                          <w:sz w:val="28"/>
                          <w:szCs w:val="28"/>
                        </w:rPr>
                        <w:t>umicon shapes to make some of the number</w:t>
                      </w:r>
                      <w:r w:rsidR="006B7813">
                        <w:rPr>
                          <w:rFonts w:ascii="Comic Sans MS" w:hAnsi="Comic Sans MS"/>
                          <w:sz w:val="28"/>
                          <w:szCs w:val="28"/>
                        </w:rPr>
                        <w:t>s</w:t>
                      </w:r>
                      <w:r w:rsidRPr="006B7813">
                        <w:rPr>
                          <w:rFonts w:ascii="Comic Sans MS" w:hAnsi="Comic Sans MS"/>
                          <w:sz w:val="28"/>
                          <w:szCs w:val="28"/>
                        </w:rPr>
                        <w:t xml:space="preserve"> above.  Can you see any patterns in your numbers?  </w:t>
                      </w:r>
                    </w:p>
                    <w:p w14:paraId="49ED3948" w14:textId="77777777" w:rsidR="00792A14" w:rsidRDefault="003E5E62">
                      <w:pPr>
                        <w:rPr>
                          <w:rFonts w:ascii="Comic Sans MS" w:hAnsi="Comic Sans MS"/>
                          <w:sz w:val="28"/>
                          <w:szCs w:val="28"/>
                        </w:rPr>
                      </w:pPr>
                      <w:r w:rsidRPr="006B7813">
                        <w:rPr>
                          <w:rFonts w:ascii="Comic Sans MS" w:hAnsi="Comic Sans MS"/>
                          <w:sz w:val="28"/>
                          <w:szCs w:val="28"/>
                        </w:rPr>
                        <w:t xml:space="preserve">Use different pieces of numicon to make a number up to 20?  </w:t>
                      </w:r>
                    </w:p>
                    <w:p w14:paraId="7D77BFBE" w14:textId="13CDA5F6" w:rsidR="003E5E62" w:rsidRPr="006B7813" w:rsidRDefault="00792A14">
                      <w:pPr>
                        <w:rPr>
                          <w:rFonts w:ascii="Comic Sans MS" w:hAnsi="Comic Sans MS"/>
                          <w:sz w:val="28"/>
                          <w:szCs w:val="28"/>
                        </w:rPr>
                      </w:pPr>
                      <w:r>
                        <w:rPr>
                          <w:rFonts w:ascii="Comic Sans MS" w:hAnsi="Comic Sans MS"/>
                          <w:sz w:val="28"/>
                          <w:szCs w:val="28"/>
                        </w:rPr>
                        <w:t>Challenge-</w:t>
                      </w:r>
                      <w:r w:rsidR="003E5E62" w:rsidRPr="006B7813">
                        <w:rPr>
                          <w:rFonts w:ascii="Comic Sans MS" w:hAnsi="Comic Sans MS"/>
                          <w:sz w:val="28"/>
                          <w:szCs w:val="28"/>
                        </w:rPr>
                        <w:t xml:space="preserve"> Can you mane number </w:t>
                      </w:r>
                      <w:r>
                        <w:rPr>
                          <w:rFonts w:ascii="Comic Sans MS" w:hAnsi="Comic Sans MS"/>
                          <w:sz w:val="28"/>
                          <w:szCs w:val="28"/>
                        </w:rPr>
                        <w:t>1</w:t>
                      </w:r>
                      <w:r w:rsidR="003E5E62" w:rsidRPr="006B7813">
                        <w:rPr>
                          <w:rFonts w:ascii="Comic Sans MS" w:hAnsi="Comic Sans MS"/>
                          <w:sz w:val="28"/>
                          <w:szCs w:val="28"/>
                        </w:rPr>
                        <w:t xml:space="preserve">3, </w:t>
                      </w:r>
                      <w:r>
                        <w:rPr>
                          <w:rFonts w:ascii="Comic Sans MS" w:hAnsi="Comic Sans MS"/>
                          <w:sz w:val="28"/>
                          <w:szCs w:val="28"/>
                        </w:rPr>
                        <w:t>1</w:t>
                      </w:r>
                      <w:r w:rsidR="003E5E62" w:rsidRPr="006B7813">
                        <w:rPr>
                          <w:rFonts w:ascii="Comic Sans MS" w:hAnsi="Comic Sans MS"/>
                          <w:sz w:val="28"/>
                          <w:szCs w:val="28"/>
                        </w:rPr>
                        <w:t>5</w:t>
                      </w:r>
                      <w:r>
                        <w:rPr>
                          <w:rFonts w:ascii="Comic Sans MS" w:hAnsi="Comic Sans MS"/>
                          <w:sz w:val="28"/>
                          <w:szCs w:val="28"/>
                        </w:rPr>
                        <w:t>,</w:t>
                      </w:r>
                      <w:r w:rsidR="003E5E62" w:rsidRPr="006B7813">
                        <w:rPr>
                          <w:rFonts w:ascii="Comic Sans MS" w:hAnsi="Comic Sans MS"/>
                          <w:sz w:val="28"/>
                          <w:szCs w:val="28"/>
                        </w:rPr>
                        <w:t xml:space="preserve"> </w:t>
                      </w:r>
                      <w:r>
                        <w:rPr>
                          <w:rFonts w:ascii="Comic Sans MS" w:hAnsi="Comic Sans MS"/>
                          <w:sz w:val="28"/>
                          <w:szCs w:val="28"/>
                        </w:rPr>
                        <w:t xml:space="preserve">19, 20 </w:t>
                      </w:r>
                      <w:r w:rsidR="003E5E62" w:rsidRPr="006B7813">
                        <w:rPr>
                          <w:rFonts w:ascii="Comic Sans MS" w:hAnsi="Comic Sans MS"/>
                          <w:sz w:val="28"/>
                          <w:szCs w:val="28"/>
                        </w:rPr>
                        <w:t>and 22?</w:t>
                      </w:r>
                    </w:p>
                    <w:p w14:paraId="212EC3DF" w14:textId="1A1D085F" w:rsidR="003E5E62" w:rsidRDefault="003E5E62"/>
                    <w:p w14:paraId="66D6ED7D" w14:textId="19045028" w:rsidR="003E5E62" w:rsidRPr="003E5E62" w:rsidRDefault="003E5E62">
                      <w:pPr>
                        <w:rPr>
                          <w:rFonts w:ascii="Comic Sans MS" w:hAnsi="Comic Sans MS"/>
                          <w:sz w:val="28"/>
                          <w:szCs w:val="28"/>
                        </w:rPr>
                      </w:pPr>
                      <w:r>
                        <w:fldChar w:fldCharType="begin"/>
                      </w:r>
                      <w:r w:rsidR="005D77AB">
                        <w:instrText xml:space="preserve"> INCLUDEPICTURE "\\\\DEV-SR-FS-01\\var\\folders\\cm\\7zncd8951hdf4w6gtrd5m1b80000gn\\T\\com.microsoft.Word\\WebArchiveCopyPasteTempFiles\\image?width=1000&amp;height=190&amp;version=1529146664713" \* MERGEFORMAT </w:instrText>
                      </w:r>
                      <w:r>
                        <w:fldChar w:fldCharType="separate"/>
                      </w:r>
                      <w:r>
                        <w:rPr>
                          <w:noProof/>
                          <w:lang w:eastAsia="en-GB"/>
                        </w:rPr>
                        <w:drawing>
                          <wp:inline distT="0" distB="0" distL="0" distR="0" wp14:anchorId="69ADA223" wp14:editId="453205BC">
                            <wp:extent cx="2133600" cy="1505919"/>
                            <wp:effectExtent l="0" t="0" r="0" b="5715"/>
                            <wp:docPr id="8" name="Picture 8" descr="Selection of Numicon style resources - number line, matching, od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on of Numicon style resources - number line, matching, odd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8991" cy="1523840"/>
                                    </a:xfrm>
                                    <a:prstGeom prst="rect">
                                      <a:avLst/>
                                    </a:prstGeom>
                                    <a:noFill/>
                                    <a:ln>
                                      <a:noFill/>
                                    </a:ln>
                                  </pic:spPr>
                                </pic:pic>
                              </a:graphicData>
                            </a:graphic>
                          </wp:inline>
                        </w:drawing>
                      </w:r>
                      <w:r>
                        <w:fldChar w:fldCharType="end"/>
                      </w:r>
                      <w:r>
                        <w:t xml:space="preserve">      </w:t>
                      </w:r>
                      <w:r>
                        <w:rPr>
                          <w:noProof/>
                          <w:lang w:eastAsia="en-GB"/>
                        </w:rPr>
                        <w:drawing>
                          <wp:inline distT="0" distB="0" distL="0" distR="0" wp14:anchorId="2757A17F" wp14:editId="5B16F6BE">
                            <wp:extent cx="1379816" cy="1318491"/>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89202" cy="1327460"/>
                                    </a:xfrm>
                                    <a:prstGeom prst="rect">
                                      <a:avLst/>
                                    </a:prstGeom>
                                  </pic:spPr>
                                </pic:pic>
                              </a:graphicData>
                            </a:graphic>
                          </wp:inline>
                        </w:drawing>
                      </w:r>
                      <w:r>
                        <w:t xml:space="preserve">      </w:t>
                      </w:r>
                      <w:r>
                        <w:rPr>
                          <w:rFonts w:ascii="Comic Sans MS" w:hAnsi="Comic Sans MS"/>
                          <w:sz w:val="28"/>
                          <w:szCs w:val="28"/>
                        </w:rPr>
                        <w:t>= 12</w:t>
                      </w:r>
                    </w:p>
                  </w:txbxContent>
                </v:textbox>
              </v:shape>
            </w:pict>
          </mc:Fallback>
        </mc:AlternateContent>
      </w:r>
    </w:p>
    <w:p w14:paraId="0FCA7D9F" w14:textId="77777777" w:rsidR="008118E0" w:rsidRDefault="008118E0" w:rsidP="004D65D3">
      <w:pPr>
        <w:rPr>
          <w:rFonts w:ascii="Sassoon Primary Std" w:hAnsi="Sassoon Primary Std"/>
          <w:b/>
          <w:sz w:val="28"/>
          <w:szCs w:val="28"/>
        </w:rPr>
      </w:pPr>
    </w:p>
    <w:p w14:paraId="6641F7BA" w14:textId="77777777" w:rsidR="008118E0" w:rsidRDefault="008118E0" w:rsidP="004D65D3">
      <w:pPr>
        <w:rPr>
          <w:rFonts w:ascii="Sassoon Primary Std" w:hAnsi="Sassoon Primary Std"/>
          <w:b/>
          <w:sz w:val="28"/>
          <w:szCs w:val="28"/>
        </w:rPr>
      </w:pPr>
    </w:p>
    <w:p w14:paraId="0BC998E7" w14:textId="77777777" w:rsidR="004F616A" w:rsidRDefault="004F616A" w:rsidP="004D65D3">
      <w:pPr>
        <w:rPr>
          <w:rFonts w:ascii="Sassoon Primary Std" w:hAnsi="Sassoon Primary Std"/>
          <w:b/>
          <w:sz w:val="28"/>
          <w:szCs w:val="28"/>
        </w:rPr>
      </w:pPr>
    </w:p>
    <w:p w14:paraId="4FFB92D6" w14:textId="77777777" w:rsidR="004F616A" w:rsidRDefault="004F616A" w:rsidP="004D65D3">
      <w:pPr>
        <w:rPr>
          <w:rFonts w:ascii="Sassoon Primary Std" w:hAnsi="Sassoon Primary Std"/>
          <w:b/>
          <w:sz w:val="28"/>
          <w:szCs w:val="28"/>
        </w:rPr>
      </w:pPr>
    </w:p>
    <w:p w14:paraId="013CE913" w14:textId="77777777" w:rsidR="004F616A" w:rsidRDefault="004F616A" w:rsidP="004D65D3">
      <w:pPr>
        <w:rPr>
          <w:rFonts w:ascii="Sassoon Primary Std" w:hAnsi="Sassoon Primary Std"/>
          <w:b/>
          <w:sz w:val="28"/>
          <w:szCs w:val="28"/>
        </w:rPr>
      </w:pPr>
    </w:p>
    <w:p w14:paraId="18C61C67" w14:textId="77777777" w:rsidR="004F616A" w:rsidRDefault="004F616A" w:rsidP="004D65D3">
      <w:pPr>
        <w:rPr>
          <w:rFonts w:ascii="Sassoon Primary Std" w:hAnsi="Sassoon Primary Std"/>
          <w:b/>
          <w:sz w:val="28"/>
          <w:szCs w:val="28"/>
        </w:rPr>
      </w:pPr>
    </w:p>
    <w:p w14:paraId="033C4C20" w14:textId="77777777" w:rsidR="004F616A" w:rsidRDefault="004F616A" w:rsidP="004D65D3">
      <w:pPr>
        <w:rPr>
          <w:rFonts w:ascii="Sassoon Primary Std" w:hAnsi="Sassoon Primary Std"/>
          <w:b/>
          <w:sz w:val="28"/>
          <w:szCs w:val="28"/>
        </w:rPr>
      </w:pPr>
    </w:p>
    <w:p w14:paraId="3B412927" w14:textId="77777777" w:rsidR="00434E6A" w:rsidRDefault="00434E6A" w:rsidP="004D65D3">
      <w:pPr>
        <w:rPr>
          <w:rFonts w:ascii="Sassoon Primary Std" w:hAnsi="Sassoon Primary Std"/>
          <w:b/>
          <w:sz w:val="28"/>
          <w:szCs w:val="28"/>
        </w:rPr>
      </w:pPr>
    </w:p>
    <w:p w14:paraId="4DD47DDF" w14:textId="77777777" w:rsidR="004F616A" w:rsidRDefault="004F616A" w:rsidP="004D65D3">
      <w:pPr>
        <w:rPr>
          <w:rFonts w:ascii="Sassoon Primary Std" w:hAnsi="Sassoon Primary Std"/>
          <w:b/>
          <w:sz w:val="28"/>
          <w:szCs w:val="28"/>
        </w:rPr>
      </w:pPr>
    </w:p>
    <w:p w14:paraId="6BEDABC0" w14:textId="1377A443" w:rsidR="004F616A" w:rsidRDefault="004F616A" w:rsidP="004D65D3">
      <w:pPr>
        <w:rPr>
          <w:rFonts w:ascii="Sassoon Primary Std" w:hAnsi="Sassoon Primary Std"/>
          <w:b/>
          <w:sz w:val="28"/>
          <w:szCs w:val="28"/>
        </w:rPr>
      </w:pPr>
    </w:p>
    <w:p w14:paraId="17E2D97E" w14:textId="77777777" w:rsidR="00030D24" w:rsidRPr="00B10EB5" w:rsidRDefault="00030D24" w:rsidP="00030D24">
      <w:pPr>
        <w:rPr>
          <w:rFonts w:ascii="Sassoon Primary Std" w:hAnsi="Sassoon Primary Std"/>
          <w:b/>
          <w:sz w:val="36"/>
          <w:szCs w:val="36"/>
          <w:u w:val="single"/>
        </w:rPr>
      </w:pPr>
      <w:r>
        <w:rPr>
          <w:rFonts w:ascii="Sassoon Primary Std" w:hAnsi="Sassoon Primary Std"/>
          <w:b/>
          <w:sz w:val="36"/>
          <w:szCs w:val="36"/>
          <w:u w:val="single"/>
        </w:rPr>
        <w:lastRenderedPageBreak/>
        <w:t xml:space="preserve">Free-flow- Town and Country- </w:t>
      </w:r>
      <w:r w:rsidRPr="00D704B4">
        <w:rPr>
          <w:rFonts w:ascii="Sassoon Primary Std" w:hAnsi="Sassoon Primary Std"/>
          <w:b/>
          <w:outline/>
          <w:color w:val="ED7D31" w:themeColor="accent2"/>
          <w:sz w:val="36"/>
          <w:szCs w:val="3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Town week</w:t>
      </w:r>
    </w:p>
    <w:p w14:paraId="74BE6A3F" w14:textId="77777777" w:rsidR="00D464FD" w:rsidRPr="00D464FD" w:rsidRDefault="00D464FD" w:rsidP="00030D24">
      <w:pPr>
        <w:rPr>
          <w:rFonts w:ascii="Sassoon Primary Std" w:hAnsi="Sassoon Primary Std"/>
          <w:color w:val="7030A0"/>
          <w:sz w:val="28"/>
          <w:szCs w:val="28"/>
        </w:rPr>
      </w:pPr>
      <w:r w:rsidRPr="00D464FD">
        <w:rPr>
          <w:rFonts w:ascii="Sassoon Primary Std" w:hAnsi="Sassoon Primary Std"/>
          <w:color w:val="7030A0"/>
          <w:sz w:val="28"/>
          <w:szCs w:val="28"/>
        </w:rPr>
        <w:t>Yesterday you talked about how to travel safely a</w:t>
      </w:r>
      <w:r w:rsidR="00290648">
        <w:rPr>
          <w:rFonts w:ascii="Sassoon Primary Std" w:hAnsi="Sassoon Primary Std"/>
          <w:color w:val="7030A0"/>
          <w:sz w:val="28"/>
          <w:szCs w:val="28"/>
        </w:rPr>
        <w:t xml:space="preserve">round </w:t>
      </w:r>
      <w:r w:rsidRPr="00D464FD">
        <w:rPr>
          <w:rFonts w:ascii="Sassoon Primary Std" w:hAnsi="Sassoon Primary Std"/>
          <w:color w:val="7030A0"/>
          <w:sz w:val="28"/>
          <w:szCs w:val="28"/>
        </w:rPr>
        <w:t xml:space="preserve">Town. </w:t>
      </w:r>
    </w:p>
    <w:p w14:paraId="47FEEAEC" w14:textId="77777777" w:rsidR="004F616A" w:rsidRPr="00076BE4" w:rsidRDefault="00D464FD" w:rsidP="00030D24">
      <w:pPr>
        <w:rPr>
          <w:rFonts w:ascii="Sassoon Primary Std" w:hAnsi="Sassoon Primary Std"/>
          <w:sz w:val="28"/>
          <w:szCs w:val="28"/>
        </w:rPr>
      </w:pPr>
      <w:r>
        <w:rPr>
          <w:noProof/>
          <w:lang w:eastAsia="en-GB"/>
        </w:rPr>
        <w:drawing>
          <wp:anchor distT="0" distB="0" distL="114300" distR="114300" simplePos="0" relativeHeight="251678720" behindDoc="1" locked="0" layoutInCell="1" allowOverlap="1" wp14:anchorId="4CB7AD97" wp14:editId="3D8B47B5">
            <wp:simplePos x="0" y="0"/>
            <wp:positionH relativeFrom="margin">
              <wp:align>center</wp:align>
            </wp:positionH>
            <wp:positionV relativeFrom="paragraph">
              <wp:posOffset>4138295</wp:posOffset>
            </wp:positionV>
            <wp:extent cx="5117911" cy="3974386"/>
            <wp:effectExtent l="0" t="0" r="6985" b="7620"/>
            <wp:wrapTight wrapText="bothSides">
              <wp:wrapPolygon edited="0">
                <wp:start x="0" y="0"/>
                <wp:lineTo x="0" y="21538"/>
                <wp:lineTo x="21549" y="21538"/>
                <wp:lineTo x="215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3413"/>
                    <a:stretch/>
                  </pic:blipFill>
                  <pic:spPr bwMode="auto">
                    <a:xfrm>
                      <a:off x="0" y="0"/>
                      <a:ext cx="5117911" cy="39743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1" locked="0" layoutInCell="1" allowOverlap="1" wp14:anchorId="234ABA08" wp14:editId="04CF7F21">
            <wp:simplePos x="0" y="0"/>
            <wp:positionH relativeFrom="margin">
              <wp:align>center</wp:align>
            </wp:positionH>
            <wp:positionV relativeFrom="paragraph">
              <wp:posOffset>395775</wp:posOffset>
            </wp:positionV>
            <wp:extent cx="5360035" cy="3654425"/>
            <wp:effectExtent l="0" t="0" r="0" b="3175"/>
            <wp:wrapTight wrapText="bothSides">
              <wp:wrapPolygon edited="0">
                <wp:start x="0" y="0"/>
                <wp:lineTo x="0" y="21506"/>
                <wp:lineTo x="21495" y="21506"/>
                <wp:lineTo x="21495" y="0"/>
                <wp:lineTo x="0" y="0"/>
              </wp:wrapPolygon>
            </wp:wrapTight>
            <wp:docPr id="1" name="Picture 1" descr="City Map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Map Cartoon Images, Stock Photos &amp; Vectors | Shutterstock"/>
                    <pic:cNvPicPr>
                      <a:picLocks noChangeAspect="1" noChangeArrowheads="1"/>
                    </pic:cNvPicPr>
                  </pic:nvPicPr>
                  <pic:blipFill rotWithShape="1">
                    <a:blip r:embed="rId19">
                      <a:extLst>
                        <a:ext uri="{28A0092B-C50C-407E-A947-70E740481C1C}">
                          <a14:useLocalDpi xmlns:a14="http://schemas.microsoft.com/office/drawing/2010/main" val="0"/>
                        </a:ext>
                      </a:extLst>
                    </a:blip>
                    <a:srcRect b="7691"/>
                    <a:stretch/>
                  </pic:blipFill>
                  <pic:spPr bwMode="auto">
                    <a:xfrm>
                      <a:off x="0" y="0"/>
                      <a:ext cx="5360035" cy="3654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assoon Primary Std" w:hAnsi="Sassoon Primary Std"/>
          <w:sz w:val="28"/>
          <w:szCs w:val="28"/>
        </w:rPr>
        <w:t>Today, can you create a map</w:t>
      </w:r>
      <w:r w:rsidR="00997C01">
        <w:rPr>
          <w:rFonts w:ascii="Sassoon Primary Std" w:hAnsi="Sassoon Primary Std"/>
          <w:sz w:val="28"/>
          <w:szCs w:val="28"/>
        </w:rPr>
        <w:t>/</w:t>
      </w:r>
      <w:r>
        <w:rPr>
          <w:rFonts w:ascii="Sassoon Primary Std" w:hAnsi="Sassoon Primary Std"/>
          <w:sz w:val="28"/>
          <w:szCs w:val="28"/>
        </w:rPr>
        <w:t>picture of your Town?</w:t>
      </w:r>
    </w:p>
    <w:sectPr w:rsidR="004F616A" w:rsidRPr="00076B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B9E40" w14:textId="77777777" w:rsidR="006228D5" w:rsidRDefault="006228D5" w:rsidP="008F3756">
      <w:pPr>
        <w:spacing w:after="0" w:line="240" w:lineRule="auto"/>
      </w:pPr>
      <w:r>
        <w:separator/>
      </w:r>
    </w:p>
  </w:endnote>
  <w:endnote w:type="continuationSeparator" w:id="0">
    <w:p w14:paraId="073DFF9F" w14:textId="77777777" w:rsidR="006228D5" w:rsidRDefault="006228D5" w:rsidP="008F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Type">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 Primary Std">
    <w:altName w:val="Calibri"/>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66635" w14:textId="77777777" w:rsidR="006228D5" w:rsidRDefault="006228D5" w:rsidP="008F3756">
      <w:pPr>
        <w:spacing w:after="0" w:line="240" w:lineRule="auto"/>
      </w:pPr>
      <w:r>
        <w:separator/>
      </w:r>
    </w:p>
  </w:footnote>
  <w:footnote w:type="continuationSeparator" w:id="0">
    <w:p w14:paraId="28FF8F1D" w14:textId="77777777" w:rsidR="006228D5" w:rsidRDefault="006228D5" w:rsidP="008F3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0321D"/>
    <w:multiLevelType w:val="hybridMultilevel"/>
    <w:tmpl w:val="779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D4524"/>
    <w:multiLevelType w:val="hybridMultilevel"/>
    <w:tmpl w:val="8398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C0F93"/>
    <w:multiLevelType w:val="hybridMultilevel"/>
    <w:tmpl w:val="397C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C3308"/>
    <w:multiLevelType w:val="hybridMultilevel"/>
    <w:tmpl w:val="ADEE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EA310B"/>
    <w:multiLevelType w:val="hybridMultilevel"/>
    <w:tmpl w:val="E2B82BF6"/>
    <w:lvl w:ilvl="0" w:tplc="99A86A34">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C037E6"/>
    <w:multiLevelType w:val="hybridMultilevel"/>
    <w:tmpl w:val="5A14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258D5"/>
    <w:multiLevelType w:val="hybridMultilevel"/>
    <w:tmpl w:val="479C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615DC"/>
    <w:multiLevelType w:val="hybridMultilevel"/>
    <w:tmpl w:val="B494414C"/>
    <w:lvl w:ilvl="0" w:tplc="69B229F6">
      <w:start w:val="1"/>
      <w:numFmt w:val="decimal"/>
      <w:lvlText w:val="%1."/>
      <w:lvlJc w:val="left"/>
      <w:pPr>
        <w:ind w:left="720" w:hanging="360"/>
      </w:pPr>
      <w:rPr>
        <w:b w:val="0"/>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0055EDD"/>
    <w:multiLevelType w:val="hybridMultilevel"/>
    <w:tmpl w:val="33DC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9003B"/>
    <w:multiLevelType w:val="hybridMultilevel"/>
    <w:tmpl w:val="3AE2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823915"/>
    <w:multiLevelType w:val="hybridMultilevel"/>
    <w:tmpl w:val="CC18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num>
  <w:num w:numId="6">
    <w:abstractNumId w:val="6"/>
  </w:num>
  <w:num w:numId="7">
    <w:abstractNumId w:val="1"/>
  </w:num>
  <w:num w:numId="8">
    <w:abstractNumId w:val="8"/>
  </w:num>
  <w:num w:numId="9">
    <w:abstractNumId w:val="7"/>
  </w:num>
  <w:num w:numId="10">
    <w:abstractNumId w:val="10"/>
  </w:num>
  <w:num w:numId="11">
    <w:abstractNumId w:val="4"/>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0C"/>
    <w:rsid w:val="00030D24"/>
    <w:rsid w:val="00046FD6"/>
    <w:rsid w:val="00076735"/>
    <w:rsid w:val="00076BE4"/>
    <w:rsid w:val="00086C2B"/>
    <w:rsid w:val="000A6028"/>
    <w:rsid w:val="000E4A50"/>
    <w:rsid w:val="000E510C"/>
    <w:rsid w:val="00156F42"/>
    <w:rsid w:val="00160F7A"/>
    <w:rsid w:val="001C340C"/>
    <w:rsid w:val="001E650D"/>
    <w:rsid w:val="002220C2"/>
    <w:rsid w:val="00242503"/>
    <w:rsid w:val="00261436"/>
    <w:rsid w:val="00282989"/>
    <w:rsid w:val="00284B5F"/>
    <w:rsid w:val="00290648"/>
    <w:rsid w:val="002B6656"/>
    <w:rsid w:val="00311E3A"/>
    <w:rsid w:val="00334813"/>
    <w:rsid w:val="00386B95"/>
    <w:rsid w:val="003E4D2A"/>
    <w:rsid w:val="003E5E62"/>
    <w:rsid w:val="003F2AE3"/>
    <w:rsid w:val="003F58FA"/>
    <w:rsid w:val="00430794"/>
    <w:rsid w:val="00434E6A"/>
    <w:rsid w:val="004507D6"/>
    <w:rsid w:val="004D65D3"/>
    <w:rsid w:val="004E63D2"/>
    <w:rsid w:val="004F616A"/>
    <w:rsid w:val="00532052"/>
    <w:rsid w:val="005541F5"/>
    <w:rsid w:val="00572AC2"/>
    <w:rsid w:val="00581505"/>
    <w:rsid w:val="005A576F"/>
    <w:rsid w:val="005D6838"/>
    <w:rsid w:val="005D77AB"/>
    <w:rsid w:val="006228D5"/>
    <w:rsid w:val="006769A4"/>
    <w:rsid w:val="00685079"/>
    <w:rsid w:val="006B72D0"/>
    <w:rsid w:val="006B7813"/>
    <w:rsid w:val="006C5BB5"/>
    <w:rsid w:val="006E2076"/>
    <w:rsid w:val="006F495C"/>
    <w:rsid w:val="006F5AFE"/>
    <w:rsid w:val="00732E2A"/>
    <w:rsid w:val="00792A14"/>
    <w:rsid w:val="007E00EC"/>
    <w:rsid w:val="00800B04"/>
    <w:rsid w:val="008118E0"/>
    <w:rsid w:val="008134F2"/>
    <w:rsid w:val="00850236"/>
    <w:rsid w:val="008C5F00"/>
    <w:rsid w:val="008D7AA9"/>
    <w:rsid w:val="008F3756"/>
    <w:rsid w:val="009104C0"/>
    <w:rsid w:val="00915771"/>
    <w:rsid w:val="00923709"/>
    <w:rsid w:val="009445CB"/>
    <w:rsid w:val="009738EB"/>
    <w:rsid w:val="00986369"/>
    <w:rsid w:val="0099256F"/>
    <w:rsid w:val="00992AED"/>
    <w:rsid w:val="00996BEE"/>
    <w:rsid w:val="00997C01"/>
    <w:rsid w:val="009B0553"/>
    <w:rsid w:val="009D1827"/>
    <w:rsid w:val="009F1005"/>
    <w:rsid w:val="00A312A3"/>
    <w:rsid w:val="00A328C5"/>
    <w:rsid w:val="00A60723"/>
    <w:rsid w:val="00A67A3F"/>
    <w:rsid w:val="00AC025A"/>
    <w:rsid w:val="00AD4677"/>
    <w:rsid w:val="00AE5A01"/>
    <w:rsid w:val="00B350D9"/>
    <w:rsid w:val="00B43CC1"/>
    <w:rsid w:val="00B646DC"/>
    <w:rsid w:val="00B94F88"/>
    <w:rsid w:val="00BA6477"/>
    <w:rsid w:val="00BA754C"/>
    <w:rsid w:val="00BD4E14"/>
    <w:rsid w:val="00C004D5"/>
    <w:rsid w:val="00C56384"/>
    <w:rsid w:val="00CA6B78"/>
    <w:rsid w:val="00CC6860"/>
    <w:rsid w:val="00CF3274"/>
    <w:rsid w:val="00CF4704"/>
    <w:rsid w:val="00D33A93"/>
    <w:rsid w:val="00D464FD"/>
    <w:rsid w:val="00D56854"/>
    <w:rsid w:val="00D704B4"/>
    <w:rsid w:val="00D7579A"/>
    <w:rsid w:val="00D75AB9"/>
    <w:rsid w:val="00E35EA7"/>
    <w:rsid w:val="00E541A7"/>
    <w:rsid w:val="00EA0BDC"/>
    <w:rsid w:val="00EB61BF"/>
    <w:rsid w:val="00F43B89"/>
    <w:rsid w:val="00FC0B30"/>
    <w:rsid w:val="00FD2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7343"/>
  <w15:chartTrackingRefBased/>
  <w15:docId w15:val="{F9249C05-75EC-40F2-A1C6-BB6F9ED0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10C"/>
    <w:rPr>
      <w:color w:val="0563C1" w:themeColor="hyperlink"/>
      <w:u w:val="single"/>
    </w:rPr>
  </w:style>
  <w:style w:type="character" w:styleId="FollowedHyperlink">
    <w:name w:val="FollowedHyperlink"/>
    <w:basedOn w:val="DefaultParagraphFont"/>
    <w:uiPriority w:val="99"/>
    <w:semiHidden/>
    <w:unhideWhenUsed/>
    <w:rsid w:val="003F2AE3"/>
    <w:rPr>
      <w:color w:val="954F72" w:themeColor="followedHyperlink"/>
      <w:u w:val="single"/>
    </w:rPr>
  </w:style>
  <w:style w:type="character" w:styleId="HTMLCite">
    <w:name w:val="HTML Cite"/>
    <w:basedOn w:val="DefaultParagraphFont"/>
    <w:uiPriority w:val="99"/>
    <w:semiHidden/>
    <w:unhideWhenUsed/>
    <w:rsid w:val="003F2AE3"/>
    <w:rPr>
      <w:i/>
      <w:iCs/>
    </w:rPr>
  </w:style>
  <w:style w:type="character" w:styleId="Strong">
    <w:name w:val="Strong"/>
    <w:basedOn w:val="DefaultParagraphFont"/>
    <w:uiPriority w:val="22"/>
    <w:qFormat/>
    <w:rsid w:val="003F2AE3"/>
    <w:rPr>
      <w:b/>
      <w:bCs/>
    </w:rPr>
  </w:style>
  <w:style w:type="paragraph" w:styleId="Header">
    <w:name w:val="header"/>
    <w:basedOn w:val="Normal"/>
    <w:link w:val="HeaderChar"/>
    <w:uiPriority w:val="99"/>
    <w:unhideWhenUsed/>
    <w:rsid w:val="008F3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756"/>
  </w:style>
  <w:style w:type="paragraph" w:styleId="Footer">
    <w:name w:val="footer"/>
    <w:basedOn w:val="Normal"/>
    <w:link w:val="FooterChar"/>
    <w:uiPriority w:val="99"/>
    <w:unhideWhenUsed/>
    <w:rsid w:val="008F3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756"/>
  </w:style>
  <w:style w:type="paragraph" w:styleId="ListParagraph">
    <w:name w:val="List Paragraph"/>
    <w:basedOn w:val="Normal"/>
    <w:uiPriority w:val="34"/>
    <w:qFormat/>
    <w:rsid w:val="00AE5A01"/>
    <w:pPr>
      <w:ind w:left="720"/>
      <w:contextualSpacing/>
    </w:pPr>
  </w:style>
  <w:style w:type="character" w:customStyle="1" w:styleId="apple-converted-space">
    <w:name w:val="apple-converted-space"/>
    <w:basedOn w:val="DefaultParagraphFont"/>
    <w:rsid w:val="006B7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0077">
      <w:bodyDiv w:val="1"/>
      <w:marLeft w:val="0"/>
      <w:marRight w:val="0"/>
      <w:marTop w:val="0"/>
      <w:marBottom w:val="0"/>
      <w:divBdr>
        <w:top w:val="none" w:sz="0" w:space="0" w:color="auto"/>
        <w:left w:val="none" w:sz="0" w:space="0" w:color="auto"/>
        <w:bottom w:val="none" w:sz="0" w:space="0" w:color="auto"/>
        <w:right w:val="none" w:sz="0" w:space="0" w:color="auto"/>
      </w:divBdr>
    </w:div>
    <w:div w:id="677929753">
      <w:bodyDiv w:val="1"/>
      <w:marLeft w:val="0"/>
      <w:marRight w:val="0"/>
      <w:marTop w:val="0"/>
      <w:marBottom w:val="0"/>
      <w:divBdr>
        <w:top w:val="none" w:sz="0" w:space="0" w:color="auto"/>
        <w:left w:val="none" w:sz="0" w:space="0" w:color="auto"/>
        <w:bottom w:val="none" w:sz="0" w:space="0" w:color="auto"/>
        <w:right w:val="none" w:sz="0" w:space="0" w:color="auto"/>
      </w:divBdr>
    </w:div>
    <w:div w:id="824128163">
      <w:bodyDiv w:val="1"/>
      <w:marLeft w:val="0"/>
      <w:marRight w:val="0"/>
      <w:marTop w:val="0"/>
      <w:marBottom w:val="0"/>
      <w:divBdr>
        <w:top w:val="none" w:sz="0" w:space="0" w:color="auto"/>
        <w:left w:val="none" w:sz="0" w:space="0" w:color="auto"/>
        <w:bottom w:val="none" w:sz="0" w:space="0" w:color="auto"/>
        <w:right w:val="none" w:sz="0" w:space="0" w:color="auto"/>
      </w:divBdr>
    </w:div>
    <w:div w:id="1320616813">
      <w:bodyDiv w:val="1"/>
      <w:marLeft w:val="0"/>
      <w:marRight w:val="0"/>
      <w:marTop w:val="0"/>
      <w:marBottom w:val="0"/>
      <w:divBdr>
        <w:top w:val="none" w:sz="0" w:space="0" w:color="auto"/>
        <w:left w:val="none" w:sz="0" w:space="0" w:color="auto"/>
        <w:bottom w:val="none" w:sz="0" w:space="0" w:color="auto"/>
        <w:right w:val="none" w:sz="0" w:space="0" w:color="auto"/>
      </w:divBdr>
    </w:div>
    <w:div w:id="1511070059">
      <w:bodyDiv w:val="1"/>
      <w:marLeft w:val="0"/>
      <w:marRight w:val="0"/>
      <w:marTop w:val="0"/>
      <w:marBottom w:val="0"/>
      <w:divBdr>
        <w:top w:val="none" w:sz="0" w:space="0" w:color="auto"/>
        <w:left w:val="none" w:sz="0" w:space="0" w:color="auto"/>
        <w:bottom w:val="none" w:sz="0" w:space="0" w:color="auto"/>
        <w:right w:val="none" w:sz="0" w:space="0" w:color="auto"/>
      </w:divBdr>
    </w:div>
    <w:div w:id="1577547010">
      <w:bodyDiv w:val="1"/>
      <w:marLeft w:val="0"/>
      <w:marRight w:val="0"/>
      <w:marTop w:val="0"/>
      <w:marBottom w:val="0"/>
      <w:divBdr>
        <w:top w:val="none" w:sz="0" w:space="0" w:color="auto"/>
        <w:left w:val="none" w:sz="0" w:space="0" w:color="auto"/>
        <w:bottom w:val="none" w:sz="0" w:space="0" w:color="auto"/>
        <w:right w:val="none" w:sz="0" w:space="0" w:color="auto"/>
      </w:divBdr>
    </w:div>
    <w:div w:id="1692223911">
      <w:bodyDiv w:val="1"/>
      <w:marLeft w:val="0"/>
      <w:marRight w:val="0"/>
      <w:marTop w:val="0"/>
      <w:marBottom w:val="0"/>
      <w:divBdr>
        <w:top w:val="none" w:sz="0" w:space="0" w:color="auto"/>
        <w:left w:val="none" w:sz="0" w:space="0" w:color="auto"/>
        <w:bottom w:val="none" w:sz="0" w:space="0" w:color="auto"/>
        <w:right w:val="none" w:sz="0" w:space="0" w:color="auto"/>
      </w:divBdr>
    </w:div>
    <w:div w:id="18035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ng.com/images/search?view=detailV2&amp;ccid=W9g4dkh2&amp;id=AF295E9ED1E459CE9D9E6A22FD6746964880E4DA&amp;thid=OIP.W9g4dkh2Xr4mmT7_PuoTMwHaCD&amp;mediaurl=http://static.wpe.au.syrahost.com/var/m_b/b5/b53/1677629/1500605-12496378-group-of-smiling-kids-with-funny-faces-Stock-Vector-kids-children-cartoon.jpg&amp;exph=250&amp;expw=900&amp;q=catroon+group+of+children&amp;simid=608021382786516785&amp;selectedIndex=33" TargetMode="External"/><Relationship Id="rId12" Type="http://schemas.openxmlformats.org/officeDocument/2006/relationships/hyperlink" Target="https://www.youtube.com/watch?v=BNexgokr4gw" TargetMode="External"/><Relationship Id="rId17" Type="http://schemas.openxmlformats.org/officeDocument/2006/relationships/image" Target="media/image6.tif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phonicsplay.co.uk/" TargetMode="External"/><Relationship Id="rId5" Type="http://schemas.openxmlformats.org/officeDocument/2006/relationships/footnotes" Target="footnotes.xml"/><Relationship Id="rId15" Type="http://schemas.openxmlformats.org/officeDocument/2006/relationships/image" Target="media/image40.tiff"/><Relationship Id="rId10" Type="http://schemas.openxmlformats.org/officeDocument/2006/relationships/hyperlink" Target="https://www.bbc.co.uk/cbeebies/shows/alphablocks"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6276755C</Template>
  <TotalTime>1</TotalTime>
  <Pages>5</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J.Williams</cp:lastModifiedBy>
  <cp:revision>2</cp:revision>
  <dcterms:created xsi:type="dcterms:W3CDTF">2020-06-03T10:50:00Z</dcterms:created>
  <dcterms:modified xsi:type="dcterms:W3CDTF">2020-06-03T10:50:00Z</dcterms:modified>
</cp:coreProperties>
</file>